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7F" w:rsidRPr="00605094" w:rsidRDefault="002B697F" w:rsidP="00F7497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6.55pt;height:1in;z-index:251658240" fillcolor="window">
            <v:imagedata r:id="rId4" o:title=""/>
            <w10:wrap type="square" side="right"/>
          </v:shape>
          <o:OLEObject Type="Embed" ProgID="Word.Picture.8" ShapeID="_x0000_s1026" DrawAspect="Content" ObjectID="_1696162945" r:id="rId5"/>
        </w:pict>
      </w:r>
      <w:r w:rsidRPr="00605094">
        <w:rPr>
          <w:sz w:val="26"/>
          <w:szCs w:val="26"/>
        </w:rPr>
        <w:t xml:space="preserve">                               </w:t>
      </w:r>
    </w:p>
    <w:p w:rsidR="002B697F" w:rsidRPr="00605094" w:rsidRDefault="002B697F" w:rsidP="00F7497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97F" w:rsidRPr="00605094" w:rsidRDefault="002B697F" w:rsidP="00F7497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97F" w:rsidRPr="001A0F11" w:rsidRDefault="002B697F" w:rsidP="00F749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7F" w:rsidRPr="001A0F11" w:rsidRDefault="002B697F" w:rsidP="00F749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Республика Карелия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F11">
        <w:rPr>
          <w:rFonts w:ascii="Times New Roman" w:hAnsi="Times New Roman" w:cs="Times New Roman"/>
          <w:sz w:val="28"/>
          <w:szCs w:val="28"/>
        </w:rPr>
        <w:t>СОВЕТ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F11"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F11">
        <w:rPr>
          <w:rFonts w:ascii="Times New Roman" w:hAnsi="Times New Roman" w:cs="Times New Roman"/>
          <w:sz w:val="28"/>
          <w:szCs w:val="28"/>
        </w:rPr>
        <w:t>Пудожского муниципального района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F1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A0F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0F11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97F" w:rsidRPr="001A0F11" w:rsidRDefault="002B697F" w:rsidP="00F749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697F" w:rsidRPr="001A0F11" w:rsidRDefault="002B697F" w:rsidP="00F74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F" w:rsidRPr="004D5C45" w:rsidRDefault="002B697F" w:rsidP="00F749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0F11">
        <w:rPr>
          <w:rFonts w:ascii="Times New Roman" w:hAnsi="Times New Roman" w:cs="Times New Roman"/>
          <w:sz w:val="28"/>
          <w:szCs w:val="28"/>
        </w:rPr>
        <w:t xml:space="preserve"> От </w:t>
      </w:r>
      <w:r w:rsidRPr="004D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октября </w:t>
      </w:r>
      <w:r w:rsidRPr="001A0F11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11">
        <w:rPr>
          <w:rFonts w:ascii="Times New Roman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697F" w:rsidRPr="001A0F11" w:rsidRDefault="002B697F" w:rsidP="00F74976">
      <w:pPr>
        <w:rPr>
          <w:sz w:val="28"/>
          <w:szCs w:val="28"/>
        </w:rPr>
      </w:pPr>
    </w:p>
    <w:p w:rsidR="002B697F" w:rsidRDefault="002B697F" w:rsidP="00F74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Уставе Шальского сельского поселения</w:t>
      </w:r>
    </w:p>
    <w:p w:rsidR="002B697F" w:rsidRDefault="002B697F" w:rsidP="00F74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Пудожского муниципального района </w:t>
      </w:r>
    </w:p>
    <w:p w:rsidR="002B697F" w:rsidRPr="00AA4AD3" w:rsidRDefault="002B697F" w:rsidP="00F74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B697F" w:rsidRPr="00AA4AD3" w:rsidRDefault="002B697F" w:rsidP="00F74976">
      <w:pPr>
        <w:jc w:val="center"/>
        <w:rPr>
          <w:b/>
          <w:bCs/>
          <w:position w:val="-20"/>
          <w:sz w:val="28"/>
          <w:szCs w:val="28"/>
        </w:rPr>
      </w:pPr>
    </w:p>
    <w:p w:rsidR="002B697F" w:rsidRDefault="002B697F" w:rsidP="00D34065">
      <w:pPr>
        <w:jc w:val="center"/>
        <w:rPr>
          <w:rFonts w:ascii="Times New Roman" w:hAnsi="Times New Roman"/>
          <w:sz w:val="28"/>
          <w:szCs w:val="28"/>
        </w:rPr>
      </w:pPr>
    </w:p>
    <w:p w:rsidR="002B697F" w:rsidRDefault="002B697F" w:rsidP="002606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1 части 10 статьи 35, статей 43, 44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июля 2005 года № 97-ФЗ «О государственной регистрации уставов муниципальных образований», Совет Шальского сельского поселения Пудожского муниципального района решил:</w:t>
      </w:r>
    </w:p>
    <w:p w:rsidR="002B697F" w:rsidRDefault="002B697F" w:rsidP="00260618">
      <w:pPr>
        <w:ind w:firstLine="709"/>
        <w:rPr>
          <w:rFonts w:ascii="Times New Roman" w:hAnsi="Times New Roman"/>
          <w:sz w:val="28"/>
          <w:szCs w:val="28"/>
        </w:rPr>
      </w:pPr>
    </w:p>
    <w:p w:rsidR="002B697F" w:rsidRDefault="002B697F" w:rsidP="007064FB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Принять прилагаемый Устав Шальского сельского поселения Пудожского муниципального района Республики Карелия.</w:t>
      </w:r>
    </w:p>
    <w:p w:rsidR="002B697F" w:rsidRDefault="002B697F" w:rsidP="007064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Направить Устав Шальского сельского поселения Пудожского муниципального района Республики Карелия Главе Шальского сельского поселения для подписания. </w:t>
      </w:r>
    </w:p>
    <w:p w:rsidR="002B697F" w:rsidRDefault="002B697F" w:rsidP="007064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Главе Шальского сельского поселения (Кравцовой Н.Н.)  направить Устав на государственную регистрацию в Управление Министерства юстиции Российской Федерации по Республике Карелия.</w:t>
      </w:r>
    </w:p>
    <w:p w:rsidR="002B697F" w:rsidRDefault="002B697F" w:rsidP="007064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Признать утратившими силу:</w:t>
      </w:r>
    </w:p>
    <w:p w:rsidR="002B697F" w:rsidRDefault="002B697F" w:rsidP="007064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Шальского сельского поселения Пудожского муниципального района Республики Карелия, принятый </w:t>
      </w:r>
      <w:r w:rsidRPr="00260618">
        <w:rPr>
          <w:rFonts w:ascii="Times New Roman" w:hAnsi="Times New Roman"/>
          <w:sz w:val="28"/>
          <w:szCs w:val="28"/>
        </w:rPr>
        <w:t>решением Совета Шальского Совета от 01.12.2005 года № 7</w:t>
      </w:r>
      <w:r>
        <w:rPr>
          <w:rFonts w:ascii="Times New Roman" w:hAnsi="Times New Roman"/>
          <w:sz w:val="28"/>
          <w:szCs w:val="28"/>
        </w:rPr>
        <w:t xml:space="preserve"> «О рассмотрении проекта и принятии Устава Шальского сельского поселения»;</w:t>
      </w:r>
    </w:p>
    <w:p w:rsidR="002B697F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30.12.2008 года № 101 «О внесении изменений и дополнений в Устав Шальского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  <w:r w:rsidRPr="001A0F11">
        <w:rPr>
          <w:rFonts w:ascii="Times New Roman" w:hAnsi="Times New Roman"/>
          <w:sz w:val="28"/>
          <w:szCs w:val="28"/>
        </w:rPr>
        <w:t xml:space="preserve"> 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 от 21.09.2009 года № 131 «О внесении изменений и дополнений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 от 29.09.2010 года № 32 «О внесении изменений и дополнений в Устав Шальского сельского поселения»;</w:t>
      </w:r>
    </w:p>
    <w:p w:rsidR="002B697F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 Совета Шальского сельского поселения от 21.10.2011 года № 56 «О внесении изменений и дополнений в Устав Шальского сельского поселения»;</w:t>
      </w:r>
    </w:p>
    <w:p w:rsidR="002B697F" w:rsidRDefault="002B697F" w:rsidP="007064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 xml:space="preserve">Решение  Совета Шальского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1A0F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1A0F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1A0F1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1A0F11">
        <w:rPr>
          <w:rFonts w:ascii="Times New Roman" w:hAnsi="Times New Roman"/>
          <w:sz w:val="28"/>
          <w:szCs w:val="28"/>
        </w:rPr>
        <w:t>6 «О внесении изменений и дополнений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 от 22.04.2013 года № 101 «О внесении изменений и дополнений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18.03.2014 года № 17 «О внесении изменения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08.08.2014 года        № 41 «О внесении изменений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26.05.2015 года № 63 «О внесении изменения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Совета Шальского сельского поселения от 19.03.2020 года        № 60 «О внесении изменений в Устав Шальского сельского поселения»;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08.10.2020 года    № 72 «О принятии Устава муниципального образования «Шальское сельское поселение»;</w:t>
      </w:r>
    </w:p>
    <w:p w:rsidR="002B697F" w:rsidRPr="001A0F11" w:rsidRDefault="002B697F" w:rsidP="004E705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A0F11">
        <w:rPr>
          <w:rFonts w:ascii="Times New Roman" w:hAnsi="Times New Roman"/>
          <w:sz w:val="28"/>
          <w:szCs w:val="28"/>
        </w:rPr>
        <w:t>Решение  Совета Шальского сельского поселения</w:t>
      </w:r>
      <w:r w:rsidRPr="007064FB">
        <w:rPr>
          <w:rFonts w:ascii="Times New Roman" w:hAnsi="Times New Roman"/>
          <w:sz w:val="28"/>
          <w:szCs w:val="28"/>
        </w:rPr>
        <w:t xml:space="preserve"> </w:t>
      </w:r>
      <w:r w:rsidRPr="001A0F11">
        <w:rPr>
          <w:rFonts w:ascii="Times New Roman" w:hAnsi="Times New Roman"/>
          <w:sz w:val="28"/>
          <w:szCs w:val="28"/>
        </w:rPr>
        <w:t>от 22.04.2021 года № 95 «О принятии Устава Шальского сельского поселения Пудожского муниципального района Республики Карелия».</w:t>
      </w:r>
    </w:p>
    <w:p w:rsidR="002B697F" w:rsidRDefault="002B697F" w:rsidP="004E70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Главе Шальского сельского поселения (Кравцовой Н.Н.) обнародовать (опубликовать) настоящее Решение и Устав после его государственной регистрации.</w:t>
      </w:r>
    </w:p>
    <w:p w:rsidR="002B697F" w:rsidRDefault="002B697F" w:rsidP="00D340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Настоящее Решение, Устав вступают в силу после его официального обнародования (опубликования).</w:t>
      </w:r>
    </w:p>
    <w:p w:rsidR="002B697F" w:rsidRDefault="002B697F" w:rsidP="00D34065">
      <w:pPr>
        <w:ind w:firstLine="709"/>
        <w:rPr>
          <w:rFonts w:ascii="Times New Roman" w:hAnsi="Times New Roman"/>
          <w:sz w:val="28"/>
          <w:szCs w:val="28"/>
        </w:rPr>
      </w:pPr>
    </w:p>
    <w:p w:rsidR="002B697F" w:rsidRDefault="002B697F" w:rsidP="00D34065">
      <w:pPr>
        <w:ind w:firstLine="709"/>
        <w:rPr>
          <w:rFonts w:ascii="Times New Roman" w:hAnsi="Times New Roman"/>
          <w:sz w:val="28"/>
          <w:szCs w:val="28"/>
        </w:rPr>
      </w:pPr>
    </w:p>
    <w:p w:rsidR="002B697F" w:rsidRPr="004E705F" w:rsidRDefault="002B697F" w:rsidP="004E705F">
      <w:pPr>
        <w:tabs>
          <w:tab w:val="left" w:pos="142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4E705F">
        <w:rPr>
          <w:rFonts w:ascii="Times New Roman" w:hAnsi="Times New Roman"/>
          <w:sz w:val="28"/>
          <w:szCs w:val="28"/>
        </w:rPr>
        <w:t>Председатель Совета</w:t>
      </w:r>
    </w:p>
    <w:p w:rsidR="002B697F" w:rsidRPr="004E705F" w:rsidRDefault="002B697F" w:rsidP="004E705F">
      <w:pPr>
        <w:tabs>
          <w:tab w:val="left" w:pos="142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4E705F">
        <w:rPr>
          <w:rFonts w:ascii="Times New Roman" w:hAnsi="Times New Roman"/>
          <w:sz w:val="28"/>
          <w:szCs w:val="28"/>
        </w:rPr>
        <w:t>Шальского сельского поселения                                           А.С.Пастушенко</w:t>
      </w:r>
    </w:p>
    <w:p w:rsidR="002B697F" w:rsidRPr="004E705F" w:rsidRDefault="002B697F" w:rsidP="004E705F">
      <w:pPr>
        <w:tabs>
          <w:tab w:val="left" w:pos="142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4E705F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 Н.Н.Кравцова</w:t>
      </w:r>
    </w:p>
    <w:p w:rsidR="002B697F" w:rsidRPr="00AA4AD3" w:rsidRDefault="002B697F" w:rsidP="004E705F">
      <w:pPr>
        <w:tabs>
          <w:tab w:val="left" w:pos="142"/>
        </w:tabs>
        <w:suppressAutoHyphens/>
        <w:rPr>
          <w:sz w:val="28"/>
          <w:szCs w:val="28"/>
        </w:rPr>
      </w:pPr>
    </w:p>
    <w:p w:rsidR="002B697F" w:rsidRDefault="002B697F" w:rsidP="004E705F"/>
    <w:sectPr w:rsidR="002B697F" w:rsidSect="0026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065"/>
    <w:rsid w:val="00032607"/>
    <w:rsid w:val="001A0F11"/>
    <w:rsid w:val="00260618"/>
    <w:rsid w:val="002633EE"/>
    <w:rsid w:val="002B697F"/>
    <w:rsid w:val="00320F0A"/>
    <w:rsid w:val="004077A7"/>
    <w:rsid w:val="004D5C45"/>
    <w:rsid w:val="004E705F"/>
    <w:rsid w:val="005C22D5"/>
    <w:rsid w:val="00605094"/>
    <w:rsid w:val="0062726F"/>
    <w:rsid w:val="00644525"/>
    <w:rsid w:val="006E774D"/>
    <w:rsid w:val="007064FB"/>
    <w:rsid w:val="00757956"/>
    <w:rsid w:val="007769A8"/>
    <w:rsid w:val="007F373F"/>
    <w:rsid w:val="008605FD"/>
    <w:rsid w:val="009B50DC"/>
    <w:rsid w:val="00A958D6"/>
    <w:rsid w:val="00AA4AD3"/>
    <w:rsid w:val="00BA23F6"/>
    <w:rsid w:val="00CF7E72"/>
    <w:rsid w:val="00D34065"/>
    <w:rsid w:val="00D62A66"/>
    <w:rsid w:val="00EA7C93"/>
    <w:rsid w:val="00EC1482"/>
    <w:rsid w:val="00F7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34065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73F"/>
    <w:pPr>
      <w:keepNext/>
      <w:spacing w:before="120" w:line="360" w:lineRule="auto"/>
      <w:ind w:firstLine="720"/>
      <w:outlineLvl w:val="0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73F"/>
    <w:pPr>
      <w:keepNext/>
      <w:pBdr>
        <w:bottom w:val="single" w:sz="12" w:space="1" w:color="auto"/>
      </w:pBdr>
      <w:spacing w:before="120" w:line="360" w:lineRule="auto"/>
      <w:ind w:firstLine="0"/>
      <w:outlineLvl w:val="5"/>
    </w:pPr>
    <w:rPr>
      <w:rFonts w:ascii="Times New Roman" w:hAnsi="Times New Roman"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73F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73F"/>
    <w:rPr>
      <w:rFonts w:cs="Times New Roman"/>
      <w:i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F373F"/>
    <w:pPr>
      <w:spacing w:before="240" w:after="60" w:line="360" w:lineRule="auto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F37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73F"/>
    <w:pPr>
      <w:spacing w:before="120" w:after="60" w:line="360" w:lineRule="auto"/>
      <w:ind w:firstLine="72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373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F37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F373F"/>
    <w:rPr>
      <w:rFonts w:cs="Times New Roman"/>
      <w:i/>
      <w:iCs/>
    </w:rPr>
  </w:style>
  <w:style w:type="paragraph" w:styleId="NoSpacing">
    <w:name w:val="No Spacing"/>
    <w:uiPriority w:val="99"/>
    <w:qFormat/>
    <w:rsid w:val="007F373F"/>
    <w:pPr>
      <w:spacing w:line="360" w:lineRule="auto"/>
      <w:ind w:firstLine="720"/>
      <w:jc w:val="both"/>
    </w:pPr>
    <w:rPr>
      <w:sz w:val="24"/>
      <w:szCs w:val="20"/>
    </w:rPr>
  </w:style>
  <w:style w:type="character" w:styleId="SubtleEmphasis">
    <w:name w:val="Subtle Emphasis"/>
    <w:basedOn w:val="DefaultParagraphFont"/>
    <w:uiPriority w:val="99"/>
    <w:qFormat/>
    <w:rsid w:val="007F37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F373F"/>
    <w:rPr>
      <w:rFonts w:cs="Times New Roman"/>
      <w:b/>
      <w:bCs/>
      <w:i/>
      <w:iCs/>
      <w:color w:val="4F81BD"/>
    </w:rPr>
  </w:style>
  <w:style w:type="paragraph" w:customStyle="1" w:styleId="1">
    <w:name w:val="Название объекта1"/>
    <w:basedOn w:val="Normal"/>
    <w:uiPriority w:val="99"/>
    <w:rsid w:val="00D34065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ConsPlusTitle">
    <w:name w:val="ConsPlusTitle"/>
    <w:uiPriority w:val="99"/>
    <w:rsid w:val="00F74976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74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543</Words>
  <Characters>3100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2021-10-19T11:49:00Z</dcterms:created>
  <dcterms:modified xsi:type="dcterms:W3CDTF">2021-10-19T12:36:00Z</dcterms:modified>
</cp:coreProperties>
</file>