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30" w:rsidRPr="00AA0E31" w:rsidRDefault="00725F30" w:rsidP="00F62E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hyperlink r:id="rId4" w:history="1">
        <w:r w:rsidRPr="00AA0E31">
          <w:rPr>
            <w:rFonts w:ascii="Times New Roman" w:hAnsi="Times New Roman"/>
            <w:b/>
            <w:bCs/>
            <w:sz w:val="28"/>
            <w:szCs w:val="28"/>
          </w:rPr>
          <w:t>Распоряжение</w:t>
        </w:r>
      </w:hyperlink>
      <w:r w:rsidRPr="00AA0E31">
        <w:rPr>
          <w:rFonts w:ascii="Times New Roman" w:hAnsi="Times New Roman"/>
          <w:b/>
          <w:bCs/>
          <w:sz w:val="28"/>
          <w:szCs w:val="28"/>
        </w:rPr>
        <w:t xml:space="preserve"> Правительства РФ от 14.04.2017 N 698-р</w:t>
      </w:r>
    </w:p>
    <w:p w:rsidR="00725F30" w:rsidRDefault="00725F30" w:rsidP="00F62EED">
      <w:pPr>
        <w:rPr>
          <w:rFonts w:ascii="Times New Roman" w:hAnsi="Times New Roman"/>
          <w:sz w:val="28"/>
          <w:szCs w:val="28"/>
        </w:rPr>
      </w:pPr>
    </w:p>
    <w:p w:rsidR="00725F30" w:rsidRDefault="00725F30" w:rsidP="00F62EED">
      <w:pPr>
        <w:rPr>
          <w:rFonts w:ascii="Times New Roman" w:hAnsi="Times New Roman"/>
          <w:sz w:val="28"/>
          <w:szCs w:val="28"/>
        </w:rPr>
      </w:pPr>
    </w:p>
    <w:p w:rsidR="00725F30" w:rsidRDefault="00725F30" w:rsidP="00F62E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ПРАВИТЕЛЬСТВО РОССИЙСКОЙ ФЕДЕРАЦИИ</w:t>
      </w:r>
    </w:p>
    <w:p w:rsidR="00725F30" w:rsidRDefault="00725F30" w:rsidP="00F6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F30" w:rsidRDefault="00725F30" w:rsidP="00F6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725F30" w:rsidRDefault="00725F30" w:rsidP="00F6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14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bCs/>
            <w:sz w:val="28"/>
            <w:szCs w:val="28"/>
          </w:rPr>
          <w:t>2017 г</w:t>
        </w:r>
      </w:smartTag>
      <w:r>
        <w:rPr>
          <w:rFonts w:ascii="Times New Roman" w:hAnsi="Times New Roman"/>
          <w:b/>
          <w:bCs/>
          <w:sz w:val="28"/>
          <w:szCs w:val="28"/>
        </w:rPr>
        <w:t>. N 698-р</w:t>
      </w:r>
    </w:p>
    <w:p w:rsidR="00725F30" w:rsidRDefault="00725F30" w:rsidP="00F62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5F30" w:rsidRDefault="00725F30" w:rsidP="00F62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Утвердить прилагаемый </w:t>
      </w:r>
      <w:hyperlink w:anchor="Par20" w:history="1">
        <w:r>
          <w:rPr>
            <w:rFonts w:ascii="Times New Roman" w:hAnsi="Times New Roman"/>
            <w:b/>
            <w:bCs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непродовольственных товаров, при торговле которыми на розничных рынках, ярмарках, в выставочных комплексах, а также на других территориях, отведенных для осуществления торговли, организации и индивидуальные предприниматели обязаны осуществлять расчеты с применением контрольно-кассовой техники.</w:t>
      </w:r>
    </w:p>
    <w:p w:rsidR="00725F30" w:rsidRDefault="00725F30" w:rsidP="00F62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5F30" w:rsidRDefault="00725F30" w:rsidP="00F6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Правительства</w:t>
      </w:r>
    </w:p>
    <w:p w:rsidR="00725F30" w:rsidRDefault="00725F30" w:rsidP="00F6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Российской Федерации</w:t>
      </w:r>
    </w:p>
    <w:p w:rsidR="00725F30" w:rsidRDefault="00725F30" w:rsidP="00F6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Д.МЕДВЕДЕВ</w:t>
      </w:r>
    </w:p>
    <w:p w:rsidR="00725F30" w:rsidRDefault="00725F30" w:rsidP="00F6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25F30" w:rsidRDefault="00725F30" w:rsidP="00F6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25F30" w:rsidRDefault="00725F30" w:rsidP="00F6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25F30" w:rsidRDefault="00725F30" w:rsidP="00F6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25F30" w:rsidRDefault="00725F30" w:rsidP="00F6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25F30" w:rsidRPr="00731530" w:rsidRDefault="00725F30">
      <w:pPr>
        <w:spacing w:after="200" w:line="276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725F30" w:rsidRPr="00731530" w:rsidRDefault="00725F30" w:rsidP="00F62E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731530">
        <w:rPr>
          <w:rFonts w:ascii="Times New Roman" w:hAnsi="Times New Roman"/>
          <w:b/>
          <w:bCs/>
          <w:sz w:val="16"/>
          <w:szCs w:val="16"/>
        </w:rPr>
        <w:t>Утвержден</w:t>
      </w:r>
    </w:p>
    <w:p w:rsidR="00725F30" w:rsidRPr="00731530" w:rsidRDefault="00725F30" w:rsidP="00F6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 w:rsidRPr="00731530">
        <w:rPr>
          <w:rFonts w:ascii="Times New Roman" w:hAnsi="Times New Roman"/>
          <w:b/>
          <w:bCs/>
          <w:sz w:val="16"/>
          <w:szCs w:val="16"/>
        </w:rPr>
        <w:t>распоряжением Правительства</w:t>
      </w:r>
    </w:p>
    <w:p w:rsidR="00725F30" w:rsidRPr="00731530" w:rsidRDefault="00725F30" w:rsidP="00F6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 w:rsidRPr="00731530">
        <w:rPr>
          <w:rFonts w:ascii="Times New Roman" w:hAnsi="Times New Roman"/>
          <w:b/>
          <w:bCs/>
          <w:sz w:val="16"/>
          <w:szCs w:val="16"/>
        </w:rPr>
        <w:t>Российской Федерации</w:t>
      </w:r>
    </w:p>
    <w:p w:rsidR="00725F30" w:rsidRPr="00731530" w:rsidRDefault="00725F30" w:rsidP="00F6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 w:rsidRPr="00731530">
        <w:rPr>
          <w:rFonts w:ascii="Times New Roman" w:hAnsi="Times New Roman"/>
          <w:b/>
          <w:bCs/>
          <w:sz w:val="16"/>
          <w:szCs w:val="16"/>
        </w:rPr>
        <w:t xml:space="preserve">от 14 апреля </w:t>
      </w:r>
      <w:smartTag w:uri="urn:schemas-microsoft-com:office:smarttags" w:element="metricconverter">
        <w:smartTagPr>
          <w:attr w:name="ProductID" w:val="2017 г"/>
        </w:smartTagPr>
        <w:r w:rsidRPr="00731530">
          <w:rPr>
            <w:rFonts w:ascii="Times New Roman" w:hAnsi="Times New Roman"/>
            <w:b/>
            <w:bCs/>
            <w:sz w:val="16"/>
            <w:szCs w:val="16"/>
          </w:rPr>
          <w:t>2017 г</w:t>
        </w:r>
      </w:smartTag>
      <w:r w:rsidRPr="00731530">
        <w:rPr>
          <w:rFonts w:ascii="Times New Roman" w:hAnsi="Times New Roman"/>
          <w:b/>
          <w:bCs/>
          <w:sz w:val="16"/>
          <w:szCs w:val="16"/>
        </w:rPr>
        <w:t>. N 698-р</w:t>
      </w:r>
    </w:p>
    <w:p w:rsidR="00725F30" w:rsidRPr="00731530" w:rsidRDefault="00725F30" w:rsidP="00F6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25F30" w:rsidRPr="00731530" w:rsidRDefault="00725F30" w:rsidP="00F6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bookmarkStart w:id="0" w:name="Par20"/>
      <w:bookmarkEnd w:id="0"/>
      <w:r w:rsidRPr="00731530">
        <w:rPr>
          <w:rFonts w:ascii="Times New Roman" w:hAnsi="Times New Roman"/>
          <w:b/>
          <w:bCs/>
          <w:sz w:val="16"/>
          <w:szCs w:val="16"/>
        </w:rPr>
        <w:t>ПЕРЕЧЕНЬ</w:t>
      </w:r>
    </w:p>
    <w:p w:rsidR="00725F30" w:rsidRPr="00731530" w:rsidRDefault="00725F30" w:rsidP="00F6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731530">
        <w:rPr>
          <w:rFonts w:ascii="Times New Roman" w:hAnsi="Times New Roman"/>
          <w:b/>
          <w:bCs/>
          <w:sz w:val="16"/>
          <w:szCs w:val="16"/>
        </w:rPr>
        <w:t>НЕПРОДОВОЛЬСТВЕННЫХ ТОВАРОВ, ПРИ ТОРГОВЛЕ КОТОРЫМИ</w:t>
      </w:r>
    </w:p>
    <w:p w:rsidR="00725F30" w:rsidRPr="00731530" w:rsidRDefault="00725F30" w:rsidP="00F6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731530">
        <w:rPr>
          <w:rFonts w:ascii="Times New Roman" w:hAnsi="Times New Roman"/>
          <w:b/>
          <w:bCs/>
          <w:sz w:val="16"/>
          <w:szCs w:val="16"/>
        </w:rPr>
        <w:t>НА РОЗНИЧНЫХ РЫНКАХ, ЯРМАРКАХ, В ВЫСТАВОЧНЫХ КОМПЛЕКСАХ,</w:t>
      </w:r>
    </w:p>
    <w:p w:rsidR="00725F30" w:rsidRPr="00731530" w:rsidRDefault="00725F30" w:rsidP="00F6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731530">
        <w:rPr>
          <w:rFonts w:ascii="Times New Roman" w:hAnsi="Times New Roman"/>
          <w:b/>
          <w:bCs/>
          <w:sz w:val="16"/>
          <w:szCs w:val="16"/>
        </w:rPr>
        <w:t>А ТАКЖЕ НА ДРУГИХ ТЕРРИТОРИЯХ, ОТВЕДЕННЫХ ДЛЯ ОСУЩЕСТВЛЕНИЯ</w:t>
      </w:r>
    </w:p>
    <w:p w:rsidR="00725F30" w:rsidRPr="00731530" w:rsidRDefault="00725F30" w:rsidP="00F6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731530">
        <w:rPr>
          <w:rFonts w:ascii="Times New Roman" w:hAnsi="Times New Roman"/>
          <w:b/>
          <w:bCs/>
          <w:sz w:val="16"/>
          <w:szCs w:val="16"/>
        </w:rPr>
        <w:t>ТОРГОВЛИ, ОРГАНИЗАЦИИ И ИНДИВИДУАЛЬНЫЕ ПРЕДПРИНИМАТЕЛИ</w:t>
      </w:r>
    </w:p>
    <w:p w:rsidR="00725F30" w:rsidRPr="00731530" w:rsidRDefault="00725F30" w:rsidP="00F6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731530">
        <w:rPr>
          <w:rFonts w:ascii="Times New Roman" w:hAnsi="Times New Roman"/>
          <w:b/>
          <w:bCs/>
          <w:sz w:val="16"/>
          <w:szCs w:val="16"/>
        </w:rPr>
        <w:t>ОБЯЗАНЫ ОСУЩЕСТВЛЯТЬ РАСЧЕТЫ С ПРИМЕНЕНИЕМ</w:t>
      </w:r>
    </w:p>
    <w:p w:rsidR="00725F30" w:rsidRPr="00731530" w:rsidRDefault="00725F30" w:rsidP="00F6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731530">
        <w:rPr>
          <w:rFonts w:ascii="Times New Roman" w:hAnsi="Times New Roman"/>
          <w:b/>
          <w:bCs/>
          <w:sz w:val="16"/>
          <w:szCs w:val="16"/>
        </w:rPr>
        <w:t>КОНТРОЛЬНО-КАССОВОЙ ТЕХНИКИ</w:t>
      </w:r>
    </w:p>
    <w:p w:rsidR="00725F30" w:rsidRPr="00731530" w:rsidRDefault="00725F30" w:rsidP="00F6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669"/>
        <w:gridCol w:w="2948"/>
      </w:tblGrid>
      <w:tr w:rsidR="00725F30" w:rsidRPr="00731530" w:rsidTr="0074611F">
        <w:tc>
          <w:tcPr>
            <w:tcW w:w="6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Код Общероссийского </w:t>
            </w:r>
            <w:hyperlink r:id="rId5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классификатора</w:t>
              </w:r>
            </w:hyperlink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продукции по видам экономической деятельности ОК 034-2014 (КПЕС 2008)</w:t>
            </w:r>
          </w:p>
        </w:tc>
      </w:tr>
      <w:tr w:rsidR="00725F30" w:rsidRPr="00731530" w:rsidTr="0074611F">
        <w:tc>
          <w:tcPr>
            <w:tcW w:w="454" w:type="dxa"/>
            <w:tcBorders>
              <w:top w:val="single" w:sz="4" w:space="0" w:color="auto"/>
            </w:tcBorders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Ковры и ковровые изделия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6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13.93</w:t>
              </w:r>
            </w:hyperlink>
          </w:p>
        </w:tc>
      </w:tr>
      <w:tr w:rsidR="00725F30" w:rsidRPr="00731530" w:rsidTr="0074611F">
        <w:tc>
          <w:tcPr>
            <w:tcW w:w="454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669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Одежда, кроме:</w:t>
            </w:r>
          </w:p>
        </w:tc>
        <w:tc>
          <w:tcPr>
            <w:tcW w:w="2948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7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14</w:t>
              </w:r>
            </w:hyperlink>
          </w:p>
        </w:tc>
      </w:tr>
      <w:tr w:rsidR="00725F30" w:rsidRPr="00731530" w:rsidTr="0074611F">
        <w:tc>
          <w:tcPr>
            <w:tcW w:w="454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69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белье нательное</w:t>
            </w:r>
          </w:p>
        </w:tc>
        <w:tc>
          <w:tcPr>
            <w:tcW w:w="2948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8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14.14</w:t>
              </w:r>
            </w:hyperlink>
          </w:p>
        </w:tc>
      </w:tr>
      <w:tr w:rsidR="00725F30" w:rsidRPr="00731530" w:rsidTr="0074611F">
        <w:tc>
          <w:tcPr>
            <w:tcW w:w="454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69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платки носовые из текстильных материалов, кроме трикотажных или вязаных</w:t>
            </w:r>
          </w:p>
        </w:tc>
        <w:tc>
          <w:tcPr>
            <w:tcW w:w="2948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9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14.19.23.110</w:t>
              </w:r>
            </w:hyperlink>
          </w:p>
        </w:tc>
      </w:tr>
      <w:tr w:rsidR="00725F30" w:rsidRPr="00731530" w:rsidTr="0074611F">
        <w:tc>
          <w:tcPr>
            <w:tcW w:w="454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69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изделия чулочно-носочные трикотажные или вязаные</w:t>
            </w:r>
          </w:p>
        </w:tc>
        <w:tc>
          <w:tcPr>
            <w:tcW w:w="2948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10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14.31</w:t>
              </w:r>
            </w:hyperlink>
          </w:p>
        </w:tc>
      </w:tr>
      <w:tr w:rsidR="00725F30" w:rsidRPr="00731530" w:rsidTr="0074611F">
        <w:tc>
          <w:tcPr>
            <w:tcW w:w="454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669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Кожа и изделия из кожи, кроме:</w:t>
            </w:r>
          </w:p>
        </w:tc>
        <w:tc>
          <w:tcPr>
            <w:tcW w:w="2948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11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15</w:t>
              </w:r>
            </w:hyperlink>
          </w:p>
        </w:tc>
      </w:tr>
      <w:tr w:rsidR="00725F30" w:rsidRPr="00731530" w:rsidTr="0074611F">
        <w:tc>
          <w:tcPr>
            <w:tcW w:w="454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69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  <w:tc>
          <w:tcPr>
            <w:tcW w:w="2948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12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15.20.4</w:t>
              </w:r>
            </w:hyperlink>
          </w:p>
        </w:tc>
      </w:tr>
      <w:tr w:rsidR="00725F30" w:rsidRPr="00731530" w:rsidTr="0074611F">
        <w:tc>
          <w:tcPr>
            <w:tcW w:w="454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669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Древесина и изделия из дерева и пробки, кроме мебели; изделия из соломки и материалов для плетения, кроме:</w:t>
            </w:r>
          </w:p>
        </w:tc>
        <w:tc>
          <w:tcPr>
            <w:tcW w:w="2948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13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16</w:t>
              </w:r>
            </w:hyperlink>
          </w:p>
        </w:tc>
      </w:tr>
      <w:tr w:rsidR="00725F30" w:rsidRPr="00731530" w:rsidTr="0074611F">
        <w:tc>
          <w:tcPr>
            <w:tcW w:w="454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69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принадлежности столовые и кухонные деревянные</w:t>
            </w:r>
          </w:p>
        </w:tc>
        <w:tc>
          <w:tcPr>
            <w:tcW w:w="2948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14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16.29.12</w:t>
              </w:r>
            </w:hyperlink>
          </w:p>
        </w:tc>
      </w:tr>
      <w:tr w:rsidR="00725F30" w:rsidRPr="00731530" w:rsidTr="0074611F">
        <w:tc>
          <w:tcPr>
            <w:tcW w:w="454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69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изделия корзиночные и плетеные</w:t>
            </w:r>
          </w:p>
        </w:tc>
        <w:tc>
          <w:tcPr>
            <w:tcW w:w="2948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15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16.29.25.140</w:t>
              </w:r>
            </w:hyperlink>
          </w:p>
        </w:tc>
      </w:tr>
      <w:tr w:rsidR="00725F30" w:rsidRPr="00731530" w:rsidTr="0074611F">
        <w:tc>
          <w:tcPr>
            <w:tcW w:w="454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669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Вещества химические и продукты химические</w:t>
            </w:r>
          </w:p>
        </w:tc>
        <w:tc>
          <w:tcPr>
            <w:tcW w:w="2948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16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20</w:t>
              </w:r>
            </w:hyperlink>
          </w:p>
        </w:tc>
      </w:tr>
      <w:tr w:rsidR="00725F30" w:rsidRPr="00731530" w:rsidTr="0074611F">
        <w:tc>
          <w:tcPr>
            <w:tcW w:w="454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669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948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17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21</w:t>
              </w:r>
            </w:hyperlink>
          </w:p>
        </w:tc>
      </w:tr>
      <w:tr w:rsidR="00725F30" w:rsidRPr="00731530" w:rsidTr="0074611F">
        <w:tc>
          <w:tcPr>
            <w:tcW w:w="454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669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Изделия резиновые и пластмассовые</w:t>
            </w:r>
          </w:p>
        </w:tc>
        <w:tc>
          <w:tcPr>
            <w:tcW w:w="2948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18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22</w:t>
              </w:r>
            </w:hyperlink>
          </w:p>
        </w:tc>
      </w:tr>
      <w:tr w:rsidR="00725F30" w:rsidRPr="00731530" w:rsidTr="0074611F">
        <w:tc>
          <w:tcPr>
            <w:tcW w:w="454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669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Продукты минеральные неметаллические прочие</w:t>
            </w:r>
          </w:p>
        </w:tc>
        <w:tc>
          <w:tcPr>
            <w:tcW w:w="2948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19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23</w:t>
              </w:r>
            </w:hyperlink>
          </w:p>
        </w:tc>
      </w:tr>
      <w:tr w:rsidR="00725F30" w:rsidRPr="00731530" w:rsidTr="0074611F">
        <w:tc>
          <w:tcPr>
            <w:tcW w:w="454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5669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Оборудование компьютерное, электронное и оптическое</w:t>
            </w:r>
          </w:p>
        </w:tc>
        <w:tc>
          <w:tcPr>
            <w:tcW w:w="2948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20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26</w:t>
              </w:r>
            </w:hyperlink>
          </w:p>
        </w:tc>
      </w:tr>
      <w:tr w:rsidR="00725F30" w:rsidRPr="00731530" w:rsidTr="0074611F">
        <w:tc>
          <w:tcPr>
            <w:tcW w:w="454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5669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Оборудование электрическое</w:t>
            </w:r>
          </w:p>
        </w:tc>
        <w:tc>
          <w:tcPr>
            <w:tcW w:w="2948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21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27</w:t>
              </w:r>
            </w:hyperlink>
          </w:p>
        </w:tc>
      </w:tr>
      <w:tr w:rsidR="00725F30" w:rsidRPr="00731530" w:rsidTr="0074611F">
        <w:tc>
          <w:tcPr>
            <w:tcW w:w="454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5669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Машины и оборудование, не включенные в другие группировки</w:t>
            </w:r>
          </w:p>
        </w:tc>
        <w:tc>
          <w:tcPr>
            <w:tcW w:w="2948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22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28</w:t>
              </w:r>
            </w:hyperlink>
          </w:p>
        </w:tc>
      </w:tr>
      <w:tr w:rsidR="00725F30" w:rsidRPr="00731530" w:rsidTr="0074611F">
        <w:tc>
          <w:tcPr>
            <w:tcW w:w="454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5669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Средства автотранспортные, прицепы и полуприцепы</w:t>
            </w:r>
          </w:p>
        </w:tc>
        <w:tc>
          <w:tcPr>
            <w:tcW w:w="2948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23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29</w:t>
              </w:r>
            </w:hyperlink>
          </w:p>
        </w:tc>
      </w:tr>
      <w:tr w:rsidR="00725F30" w:rsidRPr="00731530" w:rsidTr="0074611F">
        <w:tc>
          <w:tcPr>
            <w:tcW w:w="454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5669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Средства транспортные и оборудование, прочие</w:t>
            </w:r>
          </w:p>
        </w:tc>
        <w:tc>
          <w:tcPr>
            <w:tcW w:w="2948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24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30</w:t>
              </w:r>
            </w:hyperlink>
          </w:p>
        </w:tc>
      </w:tr>
      <w:tr w:rsidR="00725F30" w:rsidRPr="00731530" w:rsidTr="0074611F">
        <w:tc>
          <w:tcPr>
            <w:tcW w:w="454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5669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Мебель</w:t>
            </w:r>
          </w:p>
        </w:tc>
        <w:tc>
          <w:tcPr>
            <w:tcW w:w="2948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25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31</w:t>
              </w:r>
            </w:hyperlink>
          </w:p>
        </w:tc>
      </w:tr>
      <w:tr w:rsidR="00725F30" w:rsidRPr="00731530" w:rsidTr="0074611F">
        <w:tc>
          <w:tcPr>
            <w:tcW w:w="454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5669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Инструменты музыкальные</w:t>
            </w:r>
          </w:p>
        </w:tc>
        <w:tc>
          <w:tcPr>
            <w:tcW w:w="2948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26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32.2</w:t>
              </w:r>
            </w:hyperlink>
          </w:p>
        </w:tc>
      </w:tr>
      <w:tr w:rsidR="00725F30" w:rsidRPr="00731530" w:rsidTr="0074611F">
        <w:tc>
          <w:tcPr>
            <w:tcW w:w="454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5669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Товары спортивные, кроме:</w:t>
            </w:r>
          </w:p>
        </w:tc>
        <w:tc>
          <w:tcPr>
            <w:tcW w:w="2948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27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32.3</w:t>
              </w:r>
            </w:hyperlink>
          </w:p>
        </w:tc>
      </w:tr>
      <w:tr w:rsidR="00725F30" w:rsidRPr="00731530" w:rsidTr="0074611F">
        <w:tc>
          <w:tcPr>
            <w:tcW w:w="454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69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предметы снаряжения рыболовных снастей и удилищ</w:t>
            </w:r>
          </w:p>
        </w:tc>
        <w:tc>
          <w:tcPr>
            <w:tcW w:w="2948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28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32.30.16.120</w:t>
              </w:r>
            </w:hyperlink>
          </w:p>
        </w:tc>
      </w:tr>
      <w:tr w:rsidR="00725F30" w:rsidRPr="00731530" w:rsidTr="0074611F">
        <w:tc>
          <w:tcPr>
            <w:tcW w:w="454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69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приманки искусственные и предметы их оснащения</w:t>
            </w:r>
          </w:p>
        </w:tc>
        <w:tc>
          <w:tcPr>
            <w:tcW w:w="2948" w:type="dxa"/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29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32.30.16.140</w:t>
              </w:r>
            </w:hyperlink>
          </w:p>
        </w:tc>
      </w:tr>
      <w:tr w:rsidR="00725F30" w:rsidRPr="00731530" w:rsidTr="0074611F">
        <w:tc>
          <w:tcPr>
            <w:tcW w:w="454" w:type="dxa"/>
            <w:tcBorders>
              <w:bottom w:val="single" w:sz="4" w:space="0" w:color="auto"/>
            </w:tcBorders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530">
              <w:rPr>
                <w:rFonts w:ascii="Times New Roman" w:hAnsi="Times New Roman"/>
                <w:b/>
                <w:bCs/>
                <w:sz w:val="16"/>
                <w:szCs w:val="16"/>
              </w:rPr>
              <w:t>Приспособления ортопедические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725F30" w:rsidRPr="00731530" w:rsidRDefault="00725F30" w:rsidP="0074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hyperlink r:id="rId30" w:history="1">
              <w:r w:rsidRPr="00731530">
                <w:rPr>
                  <w:rFonts w:ascii="Times New Roman" w:hAnsi="Times New Roman"/>
                  <w:b/>
                  <w:bCs/>
                  <w:color w:val="0000FF"/>
                  <w:sz w:val="16"/>
                  <w:szCs w:val="16"/>
                </w:rPr>
                <w:t>32.50.22.120</w:t>
              </w:r>
            </w:hyperlink>
          </w:p>
        </w:tc>
      </w:tr>
    </w:tbl>
    <w:p w:rsidR="00725F30" w:rsidRPr="00F62EED" w:rsidRDefault="00725F30" w:rsidP="00F62EED">
      <w:pPr>
        <w:rPr>
          <w:lang w:val="en-US"/>
        </w:rPr>
      </w:pPr>
      <w:bookmarkStart w:id="1" w:name="_GoBack"/>
      <w:bookmarkEnd w:id="1"/>
    </w:p>
    <w:sectPr w:rsidR="00725F30" w:rsidRPr="00F62EED" w:rsidSect="00F62EED">
      <w:pgSz w:w="11906" w:h="16838"/>
      <w:pgMar w:top="993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EED"/>
    <w:rsid w:val="000009FA"/>
    <w:rsid w:val="00000CA4"/>
    <w:rsid w:val="00001AE9"/>
    <w:rsid w:val="00001E2B"/>
    <w:rsid w:val="00003131"/>
    <w:rsid w:val="00003450"/>
    <w:rsid w:val="00003727"/>
    <w:rsid w:val="00003B1A"/>
    <w:rsid w:val="00004181"/>
    <w:rsid w:val="000045ED"/>
    <w:rsid w:val="00004660"/>
    <w:rsid w:val="00004EF3"/>
    <w:rsid w:val="000058AA"/>
    <w:rsid w:val="00005C1F"/>
    <w:rsid w:val="00005DD4"/>
    <w:rsid w:val="00006805"/>
    <w:rsid w:val="00006D02"/>
    <w:rsid w:val="00007B54"/>
    <w:rsid w:val="00010BA7"/>
    <w:rsid w:val="00010D1A"/>
    <w:rsid w:val="00010EC1"/>
    <w:rsid w:val="0001133D"/>
    <w:rsid w:val="0001137C"/>
    <w:rsid w:val="0001197F"/>
    <w:rsid w:val="00011A73"/>
    <w:rsid w:val="00011D30"/>
    <w:rsid w:val="0001248E"/>
    <w:rsid w:val="00012993"/>
    <w:rsid w:val="000130DE"/>
    <w:rsid w:val="000138A7"/>
    <w:rsid w:val="00014BB8"/>
    <w:rsid w:val="00014CC0"/>
    <w:rsid w:val="000150CA"/>
    <w:rsid w:val="000154FF"/>
    <w:rsid w:val="0001557B"/>
    <w:rsid w:val="00015834"/>
    <w:rsid w:val="00015B99"/>
    <w:rsid w:val="00016D5D"/>
    <w:rsid w:val="00016F9F"/>
    <w:rsid w:val="00017378"/>
    <w:rsid w:val="00017C9D"/>
    <w:rsid w:val="00017F0C"/>
    <w:rsid w:val="00020224"/>
    <w:rsid w:val="00020457"/>
    <w:rsid w:val="000206E3"/>
    <w:rsid w:val="00020CCB"/>
    <w:rsid w:val="00021074"/>
    <w:rsid w:val="0002151F"/>
    <w:rsid w:val="000221CD"/>
    <w:rsid w:val="000235CE"/>
    <w:rsid w:val="0002386F"/>
    <w:rsid w:val="00023DDB"/>
    <w:rsid w:val="0002475C"/>
    <w:rsid w:val="0002501A"/>
    <w:rsid w:val="00025239"/>
    <w:rsid w:val="000264CD"/>
    <w:rsid w:val="000264D3"/>
    <w:rsid w:val="000266B1"/>
    <w:rsid w:val="00026835"/>
    <w:rsid w:val="00026DB1"/>
    <w:rsid w:val="00026EF9"/>
    <w:rsid w:val="000273BF"/>
    <w:rsid w:val="00027FC5"/>
    <w:rsid w:val="00030105"/>
    <w:rsid w:val="00030196"/>
    <w:rsid w:val="00030F31"/>
    <w:rsid w:val="00031029"/>
    <w:rsid w:val="000311D9"/>
    <w:rsid w:val="00031225"/>
    <w:rsid w:val="00031B97"/>
    <w:rsid w:val="00032657"/>
    <w:rsid w:val="00032931"/>
    <w:rsid w:val="0003297E"/>
    <w:rsid w:val="00033A10"/>
    <w:rsid w:val="00033BC3"/>
    <w:rsid w:val="00033E5A"/>
    <w:rsid w:val="000341F3"/>
    <w:rsid w:val="0003440E"/>
    <w:rsid w:val="000346C5"/>
    <w:rsid w:val="00034F68"/>
    <w:rsid w:val="00035D8A"/>
    <w:rsid w:val="00035F70"/>
    <w:rsid w:val="000367D6"/>
    <w:rsid w:val="000370A3"/>
    <w:rsid w:val="000374F2"/>
    <w:rsid w:val="00037F9D"/>
    <w:rsid w:val="00040666"/>
    <w:rsid w:val="000419CA"/>
    <w:rsid w:val="00042375"/>
    <w:rsid w:val="000433A5"/>
    <w:rsid w:val="00043C03"/>
    <w:rsid w:val="00043E18"/>
    <w:rsid w:val="00043E5F"/>
    <w:rsid w:val="00044133"/>
    <w:rsid w:val="00044647"/>
    <w:rsid w:val="0004580C"/>
    <w:rsid w:val="00045DDF"/>
    <w:rsid w:val="00046408"/>
    <w:rsid w:val="000465A9"/>
    <w:rsid w:val="00046D38"/>
    <w:rsid w:val="000476DC"/>
    <w:rsid w:val="0004773C"/>
    <w:rsid w:val="00047C4C"/>
    <w:rsid w:val="00047CDB"/>
    <w:rsid w:val="00047EA6"/>
    <w:rsid w:val="000509B1"/>
    <w:rsid w:val="00050BDD"/>
    <w:rsid w:val="00050FB1"/>
    <w:rsid w:val="000513EA"/>
    <w:rsid w:val="00052FA6"/>
    <w:rsid w:val="00053AE1"/>
    <w:rsid w:val="00053BB7"/>
    <w:rsid w:val="00053D6F"/>
    <w:rsid w:val="000548DA"/>
    <w:rsid w:val="000551B0"/>
    <w:rsid w:val="000553DD"/>
    <w:rsid w:val="00055912"/>
    <w:rsid w:val="00056E2D"/>
    <w:rsid w:val="00057E48"/>
    <w:rsid w:val="00060148"/>
    <w:rsid w:val="00061187"/>
    <w:rsid w:val="00061B9C"/>
    <w:rsid w:val="000621DA"/>
    <w:rsid w:val="00062E60"/>
    <w:rsid w:val="00063269"/>
    <w:rsid w:val="00063AC8"/>
    <w:rsid w:val="00063C3B"/>
    <w:rsid w:val="00063C6B"/>
    <w:rsid w:val="00064AD8"/>
    <w:rsid w:val="00064DDC"/>
    <w:rsid w:val="00064E35"/>
    <w:rsid w:val="00064F02"/>
    <w:rsid w:val="00065386"/>
    <w:rsid w:val="00065699"/>
    <w:rsid w:val="000659C9"/>
    <w:rsid w:val="000659F0"/>
    <w:rsid w:val="00065B3A"/>
    <w:rsid w:val="00066BF2"/>
    <w:rsid w:val="00067CEB"/>
    <w:rsid w:val="00070037"/>
    <w:rsid w:val="00070242"/>
    <w:rsid w:val="00071007"/>
    <w:rsid w:val="00071900"/>
    <w:rsid w:val="000719BD"/>
    <w:rsid w:val="00071DE8"/>
    <w:rsid w:val="000729A6"/>
    <w:rsid w:val="00072A2A"/>
    <w:rsid w:val="00072E92"/>
    <w:rsid w:val="000730AC"/>
    <w:rsid w:val="000731F1"/>
    <w:rsid w:val="00073360"/>
    <w:rsid w:val="00073B83"/>
    <w:rsid w:val="000743B4"/>
    <w:rsid w:val="00074F6F"/>
    <w:rsid w:val="000755DF"/>
    <w:rsid w:val="00075C81"/>
    <w:rsid w:val="0007640B"/>
    <w:rsid w:val="000764E5"/>
    <w:rsid w:val="00076A12"/>
    <w:rsid w:val="00076B5B"/>
    <w:rsid w:val="00077668"/>
    <w:rsid w:val="00077D0B"/>
    <w:rsid w:val="00077DE4"/>
    <w:rsid w:val="0008051E"/>
    <w:rsid w:val="00080AB3"/>
    <w:rsid w:val="00080F76"/>
    <w:rsid w:val="0008101B"/>
    <w:rsid w:val="000810AD"/>
    <w:rsid w:val="000819AF"/>
    <w:rsid w:val="00081FA4"/>
    <w:rsid w:val="000823CA"/>
    <w:rsid w:val="00082F66"/>
    <w:rsid w:val="000835BB"/>
    <w:rsid w:val="00083ED5"/>
    <w:rsid w:val="0008410B"/>
    <w:rsid w:val="00084288"/>
    <w:rsid w:val="00084852"/>
    <w:rsid w:val="00085BF0"/>
    <w:rsid w:val="00085C33"/>
    <w:rsid w:val="0008632C"/>
    <w:rsid w:val="0008640E"/>
    <w:rsid w:val="0008716B"/>
    <w:rsid w:val="00090957"/>
    <w:rsid w:val="00093B55"/>
    <w:rsid w:val="000940B0"/>
    <w:rsid w:val="0009487B"/>
    <w:rsid w:val="00094AEF"/>
    <w:rsid w:val="00094D0C"/>
    <w:rsid w:val="00095506"/>
    <w:rsid w:val="000955FC"/>
    <w:rsid w:val="00095645"/>
    <w:rsid w:val="00095DF1"/>
    <w:rsid w:val="00095F42"/>
    <w:rsid w:val="00096537"/>
    <w:rsid w:val="00096F3B"/>
    <w:rsid w:val="000975F2"/>
    <w:rsid w:val="0009794A"/>
    <w:rsid w:val="00097C5C"/>
    <w:rsid w:val="000A0A4B"/>
    <w:rsid w:val="000A0CD8"/>
    <w:rsid w:val="000A1BC4"/>
    <w:rsid w:val="000A23F2"/>
    <w:rsid w:val="000A247A"/>
    <w:rsid w:val="000A2736"/>
    <w:rsid w:val="000A2ACC"/>
    <w:rsid w:val="000A34C9"/>
    <w:rsid w:val="000A35B1"/>
    <w:rsid w:val="000A3644"/>
    <w:rsid w:val="000A3D39"/>
    <w:rsid w:val="000A41B0"/>
    <w:rsid w:val="000A42B1"/>
    <w:rsid w:val="000A4F97"/>
    <w:rsid w:val="000A5F06"/>
    <w:rsid w:val="000A63F1"/>
    <w:rsid w:val="000A698A"/>
    <w:rsid w:val="000A7244"/>
    <w:rsid w:val="000A72AF"/>
    <w:rsid w:val="000A75F2"/>
    <w:rsid w:val="000A7BE4"/>
    <w:rsid w:val="000A7C00"/>
    <w:rsid w:val="000A7F3D"/>
    <w:rsid w:val="000B022E"/>
    <w:rsid w:val="000B02F7"/>
    <w:rsid w:val="000B0F65"/>
    <w:rsid w:val="000B18E7"/>
    <w:rsid w:val="000B1CC1"/>
    <w:rsid w:val="000B20D9"/>
    <w:rsid w:val="000B2175"/>
    <w:rsid w:val="000B33D0"/>
    <w:rsid w:val="000B3B4F"/>
    <w:rsid w:val="000B3D31"/>
    <w:rsid w:val="000B3FBF"/>
    <w:rsid w:val="000B406E"/>
    <w:rsid w:val="000B478C"/>
    <w:rsid w:val="000B58C9"/>
    <w:rsid w:val="000B6841"/>
    <w:rsid w:val="000B69C3"/>
    <w:rsid w:val="000B7222"/>
    <w:rsid w:val="000B723F"/>
    <w:rsid w:val="000B7F91"/>
    <w:rsid w:val="000C1847"/>
    <w:rsid w:val="000C19C5"/>
    <w:rsid w:val="000C1CC9"/>
    <w:rsid w:val="000C2069"/>
    <w:rsid w:val="000C253D"/>
    <w:rsid w:val="000C2C3C"/>
    <w:rsid w:val="000C336E"/>
    <w:rsid w:val="000C372E"/>
    <w:rsid w:val="000C390E"/>
    <w:rsid w:val="000C42AA"/>
    <w:rsid w:val="000C48B3"/>
    <w:rsid w:val="000C4F69"/>
    <w:rsid w:val="000C5988"/>
    <w:rsid w:val="000C6DD2"/>
    <w:rsid w:val="000C7CF6"/>
    <w:rsid w:val="000D0625"/>
    <w:rsid w:val="000D0B4A"/>
    <w:rsid w:val="000D0F53"/>
    <w:rsid w:val="000D1729"/>
    <w:rsid w:val="000D1847"/>
    <w:rsid w:val="000D1C0C"/>
    <w:rsid w:val="000D230D"/>
    <w:rsid w:val="000D281B"/>
    <w:rsid w:val="000D2CA8"/>
    <w:rsid w:val="000D39EF"/>
    <w:rsid w:val="000D440B"/>
    <w:rsid w:val="000D46B6"/>
    <w:rsid w:val="000D4872"/>
    <w:rsid w:val="000D5AA1"/>
    <w:rsid w:val="000D6BD5"/>
    <w:rsid w:val="000D6CCF"/>
    <w:rsid w:val="000D6E1F"/>
    <w:rsid w:val="000E0A59"/>
    <w:rsid w:val="000E0E41"/>
    <w:rsid w:val="000E146C"/>
    <w:rsid w:val="000E1849"/>
    <w:rsid w:val="000E3A76"/>
    <w:rsid w:val="000E3FC4"/>
    <w:rsid w:val="000E4D13"/>
    <w:rsid w:val="000E50A7"/>
    <w:rsid w:val="000E50C0"/>
    <w:rsid w:val="000E6057"/>
    <w:rsid w:val="000E6D8F"/>
    <w:rsid w:val="000E6E9B"/>
    <w:rsid w:val="000E7805"/>
    <w:rsid w:val="000E7904"/>
    <w:rsid w:val="000F0146"/>
    <w:rsid w:val="000F0208"/>
    <w:rsid w:val="000F0520"/>
    <w:rsid w:val="000F0FA1"/>
    <w:rsid w:val="000F1A86"/>
    <w:rsid w:val="000F1DD2"/>
    <w:rsid w:val="000F2293"/>
    <w:rsid w:val="000F29B7"/>
    <w:rsid w:val="000F45FB"/>
    <w:rsid w:val="000F6521"/>
    <w:rsid w:val="000F66BA"/>
    <w:rsid w:val="000F6C16"/>
    <w:rsid w:val="000F70A3"/>
    <w:rsid w:val="000F7137"/>
    <w:rsid w:val="000F784C"/>
    <w:rsid w:val="001008D1"/>
    <w:rsid w:val="00100F1F"/>
    <w:rsid w:val="0010182F"/>
    <w:rsid w:val="00101D98"/>
    <w:rsid w:val="00101FD5"/>
    <w:rsid w:val="00102462"/>
    <w:rsid w:val="00102EC9"/>
    <w:rsid w:val="00103C67"/>
    <w:rsid w:val="00103CBF"/>
    <w:rsid w:val="00104C23"/>
    <w:rsid w:val="00105101"/>
    <w:rsid w:val="001055D3"/>
    <w:rsid w:val="0010581B"/>
    <w:rsid w:val="00106375"/>
    <w:rsid w:val="00106A83"/>
    <w:rsid w:val="00106C62"/>
    <w:rsid w:val="00106E2F"/>
    <w:rsid w:val="00107080"/>
    <w:rsid w:val="00107D27"/>
    <w:rsid w:val="00110176"/>
    <w:rsid w:val="00110E91"/>
    <w:rsid w:val="00110FC4"/>
    <w:rsid w:val="00111946"/>
    <w:rsid w:val="00112676"/>
    <w:rsid w:val="00112CFF"/>
    <w:rsid w:val="0011305B"/>
    <w:rsid w:val="001131B6"/>
    <w:rsid w:val="00113EF3"/>
    <w:rsid w:val="00113FF1"/>
    <w:rsid w:val="00114346"/>
    <w:rsid w:val="001156C0"/>
    <w:rsid w:val="00116F69"/>
    <w:rsid w:val="0011751A"/>
    <w:rsid w:val="00117525"/>
    <w:rsid w:val="00117533"/>
    <w:rsid w:val="00117C82"/>
    <w:rsid w:val="001200B0"/>
    <w:rsid w:val="001201BA"/>
    <w:rsid w:val="00120DE9"/>
    <w:rsid w:val="0012117E"/>
    <w:rsid w:val="0012151B"/>
    <w:rsid w:val="00121FB2"/>
    <w:rsid w:val="001222C3"/>
    <w:rsid w:val="00122BE0"/>
    <w:rsid w:val="00122DA6"/>
    <w:rsid w:val="00123357"/>
    <w:rsid w:val="00124026"/>
    <w:rsid w:val="00124475"/>
    <w:rsid w:val="00124C14"/>
    <w:rsid w:val="00124F3D"/>
    <w:rsid w:val="00125B1E"/>
    <w:rsid w:val="0012614F"/>
    <w:rsid w:val="00126330"/>
    <w:rsid w:val="00126BAC"/>
    <w:rsid w:val="00127202"/>
    <w:rsid w:val="0012750E"/>
    <w:rsid w:val="00127C93"/>
    <w:rsid w:val="00127DAF"/>
    <w:rsid w:val="00127ED4"/>
    <w:rsid w:val="00130D12"/>
    <w:rsid w:val="001319E5"/>
    <w:rsid w:val="001320D7"/>
    <w:rsid w:val="00132787"/>
    <w:rsid w:val="0013293F"/>
    <w:rsid w:val="001329DB"/>
    <w:rsid w:val="00132B9F"/>
    <w:rsid w:val="00132BF1"/>
    <w:rsid w:val="001340FF"/>
    <w:rsid w:val="00134AD8"/>
    <w:rsid w:val="00134C8E"/>
    <w:rsid w:val="00135B20"/>
    <w:rsid w:val="00135E6A"/>
    <w:rsid w:val="00136385"/>
    <w:rsid w:val="001364D7"/>
    <w:rsid w:val="001369B4"/>
    <w:rsid w:val="00137BA2"/>
    <w:rsid w:val="00137D01"/>
    <w:rsid w:val="00137DF2"/>
    <w:rsid w:val="0014075B"/>
    <w:rsid w:val="001414FF"/>
    <w:rsid w:val="00142A02"/>
    <w:rsid w:val="001436F8"/>
    <w:rsid w:val="001438C6"/>
    <w:rsid w:val="001444F1"/>
    <w:rsid w:val="00144A3F"/>
    <w:rsid w:val="00144F43"/>
    <w:rsid w:val="00144FA3"/>
    <w:rsid w:val="00145465"/>
    <w:rsid w:val="001456CF"/>
    <w:rsid w:val="0014594E"/>
    <w:rsid w:val="0014672A"/>
    <w:rsid w:val="0014775F"/>
    <w:rsid w:val="00147789"/>
    <w:rsid w:val="00147A3A"/>
    <w:rsid w:val="00147D5C"/>
    <w:rsid w:val="00150389"/>
    <w:rsid w:val="0015053F"/>
    <w:rsid w:val="0015169B"/>
    <w:rsid w:val="00152A5D"/>
    <w:rsid w:val="00152B6B"/>
    <w:rsid w:val="0015397A"/>
    <w:rsid w:val="00153B58"/>
    <w:rsid w:val="00153BDF"/>
    <w:rsid w:val="00153C02"/>
    <w:rsid w:val="00153DD0"/>
    <w:rsid w:val="0015402D"/>
    <w:rsid w:val="0015427F"/>
    <w:rsid w:val="00154803"/>
    <w:rsid w:val="00154A0B"/>
    <w:rsid w:val="00154C5C"/>
    <w:rsid w:val="00155194"/>
    <w:rsid w:val="00155761"/>
    <w:rsid w:val="00155927"/>
    <w:rsid w:val="00155AC6"/>
    <w:rsid w:val="00156282"/>
    <w:rsid w:val="00156C72"/>
    <w:rsid w:val="00156FE3"/>
    <w:rsid w:val="00160AD8"/>
    <w:rsid w:val="00161CAA"/>
    <w:rsid w:val="001623E1"/>
    <w:rsid w:val="00162990"/>
    <w:rsid w:val="00162C10"/>
    <w:rsid w:val="0016399E"/>
    <w:rsid w:val="00164396"/>
    <w:rsid w:val="0016467B"/>
    <w:rsid w:val="0016515A"/>
    <w:rsid w:val="00165844"/>
    <w:rsid w:val="00165906"/>
    <w:rsid w:val="00165CFD"/>
    <w:rsid w:val="00165FF1"/>
    <w:rsid w:val="00166072"/>
    <w:rsid w:val="001668B8"/>
    <w:rsid w:val="00166B1C"/>
    <w:rsid w:val="00166E51"/>
    <w:rsid w:val="00170B00"/>
    <w:rsid w:val="001714D3"/>
    <w:rsid w:val="00171D6F"/>
    <w:rsid w:val="001725A5"/>
    <w:rsid w:val="00172692"/>
    <w:rsid w:val="00172716"/>
    <w:rsid w:val="00172779"/>
    <w:rsid w:val="00172CD4"/>
    <w:rsid w:val="001731C6"/>
    <w:rsid w:val="00173595"/>
    <w:rsid w:val="0017423A"/>
    <w:rsid w:val="001742F0"/>
    <w:rsid w:val="00174518"/>
    <w:rsid w:val="00174779"/>
    <w:rsid w:val="00174AB5"/>
    <w:rsid w:val="00175D80"/>
    <w:rsid w:val="00177585"/>
    <w:rsid w:val="00177D47"/>
    <w:rsid w:val="00177DCA"/>
    <w:rsid w:val="0018025F"/>
    <w:rsid w:val="0018063A"/>
    <w:rsid w:val="00180B6C"/>
    <w:rsid w:val="00181878"/>
    <w:rsid w:val="00181921"/>
    <w:rsid w:val="00181AD9"/>
    <w:rsid w:val="00182002"/>
    <w:rsid w:val="00182127"/>
    <w:rsid w:val="00182962"/>
    <w:rsid w:val="00182F9D"/>
    <w:rsid w:val="001831C0"/>
    <w:rsid w:val="0018368E"/>
    <w:rsid w:val="00183EAE"/>
    <w:rsid w:val="001841ED"/>
    <w:rsid w:val="00184382"/>
    <w:rsid w:val="00184A81"/>
    <w:rsid w:val="00185040"/>
    <w:rsid w:val="001859E8"/>
    <w:rsid w:val="00185ADF"/>
    <w:rsid w:val="001862F6"/>
    <w:rsid w:val="001867A5"/>
    <w:rsid w:val="0018718B"/>
    <w:rsid w:val="0018745D"/>
    <w:rsid w:val="001876BB"/>
    <w:rsid w:val="00187897"/>
    <w:rsid w:val="00187B1C"/>
    <w:rsid w:val="00190BE4"/>
    <w:rsid w:val="00191549"/>
    <w:rsid w:val="00191F4F"/>
    <w:rsid w:val="0019273A"/>
    <w:rsid w:val="00192BAA"/>
    <w:rsid w:val="00192CFD"/>
    <w:rsid w:val="001934F6"/>
    <w:rsid w:val="00193A19"/>
    <w:rsid w:val="00193A7B"/>
    <w:rsid w:val="00193D58"/>
    <w:rsid w:val="00193F66"/>
    <w:rsid w:val="0019472B"/>
    <w:rsid w:val="00195544"/>
    <w:rsid w:val="001963F1"/>
    <w:rsid w:val="001965FE"/>
    <w:rsid w:val="00197540"/>
    <w:rsid w:val="001A03CB"/>
    <w:rsid w:val="001A062A"/>
    <w:rsid w:val="001A1426"/>
    <w:rsid w:val="001A1470"/>
    <w:rsid w:val="001A17A0"/>
    <w:rsid w:val="001A1A3E"/>
    <w:rsid w:val="001A200F"/>
    <w:rsid w:val="001A2E85"/>
    <w:rsid w:val="001A3423"/>
    <w:rsid w:val="001A3ADA"/>
    <w:rsid w:val="001A3CE3"/>
    <w:rsid w:val="001A4631"/>
    <w:rsid w:val="001A4C78"/>
    <w:rsid w:val="001A5DB7"/>
    <w:rsid w:val="001A5EE2"/>
    <w:rsid w:val="001A5FE7"/>
    <w:rsid w:val="001A6AE8"/>
    <w:rsid w:val="001A6CE8"/>
    <w:rsid w:val="001A7865"/>
    <w:rsid w:val="001A7E9D"/>
    <w:rsid w:val="001A7EFD"/>
    <w:rsid w:val="001B02B9"/>
    <w:rsid w:val="001B0358"/>
    <w:rsid w:val="001B03BF"/>
    <w:rsid w:val="001B157F"/>
    <w:rsid w:val="001B1A3E"/>
    <w:rsid w:val="001B1A44"/>
    <w:rsid w:val="001B2A8A"/>
    <w:rsid w:val="001B2B76"/>
    <w:rsid w:val="001B2CEA"/>
    <w:rsid w:val="001B360D"/>
    <w:rsid w:val="001B36A9"/>
    <w:rsid w:val="001B3838"/>
    <w:rsid w:val="001B3B88"/>
    <w:rsid w:val="001B3CC7"/>
    <w:rsid w:val="001B43C4"/>
    <w:rsid w:val="001B4978"/>
    <w:rsid w:val="001B4D69"/>
    <w:rsid w:val="001B4F91"/>
    <w:rsid w:val="001B651E"/>
    <w:rsid w:val="001B730B"/>
    <w:rsid w:val="001B73F8"/>
    <w:rsid w:val="001B76C2"/>
    <w:rsid w:val="001C0FCA"/>
    <w:rsid w:val="001C2756"/>
    <w:rsid w:val="001C34F5"/>
    <w:rsid w:val="001C4569"/>
    <w:rsid w:val="001C463B"/>
    <w:rsid w:val="001C5311"/>
    <w:rsid w:val="001C5491"/>
    <w:rsid w:val="001C590A"/>
    <w:rsid w:val="001C5BD1"/>
    <w:rsid w:val="001C602C"/>
    <w:rsid w:val="001C618A"/>
    <w:rsid w:val="001D0006"/>
    <w:rsid w:val="001D1397"/>
    <w:rsid w:val="001D1AE7"/>
    <w:rsid w:val="001D1F4F"/>
    <w:rsid w:val="001D3AD8"/>
    <w:rsid w:val="001D47B4"/>
    <w:rsid w:val="001D48C2"/>
    <w:rsid w:val="001D4DAB"/>
    <w:rsid w:val="001D5054"/>
    <w:rsid w:val="001D65CC"/>
    <w:rsid w:val="001D68AF"/>
    <w:rsid w:val="001D6B71"/>
    <w:rsid w:val="001D6D6E"/>
    <w:rsid w:val="001D743E"/>
    <w:rsid w:val="001D7623"/>
    <w:rsid w:val="001D795E"/>
    <w:rsid w:val="001D7B92"/>
    <w:rsid w:val="001E0B5B"/>
    <w:rsid w:val="001E0F9C"/>
    <w:rsid w:val="001E2314"/>
    <w:rsid w:val="001E263C"/>
    <w:rsid w:val="001E2826"/>
    <w:rsid w:val="001E29D9"/>
    <w:rsid w:val="001E302B"/>
    <w:rsid w:val="001E3FB8"/>
    <w:rsid w:val="001E4DB8"/>
    <w:rsid w:val="001E5F7F"/>
    <w:rsid w:val="001E6421"/>
    <w:rsid w:val="001E6643"/>
    <w:rsid w:val="001E6ABC"/>
    <w:rsid w:val="001E6C4C"/>
    <w:rsid w:val="001E6D49"/>
    <w:rsid w:val="001E740F"/>
    <w:rsid w:val="001E776A"/>
    <w:rsid w:val="001E777B"/>
    <w:rsid w:val="001E7B49"/>
    <w:rsid w:val="001E7D06"/>
    <w:rsid w:val="001E7ECA"/>
    <w:rsid w:val="001E7F72"/>
    <w:rsid w:val="001F06AC"/>
    <w:rsid w:val="001F06DF"/>
    <w:rsid w:val="001F0AF3"/>
    <w:rsid w:val="001F0E77"/>
    <w:rsid w:val="001F13F2"/>
    <w:rsid w:val="001F1446"/>
    <w:rsid w:val="001F1848"/>
    <w:rsid w:val="001F20FF"/>
    <w:rsid w:val="001F272C"/>
    <w:rsid w:val="001F28FA"/>
    <w:rsid w:val="001F2C8E"/>
    <w:rsid w:val="001F2D65"/>
    <w:rsid w:val="001F3B97"/>
    <w:rsid w:val="001F3C88"/>
    <w:rsid w:val="001F3DAB"/>
    <w:rsid w:val="001F448A"/>
    <w:rsid w:val="001F488C"/>
    <w:rsid w:val="001F5086"/>
    <w:rsid w:val="001F67E9"/>
    <w:rsid w:val="001F765A"/>
    <w:rsid w:val="001F7AF1"/>
    <w:rsid w:val="002001CA"/>
    <w:rsid w:val="00200262"/>
    <w:rsid w:val="00200363"/>
    <w:rsid w:val="00200EFD"/>
    <w:rsid w:val="00200FAA"/>
    <w:rsid w:val="0020156A"/>
    <w:rsid w:val="00201D6E"/>
    <w:rsid w:val="00201F63"/>
    <w:rsid w:val="00202717"/>
    <w:rsid w:val="002029C8"/>
    <w:rsid w:val="00202A6F"/>
    <w:rsid w:val="00203581"/>
    <w:rsid w:val="002035CC"/>
    <w:rsid w:val="00204CD6"/>
    <w:rsid w:val="0020504D"/>
    <w:rsid w:val="00205270"/>
    <w:rsid w:val="002052BD"/>
    <w:rsid w:val="00205899"/>
    <w:rsid w:val="002067C1"/>
    <w:rsid w:val="00207264"/>
    <w:rsid w:val="00207E63"/>
    <w:rsid w:val="002107C7"/>
    <w:rsid w:val="002107F1"/>
    <w:rsid w:val="00210AE5"/>
    <w:rsid w:val="00210B02"/>
    <w:rsid w:val="00211661"/>
    <w:rsid w:val="002117D8"/>
    <w:rsid w:val="002119C0"/>
    <w:rsid w:val="00211E3C"/>
    <w:rsid w:val="00212264"/>
    <w:rsid w:val="00213F90"/>
    <w:rsid w:val="00214223"/>
    <w:rsid w:val="0021423E"/>
    <w:rsid w:val="0021465F"/>
    <w:rsid w:val="002147A6"/>
    <w:rsid w:val="00214CA8"/>
    <w:rsid w:val="00215D3E"/>
    <w:rsid w:val="002161F8"/>
    <w:rsid w:val="002166B1"/>
    <w:rsid w:val="00216945"/>
    <w:rsid w:val="0021738E"/>
    <w:rsid w:val="00217603"/>
    <w:rsid w:val="00217C60"/>
    <w:rsid w:val="00217E74"/>
    <w:rsid w:val="0022034E"/>
    <w:rsid w:val="0022070E"/>
    <w:rsid w:val="00220907"/>
    <w:rsid w:val="00220AEF"/>
    <w:rsid w:val="00220B93"/>
    <w:rsid w:val="00221973"/>
    <w:rsid w:val="00221B1F"/>
    <w:rsid w:val="00221DEB"/>
    <w:rsid w:val="00221DF0"/>
    <w:rsid w:val="00224469"/>
    <w:rsid w:val="0022451A"/>
    <w:rsid w:val="00224A33"/>
    <w:rsid w:val="00224DE9"/>
    <w:rsid w:val="00225572"/>
    <w:rsid w:val="00226186"/>
    <w:rsid w:val="00226A88"/>
    <w:rsid w:val="00226B89"/>
    <w:rsid w:val="00227A37"/>
    <w:rsid w:val="0023046E"/>
    <w:rsid w:val="00230FD2"/>
    <w:rsid w:val="00231D90"/>
    <w:rsid w:val="00233CD2"/>
    <w:rsid w:val="00233F0C"/>
    <w:rsid w:val="00234129"/>
    <w:rsid w:val="0023505B"/>
    <w:rsid w:val="00235C29"/>
    <w:rsid w:val="0023661C"/>
    <w:rsid w:val="0023665F"/>
    <w:rsid w:val="00236B5C"/>
    <w:rsid w:val="00236FB9"/>
    <w:rsid w:val="00237BFF"/>
    <w:rsid w:val="00237CE3"/>
    <w:rsid w:val="00237E5E"/>
    <w:rsid w:val="002402DF"/>
    <w:rsid w:val="00240B2F"/>
    <w:rsid w:val="002417D0"/>
    <w:rsid w:val="00242267"/>
    <w:rsid w:val="0024244A"/>
    <w:rsid w:val="00242548"/>
    <w:rsid w:val="00243965"/>
    <w:rsid w:val="00243A65"/>
    <w:rsid w:val="00244089"/>
    <w:rsid w:val="002444B6"/>
    <w:rsid w:val="00244DB4"/>
    <w:rsid w:val="00244EA1"/>
    <w:rsid w:val="00245E4C"/>
    <w:rsid w:val="00245FBF"/>
    <w:rsid w:val="0024705A"/>
    <w:rsid w:val="002473E3"/>
    <w:rsid w:val="00247534"/>
    <w:rsid w:val="002504E4"/>
    <w:rsid w:val="00250A5B"/>
    <w:rsid w:val="00250CEA"/>
    <w:rsid w:val="00251090"/>
    <w:rsid w:val="00251118"/>
    <w:rsid w:val="00251895"/>
    <w:rsid w:val="00251FB8"/>
    <w:rsid w:val="0025204D"/>
    <w:rsid w:val="0025229E"/>
    <w:rsid w:val="002547B5"/>
    <w:rsid w:val="002548CA"/>
    <w:rsid w:val="002548EF"/>
    <w:rsid w:val="00255A5A"/>
    <w:rsid w:val="00255A64"/>
    <w:rsid w:val="00257240"/>
    <w:rsid w:val="0025781F"/>
    <w:rsid w:val="00257E77"/>
    <w:rsid w:val="00257ED0"/>
    <w:rsid w:val="002613D1"/>
    <w:rsid w:val="0026165D"/>
    <w:rsid w:val="00261A8D"/>
    <w:rsid w:val="00261D26"/>
    <w:rsid w:val="00261E6D"/>
    <w:rsid w:val="00262201"/>
    <w:rsid w:val="002629FE"/>
    <w:rsid w:val="00262ADE"/>
    <w:rsid w:val="00263499"/>
    <w:rsid w:val="00263529"/>
    <w:rsid w:val="0026381F"/>
    <w:rsid w:val="002640DE"/>
    <w:rsid w:val="00264682"/>
    <w:rsid w:val="0026472B"/>
    <w:rsid w:val="00265898"/>
    <w:rsid w:val="002661EC"/>
    <w:rsid w:val="00266E28"/>
    <w:rsid w:val="00266E42"/>
    <w:rsid w:val="00267153"/>
    <w:rsid w:val="00267863"/>
    <w:rsid w:val="00267A8A"/>
    <w:rsid w:val="00270C63"/>
    <w:rsid w:val="00270FB8"/>
    <w:rsid w:val="0027288F"/>
    <w:rsid w:val="00273FBD"/>
    <w:rsid w:val="00274477"/>
    <w:rsid w:val="00274942"/>
    <w:rsid w:val="002749E9"/>
    <w:rsid w:val="00274E8F"/>
    <w:rsid w:val="00275675"/>
    <w:rsid w:val="002768C0"/>
    <w:rsid w:val="00277397"/>
    <w:rsid w:val="00280004"/>
    <w:rsid w:val="002806B6"/>
    <w:rsid w:val="00281BA5"/>
    <w:rsid w:val="00282258"/>
    <w:rsid w:val="00282F48"/>
    <w:rsid w:val="002836D6"/>
    <w:rsid w:val="002837AF"/>
    <w:rsid w:val="002838E5"/>
    <w:rsid w:val="00283FFD"/>
    <w:rsid w:val="0028446B"/>
    <w:rsid w:val="00284B41"/>
    <w:rsid w:val="00284D61"/>
    <w:rsid w:val="00284DDF"/>
    <w:rsid w:val="00284E13"/>
    <w:rsid w:val="00285558"/>
    <w:rsid w:val="00285FFC"/>
    <w:rsid w:val="00286034"/>
    <w:rsid w:val="00287A48"/>
    <w:rsid w:val="00287D6C"/>
    <w:rsid w:val="00290636"/>
    <w:rsid w:val="00290F74"/>
    <w:rsid w:val="002917C3"/>
    <w:rsid w:val="00291DD3"/>
    <w:rsid w:val="00292209"/>
    <w:rsid w:val="00292FDF"/>
    <w:rsid w:val="00293086"/>
    <w:rsid w:val="0029311F"/>
    <w:rsid w:val="00293716"/>
    <w:rsid w:val="00293746"/>
    <w:rsid w:val="00293AB2"/>
    <w:rsid w:val="00295808"/>
    <w:rsid w:val="00295E7C"/>
    <w:rsid w:val="00296401"/>
    <w:rsid w:val="00296699"/>
    <w:rsid w:val="00296B36"/>
    <w:rsid w:val="0029715B"/>
    <w:rsid w:val="002A05EA"/>
    <w:rsid w:val="002A2B0D"/>
    <w:rsid w:val="002A34BD"/>
    <w:rsid w:val="002A3C50"/>
    <w:rsid w:val="002A3CDB"/>
    <w:rsid w:val="002A4414"/>
    <w:rsid w:val="002A4511"/>
    <w:rsid w:val="002A526C"/>
    <w:rsid w:val="002A527E"/>
    <w:rsid w:val="002A5804"/>
    <w:rsid w:val="002A69F7"/>
    <w:rsid w:val="002A6DE2"/>
    <w:rsid w:val="002A78A4"/>
    <w:rsid w:val="002A7CF8"/>
    <w:rsid w:val="002B0009"/>
    <w:rsid w:val="002B0656"/>
    <w:rsid w:val="002B1140"/>
    <w:rsid w:val="002B14FD"/>
    <w:rsid w:val="002B1A30"/>
    <w:rsid w:val="002B24F5"/>
    <w:rsid w:val="002B303D"/>
    <w:rsid w:val="002B3B07"/>
    <w:rsid w:val="002B3D96"/>
    <w:rsid w:val="002B4CBA"/>
    <w:rsid w:val="002B58CE"/>
    <w:rsid w:val="002B5F90"/>
    <w:rsid w:val="002B6390"/>
    <w:rsid w:val="002B6ADE"/>
    <w:rsid w:val="002B6C55"/>
    <w:rsid w:val="002B6DA1"/>
    <w:rsid w:val="002B794D"/>
    <w:rsid w:val="002B7DD6"/>
    <w:rsid w:val="002C07D9"/>
    <w:rsid w:val="002C0A69"/>
    <w:rsid w:val="002C0EF9"/>
    <w:rsid w:val="002C1573"/>
    <w:rsid w:val="002C15BA"/>
    <w:rsid w:val="002C2C89"/>
    <w:rsid w:val="002C3734"/>
    <w:rsid w:val="002C3ABA"/>
    <w:rsid w:val="002C4EA5"/>
    <w:rsid w:val="002C4FA5"/>
    <w:rsid w:val="002C4FED"/>
    <w:rsid w:val="002C5023"/>
    <w:rsid w:val="002C521D"/>
    <w:rsid w:val="002C5FB9"/>
    <w:rsid w:val="002C71C9"/>
    <w:rsid w:val="002C7A08"/>
    <w:rsid w:val="002C7C4B"/>
    <w:rsid w:val="002C7F81"/>
    <w:rsid w:val="002D0129"/>
    <w:rsid w:val="002D0A8F"/>
    <w:rsid w:val="002D18AC"/>
    <w:rsid w:val="002D18E6"/>
    <w:rsid w:val="002D2219"/>
    <w:rsid w:val="002D2C2E"/>
    <w:rsid w:val="002D37A1"/>
    <w:rsid w:val="002D3B29"/>
    <w:rsid w:val="002D3B78"/>
    <w:rsid w:val="002D3EED"/>
    <w:rsid w:val="002D43D2"/>
    <w:rsid w:val="002D52E3"/>
    <w:rsid w:val="002D5A20"/>
    <w:rsid w:val="002D5C22"/>
    <w:rsid w:val="002D6213"/>
    <w:rsid w:val="002D7000"/>
    <w:rsid w:val="002D70F8"/>
    <w:rsid w:val="002D73F2"/>
    <w:rsid w:val="002D7949"/>
    <w:rsid w:val="002D7ACC"/>
    <w:rsid w:val="002D7FBA"/>
    <w:rsid w:val="002E0431"/>
    <w:rsid w:val="002E05FD"/>
    <w:rsid w:val="002E0C66"/>
    <w:rsid w:val="002E0CEF"/>
    <w:rsid w:val="002E1219"/>
    <w:rsid w:val="002E23C5"/>
    <w:rsid w:val="002E23E7"/>
    <w:rsid w:val="002E2B4E"/>
    <w:rsid w:val="002E348A"/>
    <w:rsid w:val="002E40E8"/>
    <w:rsid w:val="002E46BC"/>
    <w:rsid w:val="002E47AC"/>
    <w:rsid w:val="002E4EC9"/>
    <w:rsid w:val="002E56D8"/>
    <w:rsid w:val="002E5D23"/>
    <w:rsid w:val="002E6489"/>
    <w:rsid w:val="002E6F90"/>
    <w:rsid w:val="002E72EE"/>
    <w:rsid w:val="002E7839"/>
    <w:rsid w:val="002E79E7"/>
    <w:rsid w:val="002E79ED"/>
    <w:rsid w:val="002E7EA6"/>
    <w:rsid w:val="002F028F"/>
    <w:rsid w:val="002F0529"/>
    <w:rsid w:val="002F0FCE"/>
    <w:rsid w:val="002F10BC"/>
    <w:rsid w:val="002F1D22"/>
    <w:rsid w:val="002F1E64"/>
    <w:rsid w:val="002F20EC"/>
    <w:rsid w:val="002F2A18"/>
    <w:rsid w:val="002F2B8A"/>
    <w:rsid w:val="002F2BD5"/>
    <w:rsid w:val="002F3FA1"/>
    <w:rsid w:val="002F40FE"/>
    <w:rsid w:val="002F4427"/>
    <w:rsid w:val="002F4DD1"/>
    <w:rsid w:val="002F532B"/>
    <w:rsid w:val="002F5E9A"/>
    <w:rsid w:val="002F6C6A"/>
    <w:rsid w:val="002F6FBC"/>
    <w:rsid w:val="002F7080"/>
    <w:rsid w:val="002F7747"/>
    <w:rsid w:val="002F7DE6"/>
    <w:rsid w:val="0030048F"/>
    <w:rsid w:val="00300B92"/>
    <w:rsid w:val="00301010"/>
    <w:rsid w:val="0030226E"/>
    <w:rsid w:val="0030229B"/>
    <w:rsid w:val="00303B9A"/>
    <w:rsid w:val="003042FF"/>
    <w:rsid w:val="00304DEC"/>
    <w:rsid w:val="00305178"/>
    <w:rsid w:val="00305C24"/>
    <w:rsid w:val="0030616F"/>
    <w:rsid w:val="003064B8"/>
    <w:rsid w:val="00306FAC"/>
    <w:rsid w:val="00307070"/>
    <w:rsid w:val="0030748B"/>
    <w:rsid w:val="00307841"/>
    <w:rsid w:val="00307984"/>
    <w:rsid w:val="00307DF2"/>
    <w:rsid w:val="00307E6E"/>
    <w:rsid w:val="003102C3"/>
    <w:rsid w:val="0031032B"/>
    <w:rsid w:val="00310DB2"/>
    <w:rsid w:val="00311943"/>
    <w:rsid w:val="00311A01"/>
    <w:rsid w:val="00311A07"/>
    <w:rsid w:val="00311B14"/>
    <w:rsid w:val="003120C9"/>
    <w:rsid w:val="00312339"/>
    <w:rsid w:val="00312C9A"/>
    <w:rsid w:val="00312F6A"/>
    <w:rsid w:val="0031496B"/>
    <w:rsid w:val="00314F83"/>
    <w:rsid w:val="00315669"/>
    <w:rsid w:val="00315792"/>
    <w:rsid w:val="00315B61"/>
    <w:rsid w:val="00317C8F"/>
    <w:rsid w:val="003205B5"/>
    <w:rsid w:val="0032132F"/>
    <w:rsid w:val="00321B72"/>
    <w:rsid w:val="003221D9"/>
    <w:rsid w:val="0032246E"/>
    <w:rsid w:val="00322D81"/>
    <w:rsid w:val="00322E08"/>
    <w:rsid w:val="00323267"/>
    <w:rsid w:val="00323401"/>
    <w:rsid w:val="00323581"/>
    <w:rsid w:val="00323EE4"/>
    <w:rsid w:val="00323F4A"/>
    <w:rsid w:val="00324390"/>
    <w:rsid w:val="00325813"/>
    <w:rsid w:val="0032610E"/>
    <w:rsid w:val="003262B7"/>
    <w:rsid w:val="0032631D"/>
    <w:rsid w:val="003264C0"/>
    <w:rsid w:val="00327A10"/>
    <w:rsid w:val="0033037B"/>
    <w:rsid w:val="00330886"/>
    <w:rsid w:val="00330A59"/>
    <w:rsid w:val="00330BBE"/>
    <w:rsid w:val="00330C92"/>
    <w:rsid w:val="0033153D"/>
    <w:rsid w:val="0033210A"/>
    <w:rsid w:val="00332DB1"/>
    <w:rsid w:val="00332E1A"/>
    <w:rsid w:val="00332EF0"/>
    <w:rsid w:val="00333643"/>
    <w:rsid w:val="00333DA3"/>
    <w:rsid w:val="00333F67"/>
    <w:rsid w:val="00333F7C"/>
    <w:rsid w:val="0033509E"/>
    <w:rsid w:val="003353C5"/>
    <w:rsid w:val="00335650"/>
    <w:rsid w:val="003359A1"/>
    <w:rsid w:val="00335F77"/>
    <w:rsid w:val="003360DE"/>
    <w:rsid w:val="00336717"/>
    <w:rsid w:val="003403CC"/>
    <w:rsid w:val="00340664"/>
    <w:rsid w:val="00340AF2"/>
    <w:rsid w:val="00341641"/>
    <w:rsid w:val="00341AC3"/>
    <w:rsid w:val="003424F1"/>
    <w:rsid w:val="003426C5"/>
    <w:rsid w:val="00342762"/>
    <w:rsid w:val="00342B40"/>
    <w:rsid w:val="00343C3D"/>
    <w:rsid w:val="00343EFB"/>
    <w:rsid w:val="0034401E"/>
    <w:rsid w:val="003444F6"/>
    <w:rsid w:val="003455A9"/>
    <w:rsid w:val="00345F0F"/>
    <w:rsid w:val="00346AAB"/>
    <w:rsid w:val="00346CB8"/>
    <w:rsid w:val="00347A68"/>
    <w:rsid w:val="0035019A"/>
    <w:rsid w:val="003512DE"/>
    <w:rsid w:val="00351671"/>
    <w:rsid w:val="00351D83"/>
    <w:rsid w:val="003520C9"/>
    <w:rsid w:val="003520CF"/>
    <w:rsid w:val="0035237A"/>
    <w:rsid w:val="00352543"/>
    <w:rsid w:val="00352B13"/>
    <w:rsid w:val="0035356E"/>
    <w:rsid w:val="00353E23"/>
    <w:rsid w:val="003540F7"/>
    <w:rsid w:val="00354120"/>
    <w:rsid w:val="003549AD"/>
    <w:rsid w:val="00354BA3"/>
    <w:rsid w:val="003551EE"/>
    <w:rsid w:val="00355E58"/>
    <w:rsid w:val="003567F6"/>
    <w:rsid w:val="00357BB1"/>
    <w:rsid w:val="0036001D"/>
    <w:rsid w:val="0036077D"/>
    <w:rsid w:val="00360A0A"/>
    <w:rsid w:val="00360CD2"/>
    <w:rsid w:val="00360CF6"/>
    <w:rsid w:val="00360D53"/>
    <w:rsid w:val="00360EC0"/>
    <w:rsid w:val="003615B0"/>
    <w:rsid w:val="00361B7B"/>
    <w:rsid w:val="00361B7C"/>
    <w:rsid w:val="00362067"/>
    <w:rsid w:val="00362291"/>
    <w:rsid w:val="00362E74"/>
    <w:rsid w:val="003633DA"/>
    <w:rsid w:val="003638CA"/>
    <w:rsid w:val="00363BF7"/>
    <w:rsid w:val="00363DF6"/>
    <w:rsid w:val="00364E9D"/>
    <w:rsid w:val="0036599C"/>
    <w:rsid w:val="0036614F"/>
    <w:rsid w:val="00366406"/>
    <w:rsid w:val="00366611"/>
    <w:rsid w:val="00366CDB"/>
    <w:rsid w:val="0036729B"/>
    <w:rsid w:val="0036748B"/>
    <w:rsid w:val="0036779D"/>
    <w:rsid w:val="00367816"/>
    <w:rsid w:val="00367EDE"/>
    <w:rsid w:val="003702B7"/>
    <w:rsid w:val="00370443"/>
    <w:rsid w:val="00370EEC"/>
    <w:rsid w:val="003715F4"/>
    <w:rsid w:val="0037388E"/>
    <w:rsid w:val="00373C8C"/>
    <w:rsid w:val="003745C3"/>
    <w:rsid w:val="0037593B"/>
    <w:rsid w:val="00375EDE"/>
    <w:rsid w:val="00375F00"/>
    <w:rsid w:val="00376646"/>
    <w:rsid w:val="0037683D"/>
    <w:rsid w:val="0037705C"/>
    <w:rsid w:val="00377EAA"/>
    <w:rsid w:val="00380432"/>
    <w:rsid w:val="003808F3"/>
    <w:rsid w:val="00381552"/>
    <w:rsid w:val="00381DA5"/>
    <w:rsid w:val="00381DDE"/>
    <w:rsid w:val="00381ED3"/>
    <w:rsid w:val="003823BD"/>
    <w:rsid w:val="003825C5"/>
    <w:rsid w:val="003827EF"/>
    <w:rsid w:val="003840F1"/>
    <w:rsid w:val="00384D9B"/>
    <w:rsid w:val="00384F5E"/>
    <w:rsid w:val="00385190"/>
    <w:rsid w:val="00386121"/>
    <w:rsid w:val="00386BF4"/>
    <w:rsid w:val="0038764E"/>
    <w:rsid w:val="0038779D"/>
    <w:rsid w:val="00390155"/>
    <w:rsid w:val="00390368"/>
    <w:rsid w:val="003910AA"/>
    <w:rsid w:val="00391131"/>
    <w:rsid w:val="0039174B"/>
    <w:rsid w:val="00391E87"/>
    <w:rsid w:val="00392429"/>
    <w:rsid w:val="00392C4D"/>
    <w:rsid w:val="00393BB3"/>
    <w:rsid w:val="0039477D"/>
    <w:rsid w:val="00394891"/>
    <w:rsid w:val="00394EE7"/>
    <w:rsid w:val="003952CF"/>
    <w:rsid w:val="003956F0"/>
    <w:rsid w:val="00395F93"/>
    <w:rsid w:val="003971E1"/>
    <w:rsid w:val="003A0EFF"/>
    <w:rsid w:val="003A0F53"/>
    <w:rsid w:val="003A101E"/>
    <w:rsid w:val="003A1404"/>
    <w:rsid w:val="003A183E"/>
    <w:rsid w:val="003A2390"/>
    <w:rsid w:val="003A2947"/>
    <w:rsid w:val="003A2A38"/>
    <w:rsid w:val="003A2A79"/>
    <w:rsid w:val="003A2DAF"/>
    <w:rsid w:val="003A3003"/>
    <w:rsid w:val="003A3011"/>
    <w:rsid w:val="003A36D1"/>
    <w:rsid w:val="003A4721"/>
    <w:rsid w:val="003A4ED9"/>
    <w:rsid w:val="003A4FE0"/>
    <w:rsid w:val="003A58A4"/>
    <w:rsid w:val="003A5CC7"/>
    <w:rsid w:val="003A66E8"/>
    <w:rsid w:val="003A6E63"/>
    <w:rsid w:val="003B01F5"/>
    <w:rsid w:val="003B0A33"/>
    <w:rsid w:val="003B1207"/>
    <w:rsid w:val="003B14C7"/>
    <w:rsid w:val="003B24AB"/>
    <w:rsid w:val="003B2A85"/>
    <w:rsid w:val="003B302B"/>
    <w:rsid w:val="003B3299"/>
    <w:rsid w:val="003B38AB"/>
    <w:rsid w:val="003B3B1D"/>
    <w:rsid w:val="003B3F47"/>
    <w:rsid w:val="003B4A28"/>
    <w:rsid w:val="003B4CE0"/>
    <w:rsid w:val="003B515B"/>
    <w:rsid w:val="003B64E5"/>
    <w:rsid w:val="003B6516"/>
    <w:rsid w:val="003B664B"/>
    <w:rsid w:val="003B701B"/>
    <w:rsid w:val="003C161B"/>
    <w:rsid w:val="003C1CA6"/>
    <w:rsid w:val="003C2021"/>
    <w:rsid w:val="003C225D"/>
    <w:rsid w:val="003C24FB"/>
    <w:rsid w:val="003C2FA0"/>
    <w:rsid w:val="003C34C9"/>
    <w:rsid w:val="003C4386"/>
    <w:rsid w:val="003C45C0"/>
    <w:rsid w:val="003C46D3"/>
    <w:rsid w:val="003C48BE"/>
    <w:rsid w:val="003C4DB9"/>
    <w:rsid w:val="003C755E"/>
    <w:rsid w:val="003C75FF"/>
    <w:rsid w:val="003C7697"/>
    <w:rsid w:val="003C7A2F"/>
    <w:rsid w:val="003D031D"/>
    <w:rsid w:val="003D0CF2"/>
    <w:rsid w:val="003D12DA"/>
    <w:rsid w:val="003D183B"/>
    <w:rsid w:val="003D1F18"/>
    <w:rsid w:val="003D2FF1"/>
    <w:rsid w:val="003D43C0"/>
    <w:rsid w:val="003D4495"/>
    <w:rsid w:val="003D45B1"/>
    <w:rsid w:val="003D4F01"/>
    <w:rsid w:val="003D6383"/>
    <w:rsid w:val="003D6450"/>
    <w:rsid w:val="003D648D"/>
    <w:rsid w:val="003D6A4E"/>
    <w:rsid w:val="003D6CB8"/>
    <w:rsid w:val="003D7460"/>
    <w:rsid w:val="003D783C"/>
    <w:rsid w:val="003D7F4D"/>
    <w:rsid w:val="003E08E5"/>
    <w:rsid w:val="003E0C68"/>
    <w:rsid w:val="003E1E76"/>
    <w:rsid w:val="003E3D90"/>
    <w:rsid w:val="003E4359"/>
    <w:rsid w:val="003E45B5"/>
    <w:rsid w:val="003E4834"/>
    <w:rsid w:val="003E4B91"/>
    <w:rsid w:val="003E5CA3"/>
    <w:rsid w:val="003E61C2"/>
    <w:rsid w:val="003E6B5A"/>
    <w:rsid w:val="003E728E"/>
    <w:rsid w:val="003E7870"/>
    <w:rsid w:val="003F0057"/>
    <w:rsid w:val="003F0865"/>
    <w:rsid w:val="003F0F7B"/>
    <w:rsid w:val="003F113D"/>
    <w:rsid w:val="003F1225"/>
    <w:rsid w:val="003F123B"/>
    <w:rsid w:val="003F1357"/>
    <w:rsid w:val="003F1AEE"/>
    <w:rsid w:val="003F1C90"/>
    <w:rsid w:val="003F1E17"/>
    <w:rsid w:val="003F1FCA"/>
    <w:rsid w:val="003F3668"/>
    <w:rsid w:val="003F4627"/>
    <w:rsid w:val="003F5848"/>
    <w:rsid w:val="003F6290"/>
    <w:rsid w:val="003F6AC1"/>
    <w:rsid w:val="003F6F80"/>
    <w:rsid w:val="003F71F7"/>
    <w:rsid w:val="003F7C0F"/>
    <w:rsid w:val="003F7D93"/>
    <w:rsid w:val="003F7E50"/>
    <w:rsid w:val="004004DB"/>
    <w:rsid w:val="00400AFA"/>
    <w:rsid w:val="00400DAE"/>
    <w:rsid w:val="00401103"/>
    <w:rsid w:val="004011C2"/>
    <w:rsid w:val="004014F6"/>
    <w:rsid w:val="0040195F"/>
    <w:rsid w:val="00401DFE"/>
    <w:rsid w:val="0040423D"/>
    <w:rsid w:val="004047E9"/>
    <w:rsid w:val="00404999"/>
    <w:rsid w:val="004052A2"/>
    <w:rsid w:val="004062BA"/>
    <w:rsid w:val="0040661D"/>
    <w:rsid w:val="004072BF"/>
    <w:rsid w:val="004102A5"/>
    <w:rsid w:val="004104C6"/>
    <w:rsid w:val="004108AC"/>
    <w:rsid w:val="00410CDC"/>
    <w:rsid w:val="00411DF7"/>
    <w:rsid w:val="00412AD1"/>
    <w:rsid w:val="0041404F"/>
    <w:rsid w:val="004147D3"/>
    <w:rsid w:val="00415D66"/>
    <w:rsid w:val="00416FB1"/>
    <w:rsid w:val="00416FE3"/>
    <w:rsid w:val="00417543"/>
    <w:rsid w:val="00420DAB"/>
    <w:rsid w:val="004210F3"/>
    <w:rsid w:val="00421996"/>
    <w:rsid w:val="00421B08"/>
    <w:rsid w:val="00421C2C"/>
    <w:rsid w:val="00421E34"/>
    <w:rsid w:val="0042212A"/>
    <w:rsid w:val="0042260F"/>
    <w:rsid w:val="004227EB"/>
    <w:rsid w:val="004238FB"/>
    <w:rsid w:val="004240A0"/>
    <w:rsid w:val="0042477C"/>
    <w:rsid w:val="00424F57"/>
    <w:rsid w:val="00425538"/>
    <w:rsid w:val="00425897"/>
    <w:rsid w:val="004259B6"/>
    <w:rsid w:val="00426354"/>
    <w:rsid w:val="00426AC1"/>
    <w:rsid w:val="00426D64"/>
    <w:rsid w:val="00426EE5"/>
    <w:rsid w:val="004272A9"/>
    <w:rsid w:val="004279C0"/>
    <w:rsid w:val="00427F03"/>
    <w:rsid w:val="0043007F"/>
    <w:rsid w:val="004303C8"/>
    <w:rsid w:val="00430FC5"/>
    <w:rsid w:val="00431648"/>
    <w:rsid w:val="00431FC8"/>
    <w:rsid w:val="004323C7"/>
    <w:rsid w:val="00432494"/>
    <w:rsid w:val="0043390C"/>
    <w:rsid w:val="00433F69"/>
    <w:rsid w:val="0043435F"/>
    <w:rsid w:val="00434742"/>
    <w:rsid w:val="0043490B"/>
    <w:rsid w:val="00434EED"/>
    <w:rsid w:val="00434F36"/>
    <w:rsid w:val="00434F97"/>
    <w:rsid w:val="004350A2"/>
    <w:rsid w:val="004355F8"/>
    <w:rsid w:val="00435C5D"/>
    <w:rsid w:val="00435EC0"/>
    <w:rsid w:val="00436478"/>
    <w:rsid w:val="00436FF1"/>
    <w:rsid w:val="004379DB"/>
    <w:rsid w:val="00440A43"/>
    <w:rsid w:val="00441602"/>
    <w:rsid w:val="00441D92"/>
    <w:rsid w:val="00442176"/>
    <w:rsid w:val="00443DC5"/>
    <w:rsid w:val="00444127"/>
    <w:rsid w:val="00444494"/>
    <w:rsid w:val="004445C7"/>
    <w:rsid w:val="00444ABE"/>
    <w:rsid w:val="00444E24"/>
    <w:rsid w:val="00444EA8"/>
    <w:rsid w:val="0044514A"/>
    <w:rsid w:val="004454A8"/>
    <w:rsid w:val="00445865"/>
    <w:rsid w:val="00446EA7"/>
    <w:rsid w:val="00446FA9"/>
    <w:rsid w:val="00447014"/>
    <w:rsid w:val="004473D5"/>
    <w:rsid w:val="0044775A"/>
    <w:rsid w:val="004479DA"/>
    <w:rsid w:val="004500A4"/>
    <w:rsid w:val="00450277"/>
    <w:rsid w:val="00450CC7"/>
    <w:rsid w:val="00450F50"/>
    <w:rsid w:val="004511DE"/>
    <w:rsid w:val="00451350"/>
    <w:rsid w:val="0045137B"/>
    <w:rsid w:val="00451966"/>
    <w:rsid w:val="004522AF"/>
    <w:rsid w:val="0045277C"/>
    <w:rsid w:val="004528A2"/>
    <w:rsid w:val="00453F59"/>
    <w:rsid w:val="004541E9"/>
    <w:rsid w:val="0045422F"/>
    <w:rsid w:val="004547A7"/>
    <w:rsid w:val="00454FA0"/>
    <w:rsid w:val="0045566F"/>
    <w:rsid w:val="0045572E"/>
    <w:rsid w:val="004558E5"/>
    <w:rsid w:val="00455EE8"/>
    <w:rsid w:val="00456281"/>
    <w:rsid w:val="00456E43"/>
    <w:rsid w:val="00456F1A"/>
    <w:rsid w:val="004576FC"/>
    <w:rsid w:val="00460256"/>
    <w:rsid w:val="004605C9"/>
    <w:rsid w:val="004605D3"/>
    <w:rsid w:val="0046165D"/>
    <w:rsid w:val="00461E61"/>
    <w:rsid w:val="00462545"/>
    <w:rsid w:val="00462C90"/>
    <w:rsid w:val="004643F8"/>
    <w:rsid w:val="004652AA"/>
    <w:rsid w:val="00465B69"/>
    <w:rsid w:val="004661A2"/>
    <w:rsid w:val="00466C8B"/>
    <w:rsid w:val="00467C04"/>
    <w:rsid w:val="00467F77"/>
    <w:rsid w:val="00470C31"/>
    <w:rsid w:val="00470E65"/>
    <w:rsid w:val="00472352"/>
    <w:rsid w:val="0047249C"/>
    <w:rsid w:val="00472E83"/>
    <w:rsid w:val="00473379"/>
    <w:rsid w:val="00473B9E"/>
    <w:rsid w:val="00474281"/>
    <w:rsid w:val="004747A8"/>
    <w:rsid w:val="0047490B"/>
    <w:rsid w:val="004750C9"/>
    <w:rsid w:val="00475108"/>
    <w:rsid w:val="00475417"/>
    <w:rsid w:val="004756D1"/>
    <w:rsid w:val="004758C5"/>
    <w:rsid w:val="00476864"/>
    <w:rsid w:val="00476C6D"/>
    <w:rsid w:val="00477E60"/>
    <w:rsid w:val="004807A4"/>
    <w:rsid w:val="00481471"/>
    <w:rsid w:val="0048148B"/>
    <w:rsid w:val="0048172C"/>
    <w:rsid w:val="00481917"/>
    <w:rsid w:val="00482470"/>
    <w:rsid w:val="00482734"/>
    <w:rsid w:val="00482AEE"/>
    <w:rsid w:val="0048337A"/>
    <w:rsid w:val="0048407C"/>
    <w:rsid w:val="00484110"/>
    <w:rsid w:val="00484EC8"/>
    <w:rsid w:val="0048502E"/>
    <w:rsid w:val="0048562A"/>
    <w:rsid w:val="004857F6"/>
    <w:rsid w:val="00485C7D"/>
    <w:rsid w:val="00485DFA"/>
    <w:rsid w:val="004863B3"/>
    <w:rsid w:val="00486B0C"/>
    <w:rsid w:val="00486D38"/>
    <w:rsid w:val="00487122"/>
    <w:rsid w:val="00487176"/>
    <w:rsid w:val="004877C0"/>
    <w:rsid w:val="00487CB6"/>
    <w:rsid w:val="00487FD8"/>
    <w:rsid w:val="00490379"/>
    <w:rsid w:val="00490436"/>
    <w:rsid w:val="004904EA"/>
    <w:rsid w:val="0049056A"/>
    <w:rsid w:val="00491020"/>
    <w:rsid w:val="004911F8"/>
    <w:rsid w:val="00491643"/>
    <w:rsid w:val="00491C01"/>
    <w:rsid w:val="00492493"/>
    <w:rsid w:val="00493594"/>
    <w:rsid w:val="004937EF"/>
    <w:rsid w:val="00493961"/>
    <w:rsid w:val="00493B71"/>
    <w:rsid w:val="00494E72"/>
    <w:rsid w:val="00495430"/>
    <w:rsid w:val="004959D3"/>
    <w:rsid w:val="00495A2E"/>
    <w:rsid w:val="00495D17"/>
    <w:rsid w:val="0049784D"/>
    <w:rsid w:val="00497FCD"/>
    <w:rsid w:val="004A15A0"/>
    <w:rsid w:val="004A1828"/>
    <w:rsid w:val="004A1A94"/>
    <w:rsid w:val="004A1AE8"/>
    <w:rsid w:val="004A26A7"/>
    <w:rsid w:val="004A27CA"/>
    <w:rsid w:val="004A3756"/>
    <w:rsid w:val="004A378E"/>
    <w:rsid w:val="004A3EA7"/>
    <w:rsid w:val="004A4499"/>
    <w:rsid w:val="004A4630"/>
    <w:rsid w:val="004A51BE"/>
    <w:rsid w:val="004A5995"/>
    <w:rsid w:val="004A611E"/>
    <w:rsid w:val="004A68CA"/>
    <w:rsid w:val="004A72BE"/>
    <w:rsid w:val="004A76D0"/>
    <w:rsid w:val="004A7708"/>
    <w:rsid w:val="004B00D8"/>
    <w:rsid w:val="004B1887"/>
    <w:rsid w:val="004B1AA4"/>
    <w:rsid w:val="004B2535"/>
    <w:rsid w:val="004B3306"/>
    <w:rsid w:val="004B347F"/>
    <w:rsid w:val="004B36B0"/>
    <w:rsid w:val="004B382E"/>
    <w:rsid w:val="004B4E09"/>
    <w:rsid w:val="004B4EF9"/>
    <w:rsid w:val="004B5286"/>
    <w:rsid w:val="004B53B4"/>
    <w:rsid w:val="004B565F"/>
    <w:rsid w:val="004B5CAA"/>
    <w:rsid w:val="004B5F9F"/>
    <w:rsid w:val="004B6243"/>
    <w:rsid w:val="004B6452"/>
    <w:rsid w:val="004B6545"/>
    <w:rsid w:val="004B6755"/>
    <w:rsid w:val="004B6E6D"/>
    <w:rsid w:val="004B73FE"/>
    <w:rsid w:val="004C086C"/>
    <w:rsid w:val="004C0C44"/>
    <w:rsid w:val="004C0C7C"/>
    <w:rsid w:val="004C0EDB"/>
    <w:rsid w:val="004C0F08"/>
    <w:rsid w:val="004C163A"/>
    <w:rsid w:val="004C193B"/>
    <w:rsid w:val="004C20DE"/>
    <w:rsid w:val="004C2382"/>
    <w:rsid w:val="004C2407"/>
    <w:rsid w:val="004C25A9"/>
    <w:rsid w:val="004C2D73"/>
    <w:rsid w:val="004C4313"/>
    <w:rsid w:val="004C53D1"/>
    <w:rsid w:val="004C56BC"/>
    <w:rsid w:val="004C5738"/>
    <w:rsid w:val="004C57B8"/>
    <w:rsid w:val="004C58C4"/>
    <w:rsid w:val="004C5D20"/>
    <w:rsid w:val="004C5FE2"/>
    <w:rsid w:val="004C607F"/>
    <w:rsid w:val="004C6E5F"/>
    <w:rsid w:val="004C7259"/>
    <w:rsid w:val="004C7C5D"/>
    <w:rsid w:val="004D0C13"/>
    <w:rsid w:val="004D0F3B"/>
    <w:rsid w:val="004D129E"/>
    <w:rsid w:val="004D17DD"/>
    <w:rsid w:val="004D1A1D"/>
    <w:rsid w:val="004D206C"/>
    <w:rsid w:val="004D308C"/>
    <w:rsid w:val="004D38D1"/>
    <w:rsid w:val="004D3B18"/>
    <w:rsid w:val="004D3F78"/>
    <w:rsid w:val="004D4528"/>
    <w:rsid w:val="004D481D"/>
    <w:rsid w:val="004D510B"/>
    <w:rsid w:val="004D53A3"/>
    <w:rsid w:val="004D5B32"/>
    <w:rsid w:val="004D6032"/>
    <w:rsid w:val="004D6143"/>
    <w:rsid w:val="004D62F2"/>
    <w:rsid w:val="004D6CAA"/>
    <w:rsid w:val="004D6D13"/>
    <w:rsid w:val="004D715B"/>
    <w:rsid w:val="004D738E"/>
    <w:rsid w:val="004D762C"/>
    <w:rsid w:val="004D768B"/>
    <w:rsid w:val="004D7BA6"/>
    <w:rsid w:val="004D7CC0"/>
    <w:rsid w:val="004E0A3B"/>
    <w:rsid w:val="004E0F5E"/>
    <w:rsid w:val="004E1B18"/>
    <w:rsid w:val="004E1F46"/>
    <w:rsid w:val="004E1F5E"/>
    <w:rsid w:val="004E2457"/>
    <w:rsid w:val="004E2DC2"/>
    <w:rsid w:val="004E38E0"/>
    <w:rsid w:val="004E4470"/>
    <w:rsid w:val="004E48DB"/>
    <w:rsid w:val="004E4DA1"/>
    <w:rsid w:val="004E526B"/>
    <w:rsid w:val="004E553A"/>
    <w:rsid w:val="004E58D6"/>
    <w:rsid w:val="004E5A34"/>
    <w:rsid w:val="004E6026"/>
    <w:rsid w:val="004E620A"/>
    <w:rsid w:val="004E63A9"/>
    <w:rsid w:val="004E6799"/>
    <w:rsid w:val="004E770F"/>
    <w:rsid w:val="004E784F"/>
    <w:rsid w:val="004E7A8F"/>
    <w:rsid w:val="004F0025"/>
    <w:rsid w:val="004F042B"/>
    <w:rsid w:val="004F0A3A"/>
    <w:rsid w:val="004F20E2"/>
    <w:rsid w:val="004F2852"/>
    <w:rsid w:val="004F2B59"/>
    <w:rsid w:val="004F3468"/>
    <w:rsid w:val="004F3793"/>
    <w:rsid w:val="004F39F7"/>
    <w:rsid w:val="004F48B0"/>
    <w:rsid w:val="004F4D38"/>
    <w:rsid w:val="004F4ED2"/>
    <w:rsid w:val="004F5E79"/>
    <w:rsid w:val="004F6749"/>
    <w:rsid w:val="004F7032"/>
    <w:rsid w:val="004F74BF"/>
    <w:rsid w:val="004F7895"/>
    <w:rsid w:val="0050008C"/>
    <w:rsid w:val="00500396"/>
    <w:rsid w:val="0050079D"/>
    <w:rsid w:val="00500A27"/>
    <w:rsid w:val="00500DF7"/>
    <w:rsid w:val="005015F2"/>
    <w:rsid w:val="00502D23"/>
    <w:rsid w:val="005032DD"/>
    <w:rsid w:val="005036BF"/>
    <w:rsid w:val="005036FA"/>
    <w:rsid w:val="005039D9"/>
    <w:rsid w:val="00504028"/>
    <w:rsid w:val="005047C5"/>
    <w:rsid w:val="0050559E"/>
    <w:rsid w:val="00505CE3"/>
    <w:rsid w:val="00506032"/>
    <w:rsid w:val="00506B1B"/>
    <w:rsid w:val="00507E15"/>
    <w:rsid w:val="00510CD3"/>
    <w:rsid w:val="00511818"/>
    <w:rsid w:val="00511C0B"/>
    <w:rsid w:val="0051221A"/>
    <w:rsid w:val="00512380"/>
    <w:rsid w:val="005123F0"/>
    <w:rsid w:val="00512D1D"/>
    <w:rsid w:val="00512D51"/>
    <w:rsid w:val="005131B9"/>
    <w:rsid w:val="00513E74"/>
    <w:rsid w:val="00514B3B"/>
    <w:rsid w:val="00514F10"/>
    <w:rsid w:val="0051555B"/>
    <w:rsid w:val="00515B12"/>
    <w:rsid w:val="00516295"/>
    <w:rsid w:val="005178F1"/>
    <w:rsid w:val="00517C9B"/>
    <w:rsid w:val="00520C9F"/>
    <w:rsid w:val="00521945"/>
    <w:rsid w:val="00521B3B"/>
    <w:rsid w:val="00521B6F"/>
    <w:rsid w:val="00522039"/>
    <w:rsid w:val="005221B2"/>
    <w:rsid w:val="00522791"/>
    <w:rsid w:val="00522F79"/>
    <w:rsid w:val="00523E05"/>
    <w:rsid w:val="00524AC6"/>
    <w:rsid w:val="00524FE5"/>
    <w:rsid w:val="005259B5"/>
    <w:rsid w:val="0052794B"/>
    <w:rsid w:val="00527D47"/>
    <w:rsid w:val="00527EC3"/>
    <w:rsid w:val="00527FF7"/>
    <w:rsid w:val="00530113"/>
    <w:rsid w:val="00530747"/>
    <w:rsid w:val="00531B69"/>
    <w:rsid w:val="00531C61"/>
    <w:rsid w:val="00531C8B"/>
    <w:rsid w:val="005324B9"/>
    <w:rsid w:val="0053281C"/>
    <w:rsid w:val="00532BA0"/>
    <w:rsid w:val="00532E32"/>
    <w:rsid w:val="005333A4"/>
    <w:rsid w:val="00533906"/>
    <w:rsid w:val="00533D9E"/>
    <w:rsid w:val="005340C8"/>
    <w:rsid w:val="00534BEE"/>
    <w:rsid w:val="00537235"/>
    <w:rsid w:val="0053791E"/>
    <w:rsid w:val="00537E60"/>
    <w:rsid w:val="00537FD0"/>
    <w:rsid w:val="00540E2A"/>
    <w:rsid w:val="00541486"/>
    <w:rsid w:val="005415ED"/>
    <w:rsid w:val="00542730"/>
    <w:rsid w:val="00542A18"/>
    <w:rsid w:val="00543055"/>
    <w:rsid w:val="00543C70"/>
    <w:rsid w:val="00544032"/>
    <w:rsid w:val="005442DC"/>
    <w:rsid w:val="0054479C"/>
    <w:rsid w:val="00545214"/>
    <w:rsid w:val="005453DC"/>
    <w:rsid w:val="0054553B"/>
    <w:rsid w:val="00545985"/>
    <w:rsid w:val="00546DF4"/>
    <w:rsid w:val="00547329"/>
    <w:rsid w:val="00547401"/>
    <w:rsid w:val="00547446"/>
    <w:rsid w:val="005474CB"/>
    <w:rsid w:val="005477D0"/>
    <w:rsid w:val="00547F04"/>
    <w:rsid w:val="00550508"/>
    <w:rsid w:val="00550E72"/>
    <w:rsid w:val="00552466"/>
    <w:rsid w:val="00552873"/>
    <w:rsid w:val="00553D0C"/>
    <w:rsid w:val="00555067"/>
    <w:rsid w:val="005554B8"/>
    <w:rsid w:val="0055702E"/>
    <w:rsid w:val="00557637"/>
    <w:rsid w:val="00560102"/>
    <w:rsid w:val="00560381"/>
    <w:rsid w:val="00560BA4"/>
    <w:rsid w:val="00561EB8"/>
    <w:rsid w:val="005625F5"/>
    <w:rsid w:val="00562757"/>
    <w:rsid w:val="00562875"/>
    <w:rsid w:val="00562B2E"/>
    <w:rsid w:val="00562BDC"/>
    <w:rsid w:val="00563067"/>
    <w:rsid w:val="005637BD"/>
    <w:rsid w:val="005638CD"/>
    <w:rsid w:val="00563A17"/>
    <w:rsid w:val="00563C87"/>
    <w:rsid w:val="00563D19"/>
    <w:rsid w:val="00563ED7"/>
    <w:rsid w:val="005643EC"/>
    <w:rsid w:val="00564A23"/>
    <w:rsid w:val="005650C9"/>
    <w:rsid w:val="005650FD"/>
    <w:rsid w:val="00565E2D"/>
    <w:rsid w:val="005670EE"/>
    <w:rsid w:val="005671CE"/>
    <w:rsid w:val="00567C8A"/>
    <w:rsid w:val="005701A0"/>
    <w:rsid w:val="00570D5B"/>
    <w:rsid w:val="00571030"/>
    <w:rsid w:val="005710FB"/>
    <w:rsid w:val="00571370"/>
    <w:rsid w:val="005721C1"/>
    <w:rsid w:val="00572D9C"/>
    <w:rsid w:val="00572FF6"/>
    <w:rsid w:val="00573464"/>
    <w:rsid w:val="0057346D"/>
    <w:rsid w:val="0057393A"/>
    <w:rsid w:val="00574218"/>
    <w:rsid w:val="00574275"/>
    <w:rsid w:val="005746A5"/>
    <w:rsid w:val="00575B70"/>
    <w:rsid w:val="00575BA0"/>
    <w:rsid w:val="00575E65"/>
    <w:rsid w:val="005766EE"/>
    <w:rsid w:val="00576A98"/>
    <w:rsid w:val="0057722F"/>
    <w:rsid w:val="005804A9"/>
    <w:rsid w:val="0058050E"/>
    <w:rsid w:val="00580AD5"/>
    <w:rsid w:val="00581A32"/>
    <w:rsid w:val="00582D91"/>
    <w:rsid w:val="00582E74"/>
    <w:rsid w:val="00583228"/>
    <w:rsid w:val="0058388B"/>
    <w:rsid w:val="0058416B"/>
    <w:rsid w:val="00584306"/>
    <w:rsid w:val="00584C9C"/>
    <w:rsid w:val="00584FF2"/>
    <w:rsid w:val="00585033"/>
    <w:rsid w:val="00586236"/>
    <w:rsid w:val="0058666A"/>
    <w:rsid w:val="00587634"/>
    <w:rsid w:val="005907D4"/>
    <w:rsid w:val="00590C0C"/>
    <w:rsid w:val="00590CBC"/>
    <w:rsid w:val="0059253B"/>
    <w:rsid w:val="005927E7"/>
    <w:rsid w:val="005928DA"/>
    <w:rsid w:val="00592F3D"/>
    <w:rsid w:val="00592FB2"/>
    <w:rsid w:val="005939B7"/>
    <w:rsid w:val="00594D27"/>
    <w:rsid w:val="005951DE"/>
    <w:rsid w:val="005957C6"/>
    <w:rsid w:val="00595C27"/>
    <w:rsid w:val="00595DC4"/>
    <w:rsid w:val="00595F9A"/>
    <w:rsid w:val="0059781D"/>
    <w:rsid w:val="00597EDA"/>
    <w:rsid w:val="005A0961"/>
    <w:rsid w:val="005A0984"/>
    <w:rsid w:val="005A0B56"/>
    <w:rsid w:val="005A14A1"/>
    <w:rsid w:val="005A184F"/>
    <w:rsid w:val="005A1A90"/>
    <w:rsid w:val="005A20BC"/>
    <w:rsid w:val="005A38AE"/>
    <w:rsid w:val="005A3FE9"/>
    <w:rsid w:val="005A4665"/>
    <w:rsid w:val="005A56E9"/>
    <w:rsid w:val="005A5846"/>
    <w:rsid w:val="005A6514"/>
    <w:rsid w:val="005A7148"/>
    <w:rsid w:val="005A7D69"/>
    <w:rsid w:val="005B01C4"/>
    <w:rsid w:val="005B01E9"/>
    <w:rsid w:val="005B17D5"/>
    <w:rsid w:val="005B203B"/>
    <w:rsid w:val="005B2E74"/>
    <w:rsid w:val="005B3672"/>
    <w:rsid w:val="005B3B68"/>
    <w:rsid w:val="005B3C86"/>
    <w:rsid w:val="005B421F"/>
    <w:rsid w:val="005B4918"/>
    <w:rsid w:val="005B4EF9"/>
    <w:rsid w:val="005B50F9"/>
    <w:rsid w:val="005B518B"/>
    <w:rsid w:val="005B6453"/>
    <w:rsid w:val="005B6818"/>
    <w:rsid w:val="005B6C52"/>
    <w:rsid w:val="005B7044"/>
    <w:rsid w:val="005C02D4"/>
    <w:rsid w:val="005C0BE2"/>
    <w:rsid w:val="005C189E"/>
    <w:rsid w:val="005C1FC5"/>
    <w:rsid w:val="005C265A"/>
    <w:rsid w:val="005C3019"/>
    <w:rsid w:val="005C3B3B"/>
    <w:rsid w:val="005C3D2F"/>
    <w:rsid w:val="005C43AD"/>
    <w:rsid w:val="005C47A7"/>
    <w:rsid w:val="005C4F16"/>
    <w:rsid w:val="005C5236"/>
    <w:rsid w:val="005C5D2C"/>
    <w:rsid w:val="005C627B"/>
    <w:rsid w:val="005C66D2"/>
    <w:rsid w:val="005C6871"/>
    <w:rsid w:val="005C69E8"/>
    <w:rsid w:val="005C6A41"/>
    <w:rsid w:val="005D0095"/>
    <w:rsid w:val="005D0144"/>
    <w:rsid w:val="005D08E5"/>
    <w:rsid w:val="005D0907"/>
    <w:rsid w:val="005D0F85"/>
    <w:rsid w:val="005D0FC3"/>
    <w:rsid w:val="005D177D"/>
    <w:rsid w:val="005D20AE"/>
    <w:rsid w:val="005D2108"/>
    <w:rsid w:val="005D31E3"/>
    <w:rsid w:val="005D33BC"/>
    <w:rsid w:val="005D3966"/>
    <w:rsid w:val="005D3EAA"/>
    <w:rsid w:val="005D465D"/>
    <w:rsid w:val="005D486C"/>
    <w:rsid w:val="005D4E91"/>
    <w:rsid w:val="005D4FE0"/>
    <w:rsid w:val="005D53D1"/>
    <w:rsid w:val="005D58A6"/>
    <w:rsid w:val="005D616B"/>
    <w:rsid w:val="005D6F94"/>
    <w:rsid w:val="005D7653"/>
    <w:rsid w:val="005D7BCB"/>
    <w:rsid w:val="005E00B4"/>
    <w:rsid w:val="005E0C4B"/>
    <w:rsid w:val="005E0DE1"/>
    <w:rsid w:val="005E0E0A"/>
    <w:rsid w:val="005E1066"/>
    <w:rsid w:val="005E10EF"/>
    <w:rsid w:val="005E4419"/>
    <w:rsid w:val="005E451E"/>
    <w:rsid w:val="005E4BC2"/>
    <w:rsid w:val="005E4D8E"/>
    <w:rsid w:val="005E51B8"/>
    <w:rsid w:val="005E5C22"/>
    <w:rsid w:val="005E5E25"/>
    <w:rsid w:val="005E5E5B"/>
    <w:rsid w:val="005E5F23"/>
    <w:rsid w:val="005E7424"/>
    <w:rsid w:val="005E790D"/>
    <w:rsid w:val="005E7ABB"/>
    <w:rsid w:val="005E7D63"/>
    <w:rsid w:val="005E7D85"/>
    <w:rsid w:val="005F035E"/>
    <w:rsid w:val="005F1089"/>
    <w:rsid w:val="005F144A"/>
    <w:rsid w:val="005F16F0"/>
    <w:rsid w:val="005F18AB"/>
    <w:rsid w:val="005F1BD8"/>
    <w:rsid w:val="005F21C9"/>
    <w:rsid w:val="005F2EDE"/>
    <w:rsid w:val="005F4197"/>
    <w:rsid w:val="005F4C4C"/>
    <w:rsid w:val="005F549C"/>
    <w:rsid w:val="005F5BA4"/>
    <w:rsid w:val="005F5F1D"/>
    <w:rsid w:val="005F60BC"/>
    <w:rsid w:val="005F677E"/>
    <w:rsid w:val="005F6903"/>
    <w:rsid w:val="005F7067"/>
    <w:rsid w:val="0060022C"/>
    <w:rsid w:val="0060064A"/>
    <w:rsid w:val="00600651"/>
    <w:rsid w:val="00600922"/>
    <w:rsid w:val="00601DE8"/>
    <w:rsid w:val="006022EA"/>
    <w:rsid w:val="00603BEC"/>
    <w:rsid w:val="00603E1E"/>
    <w:rsid w:val="00604FBA"/>
    <w:rsid w:val="0060560C"/>
    <w:rsid w:val="00605BD6"/>
    <w:rsid w:val="00605D03"/>
    <w:rsid w:val="00606A7E"/>
    <w:rsid w:val="00606D6B"/>
    <w:rsid w:val="006072E3"/>
    <w:rsid w:val="0060780C"/>
    <w:rsid w:val="00607853"/>
    <w:rsid w:val="00607FB7"/>
    <w:rsid w:val="00610C8C"/>
    <w:rsid w:val="00610E3E"/>
    <w:rsid w:val="00611209"/>
    <w:rsid w:val="00611778"/>
    <w:rsid w:val="00611FA0"/>
    <w:rsid w:val="006126F5"/>
    <w:rsid w:val="00612A88"/>
    <w:rsid w:val="0061327D"/>
    <w:rsid w:val="006132F0"/>
    <w:rsid w:val="006133B4"/>
    <w:rsid w:val="006136B6"/>
    <w:rsid w:val="0061438C"/>
    <w:rsid w:val="00614469"/>
    <w:rsid w:val="006148D6"/>
    <w:rsid w:val="00615544"/>
    <w:rsid w:val="006155E5"/>
    <w:rsid w:val="00615C9A"/>
    <w:rsid w:val="00615F4A"/>
    <w:rsid w:val="00616090"/>
    <w:rsid w:val="006165E0"/>
    <w:rsid w:val="00617CE8"/>
    <w:rsid w:val="00617DCB"/>
    <w:rsid w:val="0062093C"/>
    <w:rsid w:val="00620D65"/>
    <w:rsid w:val="0062117E"/>
    <w:rsid w:val="00621433"/>
    <w:rsid w:val="00622C2C"/>
    <w:rsid w:val="00623042"/>
    <w:rsid w:val="00623132"/>
    <w:rsid w:val="006232C3"/>
    <w:rsid w:val="006234A7"/>
    <w:rsid w:val="006238C6"/>
    <w:rsid w:val="00623B3E"/>
    <w:rsid w:val="00624035"/>
    <w:rsid w:val="006240A8"/>
    <w:rsid w:val="00624A0E"/>
    <w:rsid w:val="00625342"/>
    <w:rsid w:val="00625C88"/>
    <w:rsid w:val="00626C0C"/>
    <w:rsid w:val="0062732B"/>
    <w:rsid w:val="00627937"/>
    <w:rsid w:val="00627E04"/>
    <w:rsid w:val="0063047D"/>
    <w:rsid w:val="0063143A"/>
    <w:rsid w:val="006321A8"/>
    <w:rsid w:val="00633367"/>
    <w:rsid w:val="006334AF"/>
    <w:rsid w:val="00633B7B"/>
    <w:rsid w:val="00634E5E"/>
    <w:rsid w:val="006359EF"/>
    <w:rsid w:val="006360FD"/>
    <w:rsid w:val="00637884"/>
    <w:rsid w:val="00641166"/>
    <w:rsid w:val="00641482"/>
    <w:rsid w:val="00641B3A"/>
    <w:rsid w:val="00641E4C"/>
    <w:rsid w:val="006423EA"/>
    <w:rsid w:val="00642BB7"/>
    <w:rsid w:val="0064377B"/>
    <w:rsid w:val="00643E91"/>
    <w:rsid w:val="006448A8"/>
    <w:rsid w:val="006464AC"/>
    <w:rsid w:val="00646979"/>
    <w:rsid w:val="006472F8"/>
    <w:rsid w:val="0064793D"/>
    <w:rsid w:val="00647A44"/>
    <w:rsid w:val="00647F1A"/>
    <w:rsid w:val="006500C7"/>
    <w:rsid w:val="006502A1"/>
    <w:rsid w:val="006502A3"/>
    <w:rsid w:val="00650DD9"/>
    <w:rsid w:val="00650F44"/>
    <w:rsid w:val="006512AA"/>
    <w:rsid w:val="006521A4"/>
    <w:rsid w:val="00652249"/>
    <w:rsid w:val="00652DE3"/>
    <w:rsid w:val="0065301F"/>
    <w:rsid w:val="0065418D"/>
    <w:rsid w:val="006542BE"/>
    <w:rsid w:val="006544AA"/>
    <w:rsid w:val="00655142"/>
    <w:rsid w:val="00655409"/>
    <w:rsid w:val="00656574"/>
    <w:rsid w:val="00656755"/>
    <w:rsid w:val="00656CB8"/>
    <w:rsid w:val="006578B4"/>
    <w:rsid w:val="00661079"/>
    <w:rsid w:val="0066143F"/>
    <w:rsid w:val="00661DA2"/>
    <w:rsid w:val="0066222E"/>
    <w:rsid w:val="006625E7"/>
    <w:rsid w:val="00662BAB"/>
    <w:rsid w:val="006630B2"/>
    <w:rsid w:val="00663228"/>
    <w:rsid w:val="00663F55"/>
    <w:rsid w:val="006645BF"/>
    <w:rsid w:val="006647FD"/>
    <w:rsid w:val="00665954"/>
    <w:rsid w:val="00665C16"/>
    <w:rsid w:val="006661B2"/>
    <w:rsid w:val="00666361"/>
    <w:rsid w:val="0067027B"/>
    <w:rsid w:val="00670A57"/>
    <w:rsid w:val="006737FC"/>
    <w:rsid w:val="006740A1"/>
    <w:rsid w:val="006740DD"/>
    <w:rsid w:val="00674A79"/>
    <w:rsid w:val="00675204"/>
    <w:rsid w:val="006752DC"/>
    <w:rsid w:val="00676B1A"/>
    <w:rsid w:val="00677554"/>
    <w:rsid w:val="00677EFD"/>
    <w:rsid w:val="00680163"/>
    <w:rsid w:val="0068264E"/>
    <w:rsid w:val="00682B24"/>
    <w:rsid w:val="00683335"/>
    <w:rsid w:val="00683550"/>
    <w:rsid w:val="0068438E"/>
    <w:rsid w:val="0068469D"/>
    <w:rsid w:val="00684ABD"/>
    <w:rsid w:val="00684BBB"/>
    <w:rsid w:val="0068503A"/>
    <w:rsid w:val="00685237"/>
    <w:rsid w:val="006852F6"/>
    <w:rsid w:val="006853D1"/>
    <w:rsid w:val="00685CBF"/>
    <w:rsid w:val="00685D05"/>
    <w:rsid w:val="00685D29"/>
    <w:rsid w:val="0068667C"/>
    <w:rsid w:val="00686BDB"/>
    <w:rsid w:val="00687AAA"/>
    <w:rsid w:val="00690C67"/>
    <w:rsid w:val="00690F97"/>
    <w:rsid w:val="006913A8"/>
    <w:rsid w:val="00691C03"/>
    <w:rsid w:val="00691CF6"/>
    <w:rsid w:val="00692763"/>
    <w:rsid w:val="00692C28"/>
    <w:rsid w:val="006935B9"/>
    <w:rsid w:val="00693639"/>
    <w:rsid w:val="00693755"/>
    <w:rsid w:val="006937DB"/>
    <w:rsid w:val="0069482E"/>
    <w:rsid w:val="00695645"/>
    <w:rsid w:val="00695AF5"/>
    <w:rsid w:val="00695EF1"/>
    <w:rsid w:val="00695FFD"/>
    <w:rsid w:val="006969AD"/>
    <w:rsid w:val="00696FE9"/>
    <w:rsid w:val="006A0506"/>
    <w:rsid w:val="006A0B71"/>
    <w:rsid w:val="006A200E"/>
    <w:rsid w:val="006A22AC"/>
    <w:rsid w:val="006A3529"/>
    <w:rsid w:val="006A3F93"/>
    <w:rsid w:val="006A43C2"/>
    <w:rsid w:val="006A584F"/>
    <w:rsid w:val="006A5F6E"/>
    <w:rsid w:val="006A6374"/>
    <w:rsid w:val="006A66C0"/>
    <w:rsid w:val="006A6E7C"/>
    <w:rsid w:val="006A77B8"/>
    <w:rsid w:val="006A788D"/>
    <w:rsid w:val="006B036F"/>
    <w:rsid w:val="006B088A"/>
    <w:rsid w:val="006B11A6"/>
    <w:rsid w:val="006B157F"/>
    <w:rsid w:val="006B1946"/>
    <w:rsid w:val="006B1BE4"/>
    <w:rsid w:val="006B1C2B"/>
    <w:rsid w:val="006B226E"/>
    <w:rsid w:val="006B321E"/>
    <w:rsid w:val="006B3863"/>
    <w:rsid w:val="006B3E0E"/>
    <w:rsid w:val="006B4147"/>
    <w:rsid w:val="006B49D9"/>
    <w:rsid w:val="006B4ECC"/>
    <w:rsid w:val="006B58D7"/>
    <w:rsid w:val="006B5ECA"/>
    <w:rsid w:val="006B6099"/>
    <w:rsid w:val="006B645B"/>
    <w:rsid w:val="006B662A"/>
    <w:rsid w:val="006B6E5A"/>
    <w:rsid w:val="006B6F60"/>
    <w:rsid w:val="006B7AB9"/>
    <w:rsid w:val="006B7B2A"/>
    <w:rsid w:val="006C010D"/>
    <w:rsid w:val="006C0694"/>
    <w:rsid w:val="006C0866"/>
    <w:rsid w:val="006C32A1"/>
    <w:rsid w:val="006C546C"/>
    <w:rsid w:val="006C599B"/>
    <w:rsid w:val="006C60C5"/>
    <w:rsid w:val="006C684F"/>
    <w:rsid w:val="006C6868"/>
    <w:rsid w:val="006C68F2"/>
    <w:rsid w:val="006C6F5E"/>
    <w:rsid w:val="006C7595"/>
    <w:rsid w:val="006C75FA"/>
    <w:rsid w:val="006C7A53"/>
    <w:rsid w:val="006D0123"/>
    <w:rsid w:val="006D0BC9"/>
    <w:rsid w:val="006D1377"/>
    <w:rsid w:val="006D21F1"/>
    <w:rsid w:val="006D2E20"/>
    <w:rsid w:val="006D3723"/>
    <w:rsid w:val="006D3C3F"/>
    <w:rsid w:val="006D3D7F"/>
    <w:rsid w:val="006D415B"/>
    <w:rsid w:val="006D583B"/>
    <w:rsid w:val="006D5AB9"/>
    <w:rsid w:val="006D6125"/>
    <w:rsid w:val="006D69DD"/>
    <w:rsid w:val="006D73F5"/>
    <w:rsid w:val="006D770C"/>
    <w:rsid w:val="006D790E"/>
    <w:rsid w:val="006D79D2"/>
    <w:rsid w:val="006D7C90"/>
    <w:rsid w:val="006D7D37"/>
    <w:rsid w:val="006D7EC2"/>
    <w:rsid w:val="006D7EE3"/>
    <w:rsid w:val="006E0636"/>
    <w:rsid w:val="006E07D6"/>
    <w:rsid w:val="006E0AC3"/>
    <w:rsid w:val="006E0B23"/>
    <w:rsid w:val="006E2153"/>
    <w:rsid w:val="006E3A95"/>
    <w:rsid w:val="006E4063"/>
    <w:rsid w:val="006E59D9"/>
    <w:rsid w:val="006E5C20"/>
    <w:rsid w:val="006E615A"/>
    <w:rsid w:val="006E667C"/>
    <w:rsid w:val="006E7543"/>
    <w:rsid w:val="006E7B0C"/>
    <w:rsid w:val="006F0F38"/>
    <w:rsid w:val="006F1398"/>
    <w:rsid w:val="006F1835"/>
    <w:rsid w:val="006F1989"/>
    <w:rsid w:val="006F2580"/>
    <w:rsid w:val="006F265A"/>
    <w:rsid w:val="006F2A89"/>
    <w:rsid w:val="006F40F0"/>
    <w:rsid w:val="006F46E9"/>
    <w:rsid w:val="006F6B49"/>
    <w:rsid w:val="006F6BAC"/>
    <w:rsid w:val="006F71ED"/>
    <w:rsid w:val="0070107B"/>
    <w:rsid w:val="007010AA"/>
    <w:rsid w:val="007014C5"/>
    <w:rsid w:val="00701A99"/>
    <w:rsid w:val="00702200"/>
    <w:rsid w:val="00702697"/>
    <w:rsid w:val="00702BD4"/>
    <w:rsid w:val="00703A71"/>
    <w:rsid w:val="007049DA"/>
    <w:rsid w:val="00704DC6"/>
    <w:rsid w:val="00705D1C"/>
    <w:rsid w:val="00705E5F"/>
    <w:rsid w:val="00706155"/>
    <w:rsid w:val="007067B0"/>
    <w:rsid w:val="00706C05"/>
    <w:rsid w:val="00706D69"/>
    <w:rsid w:val="00706F10"/>
    <w:rsid w:val="00707657"/>
    <w:rsid w:val="00710635"/>
    <w:rsid w:val="0071074A"/>
    <w:rsid w:val="00710875"/>
    <w:rsid w:val="00711302"/>
    <w:rsid w:val="00711813"/>
    <w:rsid w:val="00711E18"/>
    <w:rsid w:val="00712105"/>
    <w:rsid w:val="007127A0"/>
    <w:rsid w:val="0071283E"/>
    <w:rsid w:val="00712CC0"/>
    <w:rsid w:val="0071340A"/>
    <w:rsid w:val="00714085"/>
    <w:rsid w:val="00714702"/>
    <w:rsid w:val="00716C08"/>
    <w:rsid w:val="00716E08"/>
    <w:rsid w:val="00717384"/>
    <w:rsid w:val="00717460"/>
    <w:rsid w:val="00717990"/>
    <w:rsid w:val="00717E00"/>
    <w:rsid w:val="007200BC"/>
    <w:rsid w:val="00720866"/>
    <w:rsid w:val="00721B9E"/>
    <w:rsid w:val="00721F51"/>
    <w:rsid w:val="00722013"/>
    <w:rsid w:val="0072209C"/>
    <w:rsid w:val="00722931"/>
    <w:rsid w:val="00722F71"/>
    <w:rsid w:val="00723347"/>
    <w:rsid w:val="00723909"/>
    <w:rsid w:val="007247E5"/>
    <w:rsid w:val="007251FE"/>
    <w:rsid w:val="00725CDC"/>
    <w:rsid w:val="00725F30"/>
    <w:rsid w:val="007260B1"/>
    <w:rsid w:val="0072640C"/>
    <w:rsid w:val="0072655E"/>
    <w:rsid w:val="0072664E"/>
    <w:rsid w:val="007268B4"/>
    <w:rsid w:val="007271E0"/>
    <w:rsid w:val="007274F4"/>
    <w:rsid w:val="00727B00"/>
    <w:rsid w:val="00727DC5"/>
    <w:rsid w:val="00730635"/>
    <w:rsid w:val="00730645"/>
    <w:rsid w:val="00731055"/>
    <w:rsid w:val="00731066"/>
    <w:rsid w:val="00731530"/>
    <w:rsid w:val="00731680"/>
    <w:rsid w:val="00731CB4"/>
    <w:rsid w:val="00731EC3"/>
    <w:rsid w:val="00732AE6"/>
    <w:rsid w:val="00733DF0"/>
    <w:rsid w:val="00735B48"/>
    <w:rsid w:val="00736637"/>
    <w:rsid w:val="00736879"/>
    <w:rsid w:val="00736E6D"/>
    <w:rsid w:val="00736F1B"/>
    <w:rsid w:val="00737461"/>
    <w:rsid w:val="00737A95"/>
    <w:rsid w:val="00741244"/>
    <w:rsid w:val="007418D3"/>
    <w:rsid w:val="00741A59"/>
    <w:rsid w:val="00741AA7"/>
    <w:rsid w:val="00741EF7"/>
    <w:rsid w:val="0074210E"/>
    <w:rsid w:val="00742681"/>
    <w:rsid w:val="00742891"/>
    <w:rsid w:val="00742C8C"/>
    <w:rsid w:val="007430F4"/>
    <w:rsid w:val="007431C8"/>
    <w:rsid w:val="007432E4"/>
    <w:rsid w:val="00743574"/>
    <w:rsid w:val="0074360D"/>
    <w:rsid w:val="00743695"/>
    <w:rsid w:val="00743843"/>
    <w:rsid w:val="00743998"/>
    <w:rsid w:val="00743D0B"/>
    <w:rsid w:val="00744056"/>
    <w:rsid w:val="007444FF"/>
    <w:rsid w:val="00744A28"/>
    <w:rsid w:val="00745077"/>
    <w:rsid w:val="0074522A"/>
    <w:rsid w:val="00745D10"/>
    <w:rsid w:val="00745EBF"/>
    <w:rsid w:val="0074611F"/>
    <w:rsid w:val="00746296"/>
    <w:rsid w:val="007466E4"/>
    <w:rsid w:val="00747243"/>
    <w:rsid w:val="0074755E"/>
    <w:rsid w:val="007475CF"/>
    <w:rsid w:val="00747AAB"/>
    <w:rsid w:val="00747B32"/>
    <w:rsid w:val="007505A9"/>
    <w:rsid w:val="0075133C"/>
    <w:rsid w:val="0075147E"/>
    <w:rsid w:val="0075184B"/>
    <w:rsid w:val="00751C4A"/>
    <w:rsid w:val="00752DC3"/>
    <w:rsid w:val="00752E74"/>
    <w:rsid w:val="007536CE"/>
    <w:rsid w:val="00754067"/>
    <w:rsid w:val="00754709"/>
    <w:rsid w:val="00755297"/>
    <w:rsid w:val="00755CDE"/>
    <w:rsid w:val="0075736F"/>
    <w:rsid w:val="00757A08"/>
    <w:rsid w:val="007607FE"/>
    <w:rsid w:val="00760954"/>
    <w:rsid w:val="00760A37"/>
    <w:rsid w:val="00760A38"/>
    <w:rsid w:val="00760FFD"/>
    <w:rsid w:val="007613F3"/>
    <w:rsid w:val="007625DC"/>
    <w:rsid w:val="00762C35"/>
    <w:rsid w:val="00763173"/>
    <w:rsid w:val="00763FA9"/>
    <w:rsid w:val="00764A14"/>
    <w:rsid w:val="00764E48"/>
    <w:rsid w:val="00765C27"/>
    <w:rsid w:val="00766546"/>
    <w:rsid w:val="00766734"/>
    <w:rsid w:val="0076689D"/>
    <w:rsid w:val="00766AA1"/>
    <w:rsid w:val="00766C00"/>
    <w:rsid w:val="00766FCD"/>
    <w:rsid w:val="007671B9"/>
    <w:rsid w:val="007679B5"/>
    <w:rsid w:val="00770724"/>
    <w:rsid w:val="00771176"/>
    <w:rsid w:val="00771483"/>
    <w:rsid w:val="00772CE6"/>
    <w:rsid w:val="007741B8"/>
    <w:rsid w:val="00774625"/>
    <w:rsid w:val="00774841"/>
    <w:rsid w:val="00774922"/>
    <w:rsid w:val="00774A7E"/>
    <w:rsid w:val="0077528F"/>
    <w:rsid w:val="007757FC"/>
    <w:rsid w:val="007769EC"/>
    <w:rsid w:val="007773D0"/>
    <w:rsid w:val="00777790"/>
    <w:rsid w:val="00777F66"/>
    <w:rsid w:val="007803F1"/>
    <w:rsid w:val="00780EB4"/>
    <w:rsid w:val="00781080"/>
    <w:rsid w:val="00781903"/>
    <w:rsid w:val="00781F8A"/>
    <w:rsid w:val="007823B6"/>
    <w:rsid w:val="007823F8"/>
    <w:rsid w:val="007834CC"/>
    <w:rsid w:val="00784231"/>
    <w:rsid w:val="00784CC4"/>
    <w:rsid w:val="00786190"/>
    <w:rsid w:val="00786218"/>
    <w:rsid w:val="007866EA"/>
    <w:rsid w:val="00786CB0"/>
    <w:rsid w:val="0078789F"/>
    <w:rsid w:val="00787964"/>
    <w:rsid w:val="00787DD4"/>
    <w:rsid w:val="0079007C"/>
    <w:rsid w:val="00791807"/>
    <w:rsid w:val="00791897"/>
    <w:rsid w:val="00791F99"/>
    <w:rsid w:val="00792487"/>
    <w:rsid w:val="00792999"/>
    <w:rsid w:val="00792B6A"/>
    <w:rsid w:val="00792CBB"/>
    <w:rsid w:val="007943D6"/>
    <w:rsid w:val="007943DC"/>
    <w:rsid w:val="00795EDD"/>
    <w:rsid w:val="00796444"/>
    <w:rsid w:val="0079673E"/>
    <w:rsid w:val="0079680E"/>
    <w:rsid w:val="007968A8"/>
    <w:rsid w:val="00796A2F"/>
    <w:rsid w:val="0079722B"/>
    <w:rsid w:val="0079723E"/>
    <w:rsid w:val="007974F8"/>
    <w:rsid w:val="0079778E"/>
    <w:rsid w:val="007A15B3"/>
    <w:rsid w:val="007A1EE9"/>
    <w:rsid w:val="007A2985"/>
    <w:rsid w:val="007A32F8"/>
    <w:rsid w:val="007A331D"/>
    <w:rsid w:val="007A38A5"/>
    <w:rsid w:val="007A42E8"/>
    <w:rsid w:val="007A4DC1"/>
    <w:rsid w:val="007A561F"/>
    <w:rsid w:val="007A5635"/>
    <w:rsid w:val="007A58F2"/>
    <w:rsid w:val="007A67DA"/>
    <w:rsid w:val="007A6ADD"/>
    <w:rsid w:val="007A6D0E"/>
    <w:rsid w:val="007A6F54"/>
    <w:rsid w:val="007A7088"/>
    <w:rsid w:val="007A7982"/>
    <w:rsid w:val="007B0C16"/>
    <w:rsid w:val="007B0F0E"/>
    <w:rsid w:val="007B20A1"/>
    <w:rsid w:val="007B2B8B"/>
    <w:rsid w:val="007B3CF3"/>
    <w:rsid w:val="007B480F"/>
    <w:rsid w:val="007B4D53"/>
    <w:rsid w:val="007B4E49"/>
    <w:rsid w:val="007B50E5"/>
    <w:rsid w:val="007B52E0"/>
    <w:rsid w:val="007B58AA"/>
    <w:rsid w:val="007B68B5"/>
    <w:rsid w:val="007B6B8F"/>
    <w:rsid w:val="007B7097"/>
    <w:rsid w:val="007C12AC"/>
    <w:rsid w:val="007C13C2"/>
    <w:rsid w:val="007C163F"/>
    <w:rsid w:val="007C2834"/>
    <w:rsid w:val="007C31ED"/>
    <w:rsid w:val="007C3D3B"/>
    <w:rsid w:val="007C5004"/>
    <w:rsid w:val="007C549B"/>
    <w:rsid w:val="007C5654"/>
    <w:rsid w:val="007C6495"/>
    <w:rsid w:val="007C6838"/>
    <w:rsid w:val="007C6D3A"/>
    <w:rsid w:val="007C7558"/>
    <w:rsid w:val="007C7561"/>
    <w:rsid w:val="007C7893"/>
    <w:rsid w:val="007C78E4"/>
    <w:rsid w:val="007C7C2D"/>
    <w:rsid w:val="007C7EA5"/>
    <w:rsid w:val="007D05CA"/>
    <w:rsid w:val="007D0E1A"/>
    <w:rsid w:val="007D0F29"/>
    <w:rsid w:val="007D1193"/>
    <w:rsid w:val="007D2A2A"/>
    <w:rsid w:val="007D33DD"/>
    <w:rsid w:val="007D44D5"/>
    <w:rsid w:val="007D5CCC"/>
    <w:rsid w:val="007D639F"/>
    <w:rsid w:val="007D7050"/>
    <w:rsid w:val="007D729D"/>
    <w:rsid w:val="007D7FA6"/>
    <w:rsid w:val="007E069B"/>
    <w:rsid w:val="007E0822"/>
    <w:rsid w:val="007E086F"/>
    <w:rsid w:val="007E155C"/>
    <w:rsid w:val="007E2278"/>
    <w:rsid w:val="007E2686"/>
    <w:rsid w:val="007E3BA2"/>
    <w:rsid w:val="007E4A2B"/>
    <w:rsid w:val="007E4E20"/>
    <w:rsid w:val="007E549E"/>
    <w:rsid w:val="007E5564"/>
    <w:rsid w:val="007E652F"/>
    <w:rsid w:val="007E67F7"/>
    <w:rsid w:val="007E6835"/>
    <w:rsid w:val="007E6D7C"/>
    <w:rsid w:val="007F000C"/>
    <w:rsid w:val="007F012C"/>
    <w:rsid w:val="007F0331"/>
    <w:rsid w:val="007F08CB"/>
    <w:rsid w:val="007F131E"/>
    <w:rsid w:val="007F1FE8"/>
    <w:rsid w:val="007F2023"/>
    <w:rsid w:val="007F2BE4"/>
    <w:rsid w:val="007F3605"/>
    <w:rsid w:val="007F4283"/>
    <w:rsid w:val="007F43FC"/>
    <w:rsid w:val="007F502E"/>
    <w:rsid w:val="007F5AAC"/>
    <w:rsid w:val="007F61F4"/>
    <w:rsid w:val="007F637B"/>
    <w:rsid w:val="007F68FB"/>
    <w:rsid w:val="007F6AB1"/>
    <w:rsid w:val="007F6B99"/>
    <w:rsid w:val="007F7197"/>
    <w:rsid w:val="00800D24"/>
    <w:rsid w:val="00801F44"/>
    <w:rsid w:val="0080219E"/>
    <w:rsid w:val="00802F5D"/>
    <w:rsid w:val="00805884"/>
    <w:rsid w:val="00806B21"/>
    <w:rsid w:val="00806BEF"/>
    <w:rsid w:val="008075F3"/>
    <w:rsid w:val="00807736"/>
    <w:rsid w:val="00807A47"/>
    <w:rsid w:val="00811DD9"/>
    <w:rsid w:val="00811E51"/>
    <w:rsid w:val="008127EF"/>
    <w:rsid w:val="00812841"/>
    <w:rsid w:val="00814F50"/>
    <w:rsid w:val="008156BE"/>
    <w:rsid w:val="00816215"/>
    <w:rsid w:val="008169A9"/>
    <w:rsid w:val="00816E8F"/>
    <w:rsid w:val="008171C2"/>
    <w:rsid w:val="00817319"/>
    <w:rsid w:val="008177DB"/>
    <w:rsid w:val="00817B52"/>
    <w:rsid w:val="00817C6B"/>
    <w:rsid w:val="008200CD"/>
    <w:rsid w:val="00821901"/>
    <w:rsid w:val="00821AA1"/>
    <w:rsid w:val="00821CDA"/>
    <w:rsid w:val="00821DA7"/>
    <w:rsid w:val="00821F2A"/>
    <w:rsid w:val="00822013"/>
    <w:rsid w:val="00822C47"/>
    <w:rsid w:val="0082315D"/>
    <w:rsid w:val="00823938"/>
    <w:rsid w:val="008242D3"/>
    <w:rsid w:val="008246D8"/>
    <w:rsid w:val="00824C46"/>
    <w:rsid w:val="00824EBE"/>
    <w:rsid w:val="00826ADB"/>
    <w:rsid w:val="00826B7E"/>
    <w:rsid w:val="00826EEC"/>
    <w:rsid w:val="00827246"/>
    <w:rsid w:val="008274F8"/>
    <w:rsid w:val="008275AE"/>
    <w:rsid w:val="00830245"/>
    <w:rsid w:val="0083078C"/>
    <w:rsid w:val="00830A11"/>
    <w:rsid w:val="00830A42"/>
    <w:rsid w:val="00830EBC"/>
    <w:rsid w:val="00830FCA"/>
    <w:rsid w:val="00831130"/>
    <w:rsid w:val="0083165D"/>
    <w:rsid w:val="008327B2"/>
    <w:rsid w:val="00834F4B"/>
    <w:rsid w:val="008351AC"/>
    <w:rsid w:val="0083576B"/>
    <w:rsid w:val="0083593B"/>
    <w:rsid w:val="00835D5D"/>
    <w:rsid w:val="008367F6"/>
    <w:rsid w:val="008368C0"/>
    <w:rsid w:val="0083738E"/>
    <w:rsid w:val="00837B0B"/>
    <w:rsid w:val="00837B0C"/>
    <w:rsid w:val="008402F7"/>
    <w:rsid w:val="00840570"/>
    <w:rsid w:val="00840A73"/>
    <w:rsid w:val="00840EC3"/>
    <w:rsid w:val="00841EB7"/>
    <w:rsid w:val="008424A3"/>
    <w:rsid w:val="00842FE5"/>
    <w:rsid w:val="008431F6"/>
    <w:rsid w:val="00843278"/>
    <w:rsid w:val="008437CD"/>
    <w:rsid w:val="00843E23"/>
    <w:rsid w:val="00843F7E"/>
    <w:rsid w:val="0084472F"/>
    <w:rsid w:val="00844C40"/>
    <w:rsid w:val="008450E9"/>
    <w:rsid w:val="008458D6"/>
    <w:rsid w:val="00845C43"/>
    <w:rsid w:val="00846046"/>
    <w:rsid w:val="008462C3"/>
    <w:rsid w:val="0084711D"/>
    <w:rsid w:val="008472AF"/>
    <w:rsid w:val="0084795D"/>
    <w:rsid w:val="00850352"/>
    <w:rsid w:val="00850FFD"/>
    <w:rsid w:val="00851648"/>
    <w:rsid w:val="00851DE4"/>
    <w:rsid w:val="0085217C"/>
    <w:rsid w:val="008521D0"/>
    <w:rsid w:val="0085463F"/>
    <w:rsid w:val="00854894"/>
    <w:rsid w:val="0085496A"/>
    <w:rsid w:val="00854CAB"/>
    <w:rsid w:val="0085552F"/>
    <w:rsid w:val="0085601E"/>
    <w:rsid w:val="008564D9"/>
    <w:rsid w:val="00856631"/>
    <w:rsid w:val="0085725A"/>
    <w:rsid w:val="008615AC"/>
    <w:rsid w:val="00861B37"/>
    <w:rsid w:val="00861D4A"/>
    <w:rsid w:val="00862053"/>
    <w:rsid w:val="0086205B"/>
    <w:rsid w:val="008626D9"/>
    <w:rsid w:val="0086288B"/>
    <w:rsid w:val="0086318E"/>
    <w:rsid w:val="00864C11"/>
    <w:rsid w:val="00865B08"/>
    <w:rsid w:val="00866033"/>
    <w:rsid w:val="0086693E"/>
    <w:rsid w:val="00866CB2"/>
    <w:rsid w:val="00867900"/>
    <w:rsid w:val="0087020B"/>
    <w:rsid w:val="0087087A"/>
    <w:rsid w:val="00870C27"/>
    <w:rsid w:val="00870F32"/>
    <w:rsid w:val="008711C4"/>
    <w:rsid w:val="0087143E"/>
    <w:rsid w:val="00871EE5"/>
    <w:rsid w:val="00871FCD"/>
    <w:rsid w:val="0087235C"/>
    <w:rsid w:val="008728BB"/>
    <w:rsid w:val="00872F40"/>
    <w:rsid w:val="008731C6"/>
    <w:rsid w:val="008738C9"/>
    <w:rsid w:val="00873D9D"/>
    <w:rsid w:val="00874FBC"/>
    <w:rsid w:val="00875622"/>
    <w:rsid w:val="00875801"/>
    <w:rsid w:val="00875D2E"/>
    <w:rsid w:val="0087717A"/>
    <w:rsid w:val="008771E8"/>
    <w:rsid w:val="00877A21"/>
    <w:rsid w:val="008803DC"/>
    <w:rsid w:val="008809D1"/>
    <w:rsid w:val="00880C76"/>
    <w:rsid w:val="00880DBF"/>
    <w:rsid w:val="0088130A"/>
    <w:rsid w:val="008817D0"/>
    <w:rsid w:val="0088185B"/>
    <w:rsid w:val="00881878"/>
    <w:rsid w:val="00881CFB"/>
    <w:rsid w:val="008822D5"/>
    <w:rsid w:val="00883163"/>
    <w:rsid w:val="008834C6"/>
    <w:rsid w:val="0088370D"/>
    <w:rsid w:val="0088371F"/>
    <w:rsid w:val="008838DF"/>
    <w:rsid w:val="00883BD5"/>
    <w:rsid w:val="00883DF2"/>
    <w:rsid w:val="00884170"/>
    <w:rsid w:val="008845BD"/>
    <w:rsid w:val="00884674"/>
    <w:rsid w:val="0088554D"/>
    <w:rsid w:val="0088591C"/>
    <w:rsid w:val="00885AE6"/>
    <w:rsid w:val="00885BA8"/>
    <w:rsid w:val="008863A8"/>
    <w:rsid w:val="0088684B"/>
    <w:rsid w:val="00886928"/>
    <w:rsid w:val="00886B20"/>
    <w:rsid w:val="008878AB"/>
    <w:rsid w:val="0088797B"/>
    <w:rsid w:val="00890325"/>
    <w:rsid w:val="00890597"/>
    <w:rsid w:val="00891306"/>
    <w:rsid w:val="0089133E"/>
    <w:rsid w:val="0089245F"/>
    <w:rsid w:val="008930B6"/>
    <w:rsid w:val="00893511"/>
    <w:rsid w:val="00893915"/>
    <w:rsid w:val="00895211"/>
    <w:rsid w:val="008955A5"/>
    <w:rsid w:val="008968DB"/>
    <w:rsid w:val="00896D97"/>
    <w:rsid w:val="00897B08"/>
    <w:rsid w:val="008A1BD9"/>
    <w:rsid w:val="008A1E3D"/>
    <w:rsid w:val="008A219F"/>
    <w:rsid w:val="008A287E"/>
    <w:rsid w:val="008A2BA6"/>
    <w:rsid w:val="008A3D45"/>
    <w:rsid w:val="008A4300"/>
    <w:rsid w:val="008A47CB"/>
    <w:rsid w:val="008A4F30"/>
    <w:rsid w:val="008A5323"/>
    <w:rsid w:val="008A63AF"/>
    <w:rsid w:val="008A69D9"/>
    <w:rsid w:val="008A6C4E"/>
    <w:rsid w:val="008A6E88"/>
    <w:rsid w:val="008A7452"/>
    <w:rsid w:val="008A7DCE"/>
    <w:rsid w:val="008B15AA"/>
    <w:rsid w:val="008B1648"/>
    <w:rsid w:val="008B1F4D"/>
    <w:rsid w:val="008B366B"/>
    <w:rsid w:val="008B4373"/>
    <w:rsid w:val="008B4593"/>
    <w:rsid w:val="008B4898"/>
    <w:rsid w:val="008B4C01"/>
    <w:rsid w:val="008B4DAC"/>
    <w:rsid w:val="008B5021"/>
    <w:rsid w:val="008B5760"/>
    <w:rsid w:val="008B5A68"/>
    <w:rsid w:val="008B63B4"/>
    <w:rsid w:val="008B6B3B"/>
    <w:rsid w:val="008B6E06"/>
    <w:rsid w:val="008B71E8"/>
    <w:rsid w:val="008C030D"/>
    <w:rsid w:val="008C0338"/>
    <w:rsid w:val="008C0733"/>
    <w:rsid w:val="008C0742"/>
    <w:rsid w:val="008C0938"/>
    <w:rsid w:val="008C116C"/>
    <w:rsid w:val="008C2388"/>
    <w:rsid w:val="008C2407"/>
    <w:rsid w:val="008C25A5"/>
    <w:rsid w:val="008C2EFB"/>
    <w:rsid w:val="008C3877"/>
    <w:rsid w:val="008C3C8B"/>
    <w:rsid w:val="008C3D66"/>
    <w:rsid w:val="008C487F"/>
    <w:rsid w:val="008C48F8"/>
    <w:rsid w:val="008C4A35"/>
    <w:rsid w:val="008C4A37"/>
    <w:rsid w:val="008C4C00"/>
    <w:rsid w:val="008C5A7B"/>
    <w:rsid w:val="008C6159"/>
    <w:rsid w:val="008C64B7"/>
    <w:rsid w:val="008C6781"/>
    <w:rsid w:val="008C680F"/>
    <w:rsid w:val="008C6A0F"/>
    <w:rsid w:val="008C6FB6"/>
    <w:rsid w:val="008C7732"/>
    <w:rsid w:val="008C7CA8"/>
    <w:rsid w:val="008C7D6A"/>
    <w:rsid w:val="008D0AB5"/>
    <w:rsid w:val="008D0E3B"/>
    <w:rsid w:val="008D1E44"/>
    <w:rsid w:val="008D2267"/>
    <w:rsid w:val="008D27D6"/>
    <w:rsid w:val="008D2A2E"/>
    <w:rsid w:val="008D2C62"/>
    <w:rsid w:val="008D35D5"/>
    <w:rsid w:val="008D44AC"/>
    <w:rsid w:val="008D490D"/>
    <w:rsid w:val="008D4D08"/>
    <w:rsid w:val="008D4E63"/>
    <w:rsid w:val="008D4EDB"/>
    <w:rsid w:val="008D54C5"/>
    <w:rsid w:val="008D569D"/>
    <w:rsid w:val="008D5F39"/>
    <w:rsid w:val="008D6210"/>
    <w:rsid w:val="008D6751"/>
    <w:rsid w:val="008D6A5A"/>
    <w:rsid w:val="008D6D3A"/>
    <w:rsid w:val="008D7956"/>
    <w:rsid w:val="008D7AD8"/>
    <w:rsid w:val="008D7EE8"/>
    <w:rsid w:val="008E0463"/>
    <w:rsid w:val="008E10C1"/>
    <w:rsid w:val="008E1E54"/>
    <w:rsid w:val="008E23A6"/>
    <w:rsid w:val="008E3593"/>
    <w:rsid w:val="008E369A"/>
    <w:rsid w:val="008E392E"/>
    <w:rsid w:val="008E62D4"/>
    <w:rsid w:val="008E7C5F"/>
    <w:rsid w:val="008E7E65"/>
    <w:rsid w:val="008F0067"/>
    <w:rsid w:val="008F0562"/>
    <w:rsid w:val="008F0641"/>
    <w:rsid w:val="008F0902"/>
    <w:rsid w:val="008F13FF"/>
    <w:rsid w:val="008F24EE"/>
    <w:rsid w:val="008F27A3"/>
    <w:rsid w:val="008F3493"/>
    <w:rsid w:val="008F3F6E"/>
    <w:rsid w:val="008F4456"/>
    <w:rsid w:val="008F45A5"/>
    <w:rsid w:val="008F4A10"/>
    <w:rsid w:val="008F6590"/>
    <w:rsid w:val="008F71A1"/>
    <w:rsid w:val="008F7311"/>
    <w:rsid w:val="008F79B2"/>
    <w:rsid w:val="008F7F6D"/>
    <w:rsid w:val="0090081D"/>
    <w:rsid w:val="009016CC"/>
    <w:rsid w:val="00901A1F"/>
    <w:rsid w:val="0090218A"/>
    <w:rsid w:val="009023AE"/>
    <w:rsid w:val="00903540"/>
    <w:rsid w:val="0090367F"/>
    <w:rsid w:val="0090391F"/>
    <w:rsid w:val="0090420D"/>
    <w:rsid w:val="00904896"/>
    <w:rsid w:val="0090528A"/>
    <w:rsid w:val="00906165"/>
    <w:rsid w:val="009063BA"/>
    <w:rsid w:val="009068BF"/>
    <w:rsid w:val="00906D0A"/>
    <w:rsid w:val="00906FF4"/>
    <w:rsid w:val="0091007F"/>
    <w:rsid w:val="009100F4"/>
    <w:rsid w:val="009104BF"/>
    <w:rsid w:val="00910594"/>
    <w:rsid w:val="0091059F"/>
    <w:rsid w:val="00910694"/>
    <w:rsid w:val="0091093F"/>
    <w:rsid w:val="00910CE7"/>
    <w:rsid w:val="00911EAA"/>
    <w:rsid w:val="00912078"/>
    <w:rsid w:val="00912790"/>
    <w:rsid w:val="0091292D"/>
    <w:rsid w:val="00912C73"/>
    <w:rsid w:val="00912DBF"/>
    <w:rsid w:val="00914994"/>
    <w:rsid w:val="00914BC5"/>
    <w:rsid w:val="00914FB0"/>
    <w:rsid w:val="00915B53"/>
    <w:rsid w:val="00915D0F"/>
    <w:rsid w:val="009160B3"/>
    <w:rsid w:val="00916916"/>
    <w:rsid w:val="00916B0B"/>
    <w:rsid w:val="00920069"/>
    <w:rsid w:val="00920869"/>
    <w:rsid w:val="00920EE9"/>
    <w:rsid w:val="00922298"/>
    <w:rsid w:val="00922B04"/>
    <w:rsid w:val="00923A39"/>
    <w:rsid w:val="00925576"/>
    <w:rsid w:val="009262F5"/>
    <w:rsid w:val="009268A6"/>
    <w:rsid w:val="009272BF"/>
    <w:rsid w:val="00930407"/>
    <w:rsid w:val="00930461"/>
    <w:rsid w:val="00930D20"/>
    <w:rsid w:val="00930EDD"/>
    <w:rsid w:val="00931360"/>
    <w:rsid w:val="0093188B"/>
    <w:rsid w:val="009318AF"/>
    <w:rsid w:val="009319D8"/>
    <w:rsid w:val="00932098"/>
    <w:rsid w:val="0093333A"/>
    <w:rsid w:val="00933A36"/>
    <w:rsid w:val="00933D3F"/>
    <w:rsid w:val="009344CC"/>
    <w:rsid w:val="009356B8"/>
    <w:rsid w:val="00935B3F"/>
    <w:rsid w:val="00935CA8"/>
    <w:rsid w:val="009368FB"/>
    <w:rsid w:val="009373C6"/>
    <w:rsid w:val="00940787"/>
    <w:rsid w:val="00940F9C"/>
    <w:rsid w:val="0094102F"/>
    <w:rsid w:val="0094137C"/>
    <w:rsid w:val="009417AE"/>
    <w:rsid w:val="009418DA"/>
    <w:rsid w:val="00941BB2"/>
    <w:rsid w:val="00941CDE"/>
    <w:rsid w:val="00942010"/>
    <w:rsid w:val="00943051"/>
    <w:rsid w:val="009432E4"/>
    <w:rsid w:val="00943FD8"/>
    <w:rsid w:val="00944324"/>
    <w:rsid w:val="0094479D"/>
    <w:rsid w:val="00944CAE"/>
    <w:rsid w:val="00945C13"/>
    <w:rsid w:val="0094670B"/>
    <w:rsid w:val="00946942"/>
    <w:rsid w:val="0095015F"/>
    <w:rsid w:val="0095047F"/>
    <w:rsid w:val="009505DB"/>
    <w:rsid w:val="00950A23"/>
    <w:rsid w:val="00950E94"/>
    <w:rsid w:val="00951744"/>
    <w:rsid w:val="00951D4B"/>
    <w:rsid w:val="0095251A"/>
    <w:rsid w:val="00952E94"/>
    <w:rsid w:val="0095300A"/>
    <w:rsid w:val="00953033"/>
    <w:rsid w:val="009532AD"/>
    <w:rsid w:val="009539E8"/>
    <w:rsid w:val="00953B74"/>
    <w:rsid w:val="00953F3A"/>
    <w:rsid w:val="00953FF6"/>
    <w:rsid w:val="00954102"/>
    <w:rsid w:val="00954AA1"/>
    <w:rsid w:val="00955392"/>
    <w:rsid w:val="00955C7D"/>
    <w:rsid w:val="00955CA1"/>
    <w:rsid w:val="009561E3"/>
    <w:rsid w:val="009568D4"/>
    <w:rsid w:val="00956CB0"/>
    <w:rsid w:val="009579E4"/>
    <w:rsid w:val="00957A10"/>
    <w:rsid w:val="00957A31"/>
    <w:rsid w:val="009600EF"/>
    <w:rsid w:val="00960AED"/>
    <w:rsid w:val="009614EB"/>
    <w:rsid w:val="00961528"/>
    <w:rsid w:val="0096211D"/>
    <w:rsid w:val="00962413"/>
    <w:rsid w:val="00963496"/>
    <w:rsid w:val="00964076"/>
    <w:rsid w:val="00964A94"/>
    <w:rsid w:val="00965F0E"/>
    <w:rsid w:val="00966065"/>
    <w:rsid w:val="00966532"/>
    <w:rsid w:val="00966BFE"/>
    <w:rsid w:val="00966E79"/>
    <w:rsid w:val="009672BE"/>
    <w:rsid w:val="00970A1D"/>
    <w:rsid w:val="00970FC8"/>
    <w:rsid w:val="00971B15"/>
    <w:rsid w:val="00971DCF"/>
    <w:rsid w:val="00971DFD"/>
    <w:rsid w:val="00972B35"/>
    <w:rsid w:val="0097327A"/>
    <w:rsid w:val="009741FC"/>
    <w:rsid w:val="00974B0C"/>
    <w:rsid w:val="009762D9"/>
    <w:rsid w:val="009765D3"/>
    <w:rsid w:val="009768CF"/>
    <w:rsid w:val="0097783E"/>
    <w:rsid w:val="00977EDD"/>
    <w:rsid w:val="00980AE7"/>
    <w:rsid w:val="00981490"/>
    <w:rsid w:val="009815C5"/>
    <w:rsid w:val="009819BC"/>
    <w:rsid w:val="009827F9"/>
    <w:rsid w:val="009828CC"/>
    <w:rsid w:val="00982EBD"/>
    <w:rsid w:val="009830B3"/>
    <w:rsid w:val="00984F48"/>
    <w:rsid w:val="00985196"/>
    <w:rsid w:val="00986312"/>
    <w:rsid w:val="00986AD6"/>
    <w:rsid w:val="009876D6"/>
    <w:rsid w:val="00987B70"/>
    <w:rsid w:val="00987E74"/>
    <w:rsid w:val="00987F45"/>
    <w:rsid w:val="0099014D"/>
    <w:rsid w:val="00990836"/>
    <w:rsid w:val="0099099D"/>
    <w:rsid w:val="00990E2C"/>
    <w:rsid w:val="00991543"/>
    <w:rsid w:val="00991ACA"/>
    <w:rsid w:val="009926D3"/>
    <w:rsid w:val="00992F3B"/>
    <w:rsid w:val="00993890"/>
    <w:rsid w:val="00993FD0"/>
    <w:rsid w:val="009942B8"/>
    <w:rsid w:val="0099441D"/>
    <w:rsid w:val="0099453F"/>
    <w:rsid w:val="00995138"/>
    <w:rsid w:val="00995277"/>
    <w:rsid w:val="0099572E"/>
    <w:rsid w:val="00995BC3"/>
    <w:rsid w:val="00995BDA"/>
    <w:rsid w:val="00995D9A"/>
    <w:rsid w:val="00995EC1"/>
    <w:rsid w:val="009966B0"/>
    <w:rsid w:val="009978AA"/>
    <w:rsid w:val="009A0632"/>
    <w:rsid w:val="009A09F5"/>
    <w:rsid w:val="009A0EF4"/>
    <w:rsid w:val="009A10F6"/>
    <w:rsid w:val="009A11F7"/>
    <w:rsid w:val="009A1E33"/>
    <w:rsid w:val="009A23D9"/>
    <w:rsid w:val="009A2744"/>
    <w:rsid w:val="009A28A6"/>
    <w:rsid w:val="009A2A33"/>
    <w:rsid w:val="009A34B1"/>
    <w:rsid w:val="009A4AA8"/>
    <w:rsid w:val="009A5291"/>
    <w:rsid w:val="009A54A2"/>
    <w:rsid w:val="009A55C0"/>
    <w:rsid w:val="009A576C"/>
    <w:rsid w:val="009A5C5D"/>
    <w:rsid w:val="009A7381"/>
    <w:rsid w:val="009A755A"/>
    <w:rsid w:val="009A79C6"/>
    <w:rsid w:val="009A7D3B"/>
    <w:rsid w:val="009A7EDD"/>
    <w:rsid w:val="009B00EB"/>
    <w:rsid w:val="009B11CA"/>
    <w:rsid w:val="009B15D5"/>
    <w:rsid w:val="009B38BF"/>
    <w:rsid w:val="009B3D42"/>
    <w:rsid w:val="009B423D"/>
    <w:rsid w:val="009B4B02"/>
    <w:rsid w:val="009B4BAF"/>
    <w:rsid w:val="009B51A3"/>
    <w:rsid w:val="009B6037"/>
    <w:rsid w:val="009B61AC"/>
    <w:rsid w:val="009B6429"/>
    <w:rsid w:val="009B662F"/>
    <w:rsid w:val="009B71AB"/>
    <w:rsid w:val="009B76B2"/>
    <w:rsid w:val="009B7DCC"/>
    <w:rsid w:val="009C067E"/>
    <w:rsid w:val="009C0D6A"/>
    <w:rsid w:val="009C1206"/>
    <w:rsid w:val="009C288B"/>
    <w:rsid w:val="009C31B7"/>
    <w:rsid w:val="009C3DCD"/>
    <w:rsid w:val="009C3E5B"/>
    <w:rsid w:val="009C441D"/>
    <w:rsid w:val="009C4447"/>
    <w:rsid w:val="009C4521"/>
    <w:rsid w:val="009C548B"/>
    <w:rsid w:val="009C5825"/>
    <w:rsid w:val="009C5922"/>
    <w:rsid w:val="009C603C"/>
    <w:rsid w:val="009C67A6"/>
    <w:rsid w:val="009C6CA6"/>
    <w:rsid w:val="009C7DEB"/>
    <w:rsid w:val="009D020B"/>
    <w:rsid w:val="009D029B"/>
    <w:rsid w:val="009D04F6"/>
    <w:rsid w:val="009D0929"/>
    <w:rsid w:val="009D0DCF"/>
    <w:rsid w:val="009D123A"/>
    <w:rsid w:val="009D1585"/>
    <w:rsid w:val="009D18C4"/>
    <w:rsid w:val="009D18FA"/>
    <w:rsid w:val="009D2B28"/>
    <w:rsid w:val="009D30F7"/>
    <w:rsid w:val="009D36F1"/>
    <w:rsid w:val="009D3902"/>
    <w:rsid w:val="009D5035"/>
    <w:rsid w:val="009D599B"/>
    <w:rsid w:val="009D59A1"/>
    <w:rsid w:val="009D5DC6"/>
    <w:rsid w:val="009D6066"/>
    <w:rsid w:val="009D649B"/>
    <w:rsid w:val="009D65DC"/>
    <w:rsid w:val="009D66CF"/>
    <w:rsid w:val="009D6F27"/>
    <w:rsid w:val="009D6F46"/>
    <w:rsid w:val="009D7081"/>
    <w:rsid w:val="009D73C0"/>
    <w:rsid w:val="009D7624"/>
    <w:rsid w:val="009D76DE"/>
    <w:rsid w:val="009D7BFB"/>
    <w:rsid w:val="009E1853"/>
    <w:rsid w:val="009E21EB"/>
    <w:rsid w:val="009E2F68"/>
    <w:rsid w:val="009E329F"/>
    <w:rsid w:val="009E394E"/>
    <w:rsid w:val="009E4298"/>
    <w:rsid w:val="009E4394"/>
    <w:rsid w:val="009E56EE"/>
    <w:rsid w:val="009E5B76"/>
    <w:rsid w:val="009E5FD3"/>
    <w:rsid w:val="009E60EE"/>
    <w:rsid w:val="009E62BA"/>
    <w:rsid w:val="009E68A4"/>
    <w:rsid w:val="009E6CFD"/>
    <w:rsid w:val="009E73B8"/>
    <w:rsid w:val="009E77D7"/>
    <w:rsid w:val="009E7BF4"/>
    <w:rsid w:val="009E7CEC"/>
    <w:rsid w:val="009F0B0D"/>
    <w:rsid w:val="009F12AD"/>
    <w:rsid w:val="009F1584"/>
    <w:rsid w:val="009F206B"/>
    <w:rsid w:val="009F2A66"/>
    <w:rsid w:val="009F2CE0"/>
    <w:rsid w:val="009F2CF5"/>
    <w:rsid w:val="009F3672"/>
    <w:rsid w:val="009F3BD5"/>
    <w:rsid w:val="009F3ECF"/>
    <w:rsid w:val="009F3ED8"/>
    <w:rsid w:val="009F4B29"/>
    <w:rsid w:val="009F4E4C"/>
    <w:rsid w:val="009F633C"/>
    <w:rsid w:val="009F6F61"/>
    <w:rsid w:val="009F6FC6"/>
    <w:rsid w:val="009F745F"/>
    <w:rsid w:val="009F74A7"/>
    <w:rsid w:val="009F7C42"/>
    <w:rsid w:val="00A0080A"/>
    <w:rsid w:val="00A01AE5"/>
    <w:rsid w:val="00A023A1"/>
    <w:rsid w:val="00A0312E"/>
    <w:rsid w:val="00A04EF3"/>
    <w:rsid w:val="00A05664"/>
    <w:rsid w:val="00A05FBD"/>
    <w:rsid w:val="00A0604F"/>
    <w:rsid w:val="00A066EA"/>
    <w:rsid w:val="00A06B6D"/>
    <w:rsid w:val="00A07396"/>
    <w:rsid w:val="00A07405"/>
    <w:rsid w:val="00A10706"/>
    <w:rsid w:val="00A11532"/>
    <w:rsid w:val="00A11DC3"/>
    <w:rsid w:val="00A13B35"/>
    <w:rsid w:val="00A13BD7"/>
    <w:rsid w:val="00A13ED5"/>
    <w:rsid w:val="00A148FE"/>
    <w:rsid w:val="00A14A84"/>
    <w:rsid w:val="00A1517C"/>
    <w:rsid w:val="00A1604B"/>
    <w:rsid w:val="00A16D73"/>
    <w:rsid w:val="00A1703F"/>
    <w:rsid w:val="00A1720F"/>
    <w:rsid w:val="00A177A7"/>
    <w:rsid w:val="00A20343"/>
    <w:rsid w:val="00A20434"/>
    <w:rsid w:val="00A20FED"/>
    <w:rsid w:val="00A2147C"/>
    <w:rsid w:val="00A21681"/>
    <w:rsid w:val="00A2178B"/>
    <w:rsid w:val="00A224C3"/>
    <w:rsid w:val="00A22621"/>
    <w:rsid w:val="00A229FD"/>
    <w:rsid w:val="00A22E9D"/>
    <w:rsid w:val="00A23126"/>
    <w:rsid w:val="00A237B6"/>
    <w:rsid w:val="00A238C8"/>
    <w:rsid w:val="00A23BAE"/>
    <w:rsid w:val="00A23E89"/>
    <w:rsid w:val="00A23F47"/>
    <w:rsid w:val="00A24100"/>
    <w:rsid w:val="00A246C5"/>
    <w:rsid w:val="00A24CB2"/>
    <w:rsid w:val="00A24F54"/>
    <w:rsid w:val="00A254D1"/>
    <w:rsid w:val="00A2772F"/>
    <w:rsid w:val="00A311A8"/>
    <w:rsid w:val="00A32687"/>
    <w:rsid w:val="00A3291C"/>
    <w:rsid w:val="00A33D74"/>
    <w:rsid w:val="00A340C0"/>
    <w:rsid w:val="00A340CC"/>
    <w:rsid w:val="00A344D1"/>
    <w:rsid w:val="00A34A2D"/>
    <w:rsid w:val="00A34C26"/>
    <w:rsid w:val="00A3550A"/>
    <w:rsid w:val="00A365A0"/>
    <w:rsid w:val="00A36A81"/>
    <w:rsid w:val="00A370B9"/>
    <w:rsid w:val="00A377B5"/>
    <w:rsid w:val="00A40185"/>
    <w:rsid w:val="00A402D6"/>
    <w:rsid w:val="00A4094E"/>
    <w:rsid w:val="00A40A79"/>
    <w:rsid w:val="00A40B91"/>
    <w:rsid w:val="00A41945"/>
    <w:rsid w:val="00A42745"/>
    <w:rsid w:val="00A42849"/>
    <w:rsid w:val="00A42885"/>
    <w:rsid w:val="00A42FE2"/>
    <w:rsid w:val="00A43269"/>
    <w:rsid w:val="00A436EA"/>
    <w:rsid w:val="00A44552"/>
    <w:rsid w:val="00A44561"/>
    <w:rsid w:val="00A4461D"/>
    <w:rsid w:val="00A44C50"/>
    <w:rsid w:val="00A44C86"/>
    <w:rsid w:val="00A4646B"/>
    <w:rsid w:val="00A46556"/>
    <w:rsid w:val="00A46F67"/>
    <w:rsid w:val="00A46FA1"/>
    <w:rsid w:val="00A47652"/>
    <w:rsid w:val="00A5098C"/>
    <w:rsid w:val="00A5114E"/>
    <w:rsid w:val="00A51855"/>
    <w:rsid w:val="00A51D11"/>
    <w:rsid w:val="00A52184"/>
    <w:rsid w:val="00A526B4"/>
    <w:rsid w:val="00A52DD9"/>
    <w:rsid w:val="00A53581"/>
    <w:rsid w:val="00A53A75"/>
    <w:rsid w:val="00A53C07"/>
    <w:rsid w:val="00A53C28"/>
    <w:rsid w:val="00A53D3A"/>
    <w:rsid w:val="00A53F84"/>
    <w:rsid w:val="00A53FE0"/>
    <w:rsid w:val="00A554E3"/>
    <w:rsid w:val="00A55CF5"/>
    <w:rsid w:val="00A56386"/>
    <w:rsid w:val="00A56657"/>
    <w:rsid w:val="00A574CA"/>
    <w:rsid w:val="00A57A3F"/>
    <w:rsid w:val="00A60AB3"/>
    <w:rsid w:val="00A60BD2"/>
    <w:rsid w:val="00A6146A"/>
    <w:rsid w:val="00A616C6"/>
    <w:rsid w:val="00A6308A"/>
    <w:rsid w:val="00A63741"/>
    <w:rsid w:val="00A63B6C"/>
    <w:rsid w:val="00A642B8"/>
    <w:rsid w:val="00A6552E"/>
    <w:rsid w:val="00A65E99"/>
    <w:rsid w:val="00A66322"/>
    <w:rsid w:val="00A6668A"/>
    <w:rsid w:val="00A66A5B"/>
    <w:rsid w:val="00A66BF0"/>
    <w:rsid w:val="00A673BF"/>
    <w:rsid w:val="00A67526"/>
    <w:rsid w:val="00A701F8"/>
    <w:rsid w:val="00A70348"/>
    <w:rsid w:val="00A7055D"/>
    <w:rsid w:val="00A719ED"/>
    <w:rsid w:val="00A71B6B"/>
    <w:rsid w:val="00A71D1C"/>
    <w:rsid w:val="00A72809"/>
    <w:rsid w:val="00A72E0C"/>
    <w:rsid w:val="00A73244"/>
    <w:rsid w:val="00A7365D"/>
    <w:rsid w:val="00A7389E"/>
    <w:rsid w:val="00A73E40"/>
    <w:rsid w:val="00A74ADE"/>
    <w:rsid w:val="00A75482"/>
    <w:rsid w:val="00A7563A"/>
    <w:rsid w:val="00A75BBE"/>
    <w:rsid w:val="00A768E4"/>
    <w:rsid w:val="00A76AA1"/>
    <w:rsid w:val="00A76D6D"/>
    <w:rsid w:val="00A77062"/>
    <w:rsid w:val="00A775F2"/>
    <w:rsid w:val="00A777F8"/>
    <w:rsid w:val="00A77D70"/>
    <w:rsid w:val="00A77FF4"/>
    <w:rsid w:val="00A80A10"/>
    <w:rsid w:val="00A818DD"/>
    <w:rsid w:val="00A819AC"/>
    <w:rsid w:val="00A8337A"/>
    <w:rsid w:val="00A83620"/>
    <w:rsid w:val="00A836A8"/>
    <w:rsid w:val="00A84377"/>
    <w:rsid w:val="00A847C1"/>
    <w:rsid w:val="00A84A40"/>
    <w:rsid w:val="00A85191"/>
    <w:rsid w:val="00A86275"/>
    <w:rsid w:val="00A8655D"/>
    <w:rsid w:val="00A87B86"/>
    <w:rsid w:val="00A91080"/>
    <w:rsid w:val="00A91F3B"/>
    <w:rsid w:val="00A92437"/>
    <w:rsid w:val="00A92E07"/>
    <w:rsid w:val="00A92EE0"/>
    <w:rsid w:val="00A935F3"/>
    <w:rsid w:val="00A9416E"/>
    <w:rsid w:val="00A941AA"/>
    <w:rsid w:val="00A94260"/>
    <w:rsid w:val="00A94305"/>
    <w:rsid w:val="00A9435C"/>
    <w:rsid w:val="00A94855"/>
    <w:rsid w:val="00A94CE1"/>
    <w:rsid w:val="00A94FF2"/>
    <w:rsid w:val="00A9513A"/>
    <w:rsid w:val="00A95826"/>
    <w:rsid w:val="00A95840"/>
    <w:rsid w:val="00A96326"/>
    <w:rsid w:val="00A9660B"/>
    <w:rsid w:val="00A966D0"/>
    <w:rsid w:val="00A96862"/>
    <w:rsid w:val="00A96A44"/>
    <w:rsid w:val="00A97648"/>
    <w:rsid w:val="00A97ADD"/>
    <w:rsid w:val="00AA0481"/>
    <w:rsid w:val="00AA0E31"/>
    <w:rsid w:val="00AA12B3"/>
    <w:rsid w:val="00AA16BC"/>
    <w:rsid w:val="00AA1CC0"/>
    <w:rsid w:val="00AA202E"/>
    <w:rsid w:val="00AA33C2"/>
    <w:rsid w:val="00AA42B6"/>
    <w:rsid w:val="00AA4B57"/>
    <w:rsid w:val="00AA51D8"/>
    <w:rsid w:val="00AA605E"/>
    <w:rsid w:val="00AA6E18"/>
    <w:rsid w:val="00AB06EA"/>
    <w:rsid w:val="00AB07BC"/>
    <w:rsid w:val="00AB09D3"/>
    <w:rsid w:val="00AB0AE3"/>
    <w:rsid w:val="00AB119C"/>
    <w:rsid w:val="00AB167A"/>
    <w:rsid w:val="00AB2ADC"/>
    <w:rsid w:val="00AB2D59"/>
    <w:rsid w:val="00AB2EB5"/>
    <w:rsid w:val="00AB32B2"/>
    <w:rsid w:val="00AB363B"/>
    <w:rsid w:val="00AB3BCE"/>
    <w:rsid w:val="00AB3E6F"/>
    <w:rsid w:val="00AB4167"/>
    <w:rsid w:val="00AB45AC"/>
    <w:rsid w:val="00AB47B1"/>
    <w:rsid w:val="00AB48DC"/>
    <w:rsid w:val="00AB49F6"/>
    <w:rsid w:val="00AB53BE"/>
    <w:rsid w:val="00AB54B5"/>
    <w:rsid w:val="00AB6043"/>
    <w:rsid w:val="00AB63DE"/>
    <w:rsid w:val="00AB71BD"/>
    <w:rsid w:val="00AB76D9"/>
    <w:rsid w:val="00AC1021"/>
    <w:rsid w:val="00AC10DB"/>
    <w:rsid w:val="00AC127E"/>
    <w:rsid w:val="00AC138C"/>
    <w:rsid w:val="00AC223D"/>
    <w:rsid w:val="00AC269D"/>
    <w:rsid w:val="00AC3A8F"/>
    <w:rsid w:val="00AC4184"/>
    <w:rsid w:val="00AC4A90"/>
    <w:rsid w:val="00AC4C37"/>
    <w:rsid w:val="00AC4EB6"/>
    <w:rsid w:val="00AC5232"/>
    <w:rsid w:val="00AC5C8F"/>
    <w:rsid w:val="00AC5D16"/>
    <w:rsid w:val="00AC7111"/>
    <w:rsid w:val="00AC7489"/>
    <w:rsid w:val="00AC7BAF"/>
    <w:rsid w:val="00AD03DD"/>
    <w:rsid w:val="00AD044E"/>
    <w:rsid w:val="00AD06DA"/>
    <w:rsid w:val="00AD17AE"/>
    <w:rsid w:val="00AD21DB"/>
    <w:rsid w:val="00AD25DA"/>
    <w:rsid w:val="00AD2A3E"/>
    <w:rsid w:val="00AD2C25"/>
    <w:rsid w:val="00AD2D5A"/>
    <w:rsid w:val="00AD330D"/>
    <w:rsid w:val="00AD3E4D"/>
    <w:rsid w:val="00AD457C"/>
    <w:rsid w:val="00AD4890"/>
    <w:rsid w:val="00AD4BF3"/>
    <w:rsid w:val="00AD5188"/>
    <w:rsid w:val="00AD729E"/>
    <w:rsid w:val="00AD746C"/>
    <w:rsid w:val="00AE036F"/>
    <w:rsid w:val="00AE13E5"/>
    <w:rsid w:val="00AE1791"/>
    <w:rsid w:val="00AE1B1C"/>
    <w:rsid w:val="00AE1C5C"/>
    <w:rsid w:val="00AE2881"/>
    <w:rsid w:val="00AE3C5A"/>
    <w:rsid w:val="00AE4BDB"/>
    <w:rsid w:val="00AE5482"/>
    <w:rsid w:val="00AE5E66"/>
    <w:rsid w:val="00AE6BCA"/>
    <w:rsid w:val="00AE6EA3"/>
    <w:rsid w:val="00AE7702"/>
    <w:rsid w:val="00AE794E"/>
    <w:rsid w:val="00AF0678"/>
    <w:rsid w:val="00AF0D4D"/>
    <w:rsid w:val="00AF0FDC"/>
    <w:rsid w:val="00AF1AAA"/>
    <w:rsid w:val="00AF205A"/>
    <w:rsid w:val="00AF27A8"/>
    <w:rsid w:val="00AF411D"/>
    <w:rsid w:val="00AF5305"/>
    <w:rsid w:val="00AF53B6"/>
    <w:rsid w:val="00AF573A"/>
    <w:rsid w:val="00AF598F"/>
    <w:rsid w:val="00AF5C1E"/>
    <w:rsid w:val="00AF5D10"/>
    <w:rsid w:val="00AF5ECB"/>
    <w:rsid w:val="00AF7941"/>
    <w:rsid w:val="00AF7BB4"/>
    <w:rsid w:val="00B00523"/>
    <w:rsid w:val="00B00AEE"/>
    <w:rsid w:val="00B00F18"/>
    <w:rsid w:val="00B00FA6"/>
    <w:rsid w:val="00B01033"/>
    <w:rsid w:val="00B0156B"/>
    <w:rsid w:val="00B0286F"/>
    <w:rsid w:val="00B03206"/>
    <w:rsid w:val="00B0334A"/>
    <w:rsid w:val="00B040FA"/>
    <w:rsid w:val="00B045F6"/>
    <w:rsid w:val="00B04F78"/>
    <w:rsid w:val="00B062FC"/>
    <w:rsid w:val="00B063C7"/>
    <w:rsid w:val="00B06A0F"/>
    <w:rsid w:val="00B06C46"/>
    <w:rsid w:val="00B07503"/>
    <w:rsid w:val="00B100C0"/>
    <w:rsid w:val="00B10391"/>
    <w:rsid w:val="00B1064A"/>
    <w:rsid w:val="00B10726"/>
    <w:rsid w:val="00B10EAE"/>
    <w:rsid w:val="00B10ED8"/>
    <w:rsid w:val="00B10FC2"/>
    <w:rsid w:val="00B113F5"/>
    <w:rsid w:val="00B11C80"/>
    <w:rsid w:val="00B1254E"/>
    <w:rsid w:val="00B12C16"/>
    <w:rsid w:val="00B134FB"/>
    <w:rsid w:val="00B1354A"/>
    <w:rsid w:val="00B13C67"/>
    <w:rsid w:val="00B14815"/>
    <w:rsid w:val="00B15944"/>
    <w:rsid w:val="00B15F09"/>
    <w:rsid w:val="00B17272"/>
    <w:rsid w:val="00B17831"/>
    <w:rsid w:val="00B17F11"/>
    <w:rsid w:val="00B20CB4"/>
    <w:rsid w:val="00B21745"/>
    <w:rsid w:val="00B22EAC"/>
    <w:rsid w:val="00B23CA4"/>
    <w:rsid w:val="00B24079"/>
    <w:rsid w:val="00B24C60"/>
    <w:rsid w:val="00B254FA"/>
    <w:rsid w:val="00B25AE5"/>
    <w:rsid w:val="00B25B58"/>
    <w:rsid w:val="00B25F74"/>
    <w:rsid w:val="00B26AE2"/>
    <w:rsid w:val="00B2710E"/>
    <w:rsid w:val="00B3009D"/>
    <w:rsid w:val="00B300B1"/>
    <w:rsid w:val="00B301BC"/>
    <w:rsid w:val="00B311B3"/>
    <w:rsid w:val="00B3155C"/>
    <w:rsid w:val="00B31978"/>
    <w:rsid w:val="00B31BA3"/>
    <w:rsid w:val="00B322CC"/>
    <w:rsid w:val="00B32426"/>
    <w:rsid w:val="00B33122"/>
    <w:rsid w:val="00B34E9E"/>
    <w:rsid w:val="00B35374"/>
    <w:rsid w:val="00B356BA"/>
    <w:rsid w:val="00B357ED"/>
    <w:rsid w:val="00B358D0"/>
    <w:rsid w:val="00B35E12"/>
    <w:rsid w:val="00B36106"/>
    <w:rsid w:val="00B36403"/>
    <w:rsid w:val="00B36EF6"/>
    <w:rsid w:val="00B371A2"/>
    <w:rsid w:val="00B374EA"/>
    <w:rsid w:val="00B37A26"/>
    <w:rsid w:val="00B37E8D"/>
    <w:rsid w:val="00B400D3"/>
    <w:rsid w:val="00B408EA"/>
    <w:rsid w:val="00B41587"/>
    <w:rsid w:val="00B41750"/>
    <w:rsid w:val="00B42033"/>
    <w:rsid w:val="00B425F5"/>
    <w:rsid w:val="00B43052"/>
    <w:rsid w:val="00B430E2"/>
    <w:rsid w:val="00B43793"/>
    <w:rsid w:val="00B4381A"/>
    <w:rsid w:val="00B43901"/>
    <w:rsid w:val="00B43BFE"/>
    <w:rsid w:val="00B43F15"/>
    <w:rsid w:val="00B44FDE"/>
    <w:rsid w:val="00B45227"/>
    <w:rsid w:val="00B4552C"/>
    <w:rsid w:val="00B4592D"/>
    <w:rsid w:val="00B460A7"/>
    <w:rsid w:val="00B46154"/>
    <w:rsid w:val="00B46904"/>
    <w:rsid w:val="00B46948"/>
    <w:rsid w:val="00B50019"/>
    <w:rsid w:val="00B511BF"/>
    <w:rsid w:val="00B514A0"/>
    <w:rsid w:val="00B51DE8"/>
    <w:rsid w:val="00B538DB"/>
    <w:rsid w:val="00B54228"/>
    <w:rsid w:val="00B5435A"/>
    <w:rsid w:val="00B54E7D"/>
    <w:rsid w:val="00B54EEE"/>
    <w:rsid w:val="00B55720"/>
    <w:rsid w:val="00B56A6E"/>
    <w:rsid w:val="00B602EB"/>
    <w:rsid w:val="00B60759"/>
    <w:rsid w:val="00B60DB1"/>
    <w:rsid w:val="00B610F9"/>
    <w:rsid w:val="00B614B7"/>
    <w:rsid w:val="00B61B5C"/>
    <w:rsid w:val="00B61E7A"/>
    <w:rsid w:val="00B620D2"/>
    <w:rsid w:val="00B62766"/>
    <w:rsid w:val="00B62A6A"/>
    <w:rsid w:val="00B6316B"/>
    <w:rsid w:val="00B636A4"/>
    <w:rsid w:val="00B63E9A"/>
    <w:rsid w:val="00B64FE2"/>
    <w:rsid w:val="00B65967"/>
    <w:rsid w:val="00B6597E"/>
    <w:rsid w:val="00B670B0"/>
    <w:rsid w:val="00B6719A"/>
    <w:rsid w:val="00B672E2"/>
    <w:rsid w:val="00B67B10"/>
    <w:rsid w:val="00B70B61"/>
    <w:rsid w:val="00B70FD0"/>
    <w:rsid w:val="00B72A88"/>
    <w:rsid w:val="00B72D1A"/>
    <w:rsid w:val="00B74AAE"/>
    <w:rsid w:val="00B75272"/>
    <w:rsid w:val="00B75687"/>
    <w:rsid w:val="00B75AAC"/>
    <w:rsid w:val="00B76BF6"/>
    <w:rsid w:val="00B7703F"/>
    <w:rsid w:val="00B771B0"/>
    <w:rsid w:val="00B77813"/>
    <w:rsid w:val="00B80114"/>
    <w:rsid w:val="00B804D6"/>
    <w:rsid w:val="00B80984"/>
    <w:rsid w:val="00B80AC0"/>
    <w:rsid w:val="00B80C43"/>
    <w:rsid w:val="00B81343"/>
    <w:rsid w:val="00B815E3"/>
    <w:rsid w:val="00B81B64"/>
    <w:rsid w:val="00B821DE"/>
    <w:rsid w:val="00B8231B"/>
    <w:rsid w:val="00B82F35"/>
    <w:rsid w:val="00B839CC"/>
    <w:rsid w:val="00B83B02"/>
    <w:rsid w:val="00B83B9A"/>
    <w:rsid w:val="00B849DA"/>
    <w:rsid w:val="00B84F06"/>
    <w:rsid w:val="00B84F53"/>
    <w:rsid w:val="00B854B8"/>
    <w:rsid w:val="00B856FA"/>
    <w:rsid w:val="00B8570A"/>
    <w:rsid w:val="00B867BB"/>
    <w:rsid w:val="00B86C61"/>
    <w:rsid w:val="00B87610"/>
    <w:rsid w:val="00B876B0"/>
    <w:rsid w:val="00B8797F"/>
    <w:rsid w:val="00B87BD4"/>
    <w:rsid w:val="00B87F8D"/>
    <w:rsid w:val="00B90158"/>
    <w:rsid w:val="00B907A7"/>
    <w:rsid w:val="00B90E3C"/>
    <w:rsid w:val="00B914D1"/>
    <w:rsid w:val="00B92619"/>
    <w:rsid w:val="00B92E38"/>
    <w:rsid w:val="00B9315F"/>
    <w:rsid w:val="00B934B6"/>
    <w:rsid w:val="00B935C4"/>
    <w:rsid w:val="00B93865"/>
    <w:rsid w:val="00B94435"/>
    <w:rsid w:val="00B94C74"/>
    <w:rsid w:val="00B94E32"/>
    <w:rsid w:val="00B96548"/>
    <w:rsid w:val="00B97074"/>
    <w:rsid w:val="00B9772A"/>
    <w:rsid w:val="00BA01F3"/>
    <w:rsid w:val="00BA069A"/>
    <w:rsid w:val="00BA117F"/>
    <w:rsid w:val="00BA14C6"/>
    <w:rsid w:val="00BA1C73"/>
    <w:rsid w:val="00BA1E71"/>
    <w:rsid w:val="00BA22F0"/>
    <w:rsid w:val="00BA2D05"/>
    <w:rsid w:val="00BA33F7"/>
    <w:rsid w:val="00BA3EF1"/>
    <w:rsid w:val="00BA42A5"/>
    <w:rsid w:val="00BA4EBE"/>
    <w:rsid w:val="00BA5298"/>
    <w:rsid w:val="00BA5881"/>
    <w:rsid w:val="00BA73F5"/>
    <w:rsid w:val="00BA7681"/>
    <w:rsid w:val="00BB015E"/>
    <w:rsid w:val="00BB1305"/>
    <w:rsid w:val="00BB15B0"/>
    <w:rsid w:val="00BB1997"/>
    <w:rsid w:val="00BB19EC"/>
    <w:rsid w:val="00BB1C35"/>
    <w:rsid w:val="00BB251F"/>
    <w:rsid w:val="00BB2AB2"/>
    <w:rsid w:val="00BB3781"/>
    <w:rsid w:val="00BB3F8D"/>
    <w:rsid w:val="00BB47C0"/>
    <w:rsid w:val="00BB4C19"/>
    <w:rsid w:val="00BB5476"/>
    <w:rsid w:val="00BB5644"/>
    <w:rsid w:val="00BB5B26"/>
    <w:rsid w:val="00BB5B2F"/>
    <w:rsid w:val="00BB5D53"/>
    <w:rsid w:val="00BB69FE"/>
    <w:rsid w:val="00BB7376"/>
    <w:rsid w:val="00BB760D"/>
    <w:rsid w:val="00BB7684"/>
    <w:rsid w:val="00BB7737"/>
    <w:rsid w:val="00BB7B38"/>
    <w:rsid w:val="00BC03F3"/>
    <w:rsid w:val="00BC04E7"/>
    <w:rsid w:val="00BC0A03"/>
    <w:rsid w:val="00BC20AB"/>
    <w:rsid w:val="00BC2881"/>
    <w:rsid w:val="00BC39DF"/>
    <w:rsid w:val="00BC3BD1"/>
    <w:rsid w:val="00BC3C7C"/>
    <w:rsid w:val="00BC3DC5"/>
    <w:rsid w:val="00BC41D4"/>
    <w:rsid w:val="00BC43CA"/>
    <w:rsid w:val="00BC441D"/>
    <w:rsid w:val="00BC473A"/>
    <w:rsid w:val="00BC4BF5"/>
    <w:rsid w:val="00BC4E65"/>
    <w:rsid w:val="00BC5798"/>
    <w:rsid w:val="00BC5D73"/>
    <w:rsid w:val="00BC650E"/>
    <w:rsid w:val="00BC6BFF"/>
    <w:rsid w:val="00BC76FF"/>
    <w:rsid w:val="00BC7E9A"/>
    <w:rsid w:val="00BD10A6"/>
    <w:rsid w:val="00BD2429"/>
    <w:rsid w:val="00BD2E2B"/>
    <w:rsid w:val="00BD2E81"/>
    <w:rsid w:val="00BD4384"/>
    <w:rsid w:val="00BD44FC"/>
    <w:rsid w:val="00BD45FA"/>
    <w:rsid w:val="00BD4BC7"/>
    <w:rsid w:val="00BD4ED7"/>
    <w:rsid w:val="00BD52BD"/>
    <w:rsid w:val="00BD7293"/>
    <w:rsid w:val="00BD75BB"/>
    <w:rsid w:val="00BD769C"/>
    <w:rsid w:val="00BD7733"/>
    <w:rsid w:val="00BD7CA4"/>
    <w:rsid w:val="00BD7CF1"/>
    <w:rsid w:val="00BE0708"/>
    <w:rsid w:val="00BE1153"/>
    <w:rsid w:val="00BE121A"/>
    <w:rsid w:val="00BE1856"/>
    <w:rsid w:val="00BE1CB9"/>
    <w:rsid w:val="00BE2969"/>
    <w:rsid w:val="00BE3039"/>
    <w:rsid w:val="00BE321C"/>
    <w:rsid w:val="00BE35EB"/>
    <w:rsid w:val="00BE3A01"/>
    <w:rsid w:val="00BE445B"/>
    <w:rsid w:val="00BE52DF"/>
    <w:rsid w:val="00BE5A5F"/>
    <w:rsid w:val="00BE5D9B"/>
    <w:rsid w:val="00BE608D"/>
    <w:rsid w:val="00BE66B5"/>
    <w:rsid w:val="00BE7F45"/>
    <w:rsid w:val="00BF04C2"/>
    <w:rsid w:val="00BF0DC0"/>
    <w:rsid w:val="00BF1191"/>
    <w:rsid w:val="00BF131E"/>
    <w:rsid w:val="00BF2005"/>
    <w:rsid w:val="00BF31D1"/>
    <w:rsid w:val="00BF3472"/>
    <w:rsid w:val="00BF3B50"/>
    <w:rsid w:val="00BF51D2"/>
    <w:rsid w:val="00BF5878"/>
    <w:rsid w:val="00BF5929"/>
    <w:rsid w:val="00BF6478"/>
    <w:rsid w:val="00BF67E2"/>
    <w:rsid w:val="00BF68C3"/>
    <w:rsid w:val="00BF6B41"/>
    <w:rsid w:val="00BF7283"/>
    <w:rsid w:val="00C00D66"/>
    <w:rsid w:val="00C01404"/>
    <w:rsid w:val="00C01C7B"/>
    <w:rsid w:val="00C028A5"/>
    <w:rsid w:val="00C02A8E"/>
    <w:rsid w:val="00C02BAF"/>
    <w:rsid w:val="00C02E31"/>
    <w:rsid w:val="00C02F2A"/>
    <w:rsid w:val="00C033ED"/>
    <w:rsid w:val="00C0380E"/>
    <w:rsid w:val="00C03C83"/>
    <w:rsid w:val="00C0437F"/>
    <w:rsid w:val="00C04726"/>
    <w:rsid w:val="00C0512A"/>
    <w:rsid w:val="00C052BE"/>
    <w:rsid w:val="00C05826"/>
    <w:rsid w:val="00C068BC"/>
    <w:rsid w:val="00C0732A"/>
    <w:rsid w:val="00C07587"/>
    <w:rsid w:val="00C07AA9"/>
    <w:rsid w:val="00C07AB4"/>
    <w:rsid w:val="00C07EEB"/>
    <w:rsid w:val="00C10292"/>
    <w:rsid w:val="00C10418"/>
    <w:rsid w:val="00C1041A"/>
    <w:rsid w:val="00C10DBB"/>
    <w:rsid w:val="00C10DC6"/>
    <w:rsid w:val="00C10F51"/>
    <w:rsid w:val="00C11477"/>
    <w:rsid w:val="00C11B37"/>
    <w:rsid w:val="00C1236F"/>
    <w:rsid w:val="00C12C37"/>
    <w:rsid w:val="00C13BA8"/>
    <w:rsid w:val="00C1428A"/>
    <w:rsid w:val="00C142A1"/>
    <w:rsid w:val="00C152A0"/>
    <w:rsid w:val="00C15AFE"/>
    <w:rsid w:val="00C15E7D"/>
    <w:rsid w:val="00C160FC"/>
    <w:rsid w:val="00C167AD"/>
    <w:rsid w:val="00C16EB4"/>
    <w:rsid w:val="00C17172"/>
    <w:rsid w:val="00C20634"/>
    <w:rsid w:val="00C20C8F"/>
    <w:rsid w:val="00C21AD3"/>
    <w:rsid w:val="00C22238"/>
    <w:rsid w:val="00C22240"/>
    <w:rsid w:val="00C223CA"/>
    <w:rsid w:val="00C2267A"/>
    <w:rsid w:val="00C22B9B"/>
    <w:rsid w:val="00C22D16"/>
    <w:rsid w:val="00C22EB2"/>
    <w:rsid w:val="00C23125"/>
    <w:rsid w:val="00C23449"/>
    <w:rsid w:val="00C23868"/>
    <w:rsid w:val="00C23B48"/>
    <w:rsid w:val="00C24465"/>
    <w:rsid w:val="00C245E6"/>
    <w:rsid w:val="00C24EDE"/>
    <w:rsid w:val="00C25928"/>
    <w:rsid w:val="00C27C8B"/>
    <w:rsid w:val="00C3022A"/>
    <w:rsid w:val="00C308F3"/>
    <w:rsid w:val="00C30967"/>
    <w:rsid w:val="00C30A05"/>
    <w:rsid w:val="00C30A4E"/>
    <w:rsid w:val="00C30FB7"/>
    <w:rsid w:val="00C310EE"/>
    <w:rsid w:val="00C31627"/>
    <w:rsid w:val="00C31DA9"/>
    <w:rsid w:val="00C32026"/>
    <w:rsid w:val="00C32513"/>
    <w:rsid w:val="00C32644"/>
    <w:rsid w:val="00C326F0"/>
    <w:rsid w:val="00C33215"/>
    <w:rsid w:val="00C339BE"/>
    <w:rsid w:val="00C339C5"/>
    <w:rsid w:val="00C33B00"/>
    <w:rsid w:val="00C33C6F"/>
    <w:rsid w:val="00C33E67"/>
    <w:rsid w:val="00C3438E"/>
    <w:rsid w:val="00C3456E"/>
    <w:rsid w:val="00C34DE6"/>
    <w:rsid w:val="00C34EE5"/>
    <w:rsid w:val="00C353B5"/>
    <w:rsid w:val="00C3551A"/>
    <w:rsid w:val="00C356A2"/>
    <w:rsid w:val="00C3600E"/>
    <w:rsid w:val="00C36670"/>
    <w:rsid w:val="00C36ADA"/>
    <w:rsid w:val="00C36C2E"/>
    <w:rsid w:val="00C40906"/>
    <w:rsid w:val="00C409E3"/>
    <w:rsid w:val="00C420A5"/>
    <w:rsid w:val="00C4223A"/>
    <w:rsid w:val="00C428ED"/>
    <w:rsid w:val="00C42E82"/>
    <w:rsid w:val="00C43100"/>
    <w:rsid w:val="00C434DE"/>
    <w:rsid w:val="00C4381E"/>
    <w:rsid w:val="00C43E32"/>
    <w:rsid w:val="00C4408E"/>
    <w:rsid w:val="00C444A1"/>
    <w:rsid w:val="00C45BC9"/>
    <w:rsid w:val="00C45BFB"/>
    <w:rsid w:val="00C46262"/>
    <w:rsid w:val="00C46396"/>
    <w:rsid w:val="00C50443"/>
    <w:rsid w:val="00C510C1"/>
    <w:rsid w:val="00C51F44"/>
    <w:rsid w:val="00C5285E"/>
    <w:rsid w:val="00C52D01"/>
    <w:rsid w:val="00C53142"/>
    <w:rsid w:val="00C536B7"/>
    <w:rsid w:val="00C54732"/>
    <w:rsid w:val="00C552E2"/>
    <w:rsid w:val="00C5540A"/>
    <w:rsid w:val="00C56644"/>
    <w:rsid w:val="00C56782"/>
    <w:rsid w:val="00C56B90"/>
    <w:rsid w:val="00C57374"/>
    <w:rsid w:val="00C57C84"/>
    <w:rsid w:val="00C57E4B"/>
    <w:rsid w:val="00C601E1"/>
    <w:rsid w:val="00C60230"/>
    <w:rsid w:val="00C611F8"/>
    <w:rsid w:val="00C620D1"/>
    <w:rsid w:val="00C62CFA"/>
    <w:rsid w:val="00C635FB"/>
    <w:rsid w:val="00C63EFA"/>
    <w:rsid w:val="00C63FF8"/>
    <w:rsid w:val="00C64077"/>
    <w:rsid w:val="00C64B07"/>
    <w:rsid w:val="00C64C23"/>
    <w:rsid w:val="00C65C86"/>
    <w:rsid w:val="00C65CAD"/>
    <w:rsid w:val="00C65CFF"/>
    <w:rsid w:val="00C65E2E"/>
    <w:rsid w:val="00C66E63"/>
    <w:rsid w:val="00C66E70"/>
    <w:rsid w:val="00C66EF2"/>
    <w:rsid w:val="00C672C1"/>
    <w:rsid w:val="00C6778B"/>
    <w:rsid w:val="00C67D56"/>
    <w:rsid w:val="00C703EB"/>
    <w:rsid w:val="00C70440"/>
    <w:rsid w:val="00C70B60"/>
    <w:rsid w:val="00C70C0D"/>
    <w:rsid w:val="00C736D6"/>
    <w:rsid w:val="00C73AF6"/>
    <w:rsid w:val="00C7421A"/>
    <w:rsid w:val="00C745D9"/>
    <w:rsid w:val="00C749E5"/>
    <w:rsid w:val="00C751C2"/>
    <w:rsid w:val="00C75242"/>
    <w:rsid w:val="00C75DBD"/>
    <w:rsid w:val="00C769D2"/>
    <w:rsid w:val="00C76E6F"/>
    <w:rsid w:val="00C7748D"/>
    <w:rsid w:val="00C77E3C"/>
    <w:rsid w:val="00C806FA"/>
    <w:rsid w:val="00C8096B"/>
    <w:rsid w:val="00C80E13"/>
    <w:rsid w:val="00C82648"/>
    <w:rsid w:val="00C83450"/>
    <w:rsid w:val="00C83B7E"/>
    <w:rsid w:val="00C84D1C"/>
    <w:rsid w:val="00C85391"/>
    <w:rsid w:val="00C85970"/>
    <w:rsid w:val="00C85F7F"/>
    <w:rsid w:val="00C864F4"/>
    <w:rsid w:val="00C86721"/>
    <w:rsid w:val="00C86ED1"/>
    <w:rsid w:val="00C8725F"/>
    <w:rsid w:val="00C87381"/>
    <w:rsid w:val="00C909B8"/>
    <w:rsid w:val="00C9105E"/>
    <w:rsid w:val="00C91281"/>
    <w:rsid w:val="00C912DC"/>
    <w:rsid w:val="00C915DF"/>
    <w:rsid w:val="00C91774"/>
    <w:rsid w:val="00C920FA"/>
    <w:rsid w:val="00C9282A"/>
    <w:rsid w:val="00C92C3F"/>
    <w:rsid w:val="00C92DFD"/>
    <w:rsid w:val="00C94017"/>
    <w:rsid w:val="00C94472"/>
    <w:rsid w:val="00C95452"/>
    <w:rsid w:val="00C97228"/>
    <w:rsid w:val="00CA0A17"/>
    <w:rsid w:val="00CA1570"/>
    <w:rsid w:val="00CA1E7D"/>
    <w:rsid w:val="00CA2151"/>
    <w:rsid w:val="00CA28C3"/>
    <w:rsid w:val="00CA34DD"/>
    <w:rsid w:val="00CA3BAD"/>
    <w:rsid w:val="00CA4296"/>
    <w:rsid w:val="00CA4A3B"/>
    <w:rsid w:val="00CA4CDB"/>
    <w:rsid w:val="00CA4D79"/>
    <w:rsid w:val="00CA4EA6"/>
    <w:rsid w:val="00CA581D"/>
    <w:rsid w:val="00CA5C71"/>
    <w:rsid w:val="00CA6887"/>
    <w:rsid w:val="00CA6A6A"/>
    <w:rsid w:val="00CA6CD1"/>
    <w:rsid w:val="00CA73E0"/>
    <w:rsid w:val="00CA794B"/>
    <w:rsid w:val="00CA7DAE"/>
    <w:rsid w:val="00CB01F3"/>
    <w:rsid w:val="00CB122D"/>
    <w:rsid w:val="00CB1442"/>
    <w:rsid w:val="00CB185D"/>
    <w:rsid w:val="00CB1A74"/>
    <w:rsid w:val="00CB35FF"/>
    <w:rsid w:val="00CB362E"/>
    <w:rsid w:val="00CB42B2"/>
    <w:rsid w:val="00CB656E"/>
    <w:rsid w:val="00CB6633"/>
    <w:rsid w:val="00CB74FC"/>
    <w:rsid w:val="00CB76BC"/>
    <w:rsid w:val="00CB7EC6"/>
    <w:rsid w:val="00CC07D7"/>
    <w:rsid w:val="00CC0AD8"/>
    <w:rsid w:val="00CC1681"/>
    <w:rsid w:val="00CC19B3"/>
    <w:rsid w:val="00CC212F"/>
    <w:rsid w:val="00CC24BB"/>
    <w:rsid w:val="00CC2C97"/>
    <w:rsid w:val="00CC3BB7"/>
    <w:rsid w:val="00CC3F06"/>
    <w:rsid w:val="00CC496F"/>
    <w:rsid w:val="00CC4A17"/>
    <w:rsid w:val="00CC50D7"/>
    <w:rsid w:val="00CC5474"/>
    <w:rsid w:val="00CC549D"/>
    <w:rsid w:val="00CC6245"/>
    <w:rsid w:val="00CC6453"/>
    <w:rsid w:val="00CC676E"/>
    <w:rsid w:val="00CC7154"/>
    <w:rsid w:val="00CC75F7"/>
    <w:rsid w:val="00CC797D"/>
    <w:rsid w:val="00CC79C5"/>
    <w:rsid w:val="00CD00E1"/>
    <w:rsid w:val="00CD0B38"/>
    <w:rsid w:val="00CD0EE8"/>
    <w:rsid w:val="00CD1614"/>
    <w:rsid w:val="00CD16BD"/>
    <w:rsid w:val="00CD25FB"/>
    <w:rsid w:val="00CD2CA4"/>
    <w:rsid w:val="00CD32D9"/>
    <w:rsid w:val="00CD34CF"/>
    <w:rsid w:val="00CD41ED"/>
    <w:rsid w:val="00CD421F"/>
    <w:rsid w:val="00CD4681"/>
    <w:rsid w:val="00CD4FDD"/>
    <w:rsid w:val="00CD5946"/>
    <w:rsid w:val="00CD6F6D"/>
    <w:rsid w:val="00CD7160"/>
    <w:rsid w:val="00CE0596"/>
    <w:rsid w:val="00CE0CD5"/>
    <w:rsid w:val="00CE149B"/>
    <w:rsid w:val="00CE1A03"/>
    <w:rsid w:val="00CE1FA3"/>
    <w:rsid w:val="00CE265A"/>
    <w:rsid w:val="00CE398D"/>
    <w:rsid w:val="00CE40BA"/>
    <w:rsid w:val="00CE6508"/>
    <w:rsid w:val="00CE6AE4"/>
    <w:rsid w:val="00CE72A5"/>
    <w:rsid w:val="00CE75E2"/>
    <w:rsid w:val="00CE7DB1"/>
    <w:rsid w:val="00CF04B1"/>
    <w:rsid w:val="00CF081E"/>
    <w:rsid w:val="00CF0A9A"/>
    <w:rsid w:val="00CF0DC0"/>
    <w:rsid w:val="00CF1A51"/>
    <w:rsid w:val="00CF2223"/>
    <w:rsid w:val="00CF3EF7"/>
    <w:rsid w:val="00CF42C1"/>
    <w:rsid w:val="00CF4618"/>
    <w:rsid w:val="00CF487A"/>
    <w:rsid w:val="00CF589E"/>
    <w:rsid w:val="00CF5F56"/>
    <w:rsid w:val="00CF72F3"/>
    <w:rsid w:val="00CF73E8"/>
    <w:rsid w:val="00D001B3"/>
    <w:rsid w:val="00D0133C"/>
    <w:rsid w:val="00D01524"/>
    <w:rsid w:val="00D029D6"/>
    <w:rsid w:val="00D02B70"/>
    <w:rsid w:val="00D03535"/>
    <w:rsid w:val="00D03B7F"/>
    <w:rsid w:val="00D06230"/>
    <w:rsid w:val="00D0637E"/>
    <w:rsid w:val="00D063AC"/>
    <w:rsid w:val="00D068AB"/>
    <w:rsid w:val="00D0745F"/>
    <w:rsid w:val="00D07E08"/>
    <w:rsid w:val="00D07EE8"/>
    <w:rsid w:val="00D07F5F"/>
    <w:rsid w:val="00D07FD5"/>
    <w:rsid w:val="00D10CE1"/>
    <w:rsid w:val="00D11139"/>
    <w:rsid w:val="00D11A3C"/>
    <w:rsid w:val="00D11C16"/>
    <w:rsid w:val="00D123E7"/>
    <w:rsid w:val="00D12973"/>
    <w:rsid w:val="00D13DFA"/>
    <w:rsid w:val="00D1425A"/>
    <w:rsid w:val="00D14974"/>
    <w:rsid w:val="00D15139"/>
    <w:rsid w:val="00D15970"/>
    <w:rsid w:val="00D17882"/>
    <w:rsid w:val="00D17D81"/>
    <w:rsid w:val="00D201EF"/>
    <w:rsid w:val="00D20684"/>
    <w:rsid w:val="00D2108F"/>
    <w:rsid w:val="00D22485"/>
    <w:rsid w:val="00D224B3"/>
    <w:rsid w:val="00D22B8E"/>
    <w:rsid w:val="00D22D77"/>
    <w:rsid w:val="00D23133"/>
    <w:rsid w:val="00D2353E"/>
    <w:rsid w:val="00D23BC2"/>
    <w:rsid w:val="00D2403C"/>
    <w:rsid w:val="00D24153"/>
    <w:rsid w:val="00D24403"/>
    <w:rsid w:val="00D24A34"/>
    <w:rsid w:val="00D24EA8"/>
    <w:rsid w:val="00D2565F"/>
    <w:rsid w:val="00D2588D"/>
    <w:rsid w:val="00D25F13"/>
    <w:rsid w:val="00D267FE"/>
    <w:rsid w:val="00D27257"/>
    <w:rsid w:val="00D274CC"/>
    <w:rsid w:val="00D27BB8"/>
    <w:rsid w:val="00D27E31"/>
    <w:rsid w:val="00D30281"/>
    <w:rsid w:val="00D3038E"/>
    <w:rsid w:val="00D31B6D"/>
    <w:rsid w:val="00D31F51"/>
    <w:rsid w:val="00D320F5"/>
    <w:rsid w:val="00D32896"/>
    <w:rsid w:val="00D32BA6"/>
    <w:rsid w:val="00D33D71"/>
    <w:rsid w:val="00D342A6"/>
    <w:rsid w:val="00D34493"/>
    <w:rsid w:val="00D3495F"/>
    <w:rsid w:val="00D35799"/>
    <w:rsid w:val="00D35DD4"/>
    <w:rsid w:val="00D377F4"/>
    <w:rsid w:val="00D37A70"/>
    <w:rsid w:val="00D4053D"/>
    <w:rsid w:val="00D40FCD"/>
    <w:rsid w:val="00D4177E"/>
    <w:rsid w:val="00D41D4D"/>
    <w:rsid w:val="00D41DCA"/>
    <w:rsid w:val="00D4215A"/>
    <w:rsid w:val="00D429F0"/>
    <w:rsid w:val="00D43843"/>
    <w:rsid w:val="00D43BBD"/>
    <w:rsid w:val="00D4464E"/>
    <w:rsid w:val="00D45C84"/>
    <w:rsid w:val="00D45D8F"/>
    <w:rsid w:val="00D46144"/>
    <w:rsid w:val="00D47E1D"/>
    <w:rsid w:val="00D47F3A"/>
    <w:rsid w:val="00D501C9"/>
    <w:rsid w:val="00D50654"/>
    <w:rsid w:val="00D50F61"/>
    <w:rsid w:val="00D5100B"/>
    <w:rsid w:val="00D51127"/>
    <w:rsid w:val="00D51F24"/>
    <w:rsid w:val="00D51FAF"/>
    <w:rsid w:val="00D523D8"/>
    <w:rsid w:val="00D53391"/>
    <w:rsid w:val="00D54660"/>
    <w:rsid w:val="00D55505"/>
    <w:rsid w:val="00D556DF"/>
    <w:rsid w:val="00D55C17"/>
    <w:rsid w:val="00D56066"/>
    <w:rsid w:val="00D563FF"/>
    <w:rsid w:val="00D565A7"/>
    <w:rsid w:val="00D56A41"/>
    <w:rsid w:val="00D57082"/>
    <w:rsid w:val="00D60600"/>
    <w:rsid w:val="00D606DA"/>
    <w:rsid w:val="00D6088B"/>
    <w:rsid w:val="00D60EC8"/>
    <w:rsid w:val="00D6128D"/>
    <w:rsid w:val="00D614F9"/>
    <w:rsid w:val="00D6150B"/>
    <w:rsid w:val="00D62881"/>
    <w:rsid w:val="00D63601"/>
    <w:rsid w:val="00D63827"/>
    <w:rsid w:val="00D63859"/>
    <w:rsid w:val="00D638DF"/>
    <w:rsid w:val="00D638F3"/>
    <w:rsid w:val="00D63F9D"/>
    <w:rsid w:val="00D6499B"/>
    <w:rsid w:val="00D649FD"/>
    <w:rsid w:val="00D64F52"/>
    <w:rsid w:val="00D6642D"/>
    <w:rsid w:val="00D66A49"/>
    <w:rsid w:val="00D66AC6"/>
    <w:rsid w:val="00D6732A"/>
    <w:rsid w:val="00D67564"/>
    <w:rsid w:val="00D70080"/>
    <w:rsid w:val="00D70A73"/>
    <w:rsid w:val="00D70CD1"/>
    <w:rsid w:val="00D70DF8"/>
    <w:rsid w:val="00D72081"/>
    <w:rsid w:val="00D72D56"/>
    <w:rsid w:val="00D741F0"/>
    <w:rsid w:val="00D76878"/>
    <w:rsid w:val="00D76B44"/>
    <w:rsid w:val="00D76E26"/>
    <w:rsid w:val="00D76E93"/>
    <w:rsid w:val="00D7721F"/>
    <w:rsid w:val="00D77359"/>
    <w:rsid w:val="00D774F5"/>
    <w:rsid w:val="00D80079"/>
    <w:rsid w:val="00D80245"/>
    <w:rsid w:val="00D805E3"/>
    <w:rsid w:val="00D833D8"/>
    <w:rsid w:val="00D83898"/>
    <w:rsid w:val="00D845ED"/>
    <w:rsid w:val="00D849AC"/>
    <w:rsid w:val="00D8592C"/>
    <w:rsid w:val="00D85E7E"/>
    <w:rsid w:val="00D871BD"/>
    <w:rsid w:val="00D87872"/>
    <w:rsid w:val="00D87A47"/>
    <w:rsid w:val="00D90AE9"/>
    <w:rsid w:val="00D90BD2"/>
    <w:rsid w:val="00D91185"/>
    <w:rsid w:val="00D91387"/>
    <w:rsid w:val="00D91F86"/>
    <w:rsid w:val="00D9277F"/>
    <w:rsid w:val="00D93590"/>
    <w:rsid w:val="00D9367D"/>
    <w:rsid w:val="00D93BA3"/>
    <w:rsid w:val="00D94819"/>
    <w:rsid w:val="00D949F0"/>
    <w:rsid w:val="00D9515A"/>
    <w:rsid w:val="00D9586F"/>
    <w:rsid w:val="00D95FB0"/>
    <w:rsid w:val="00D9616E"/>
    <w:rsid w:val="00D96620"/>
    <w:rsid w:val="00D971C4"/>
    <w:rsid w:val="00D97CAF"/>
    <w:rsid w:val="00DA18FE"/>
    <w:rsid w:val="00DA1B19"/>
    <w:rsid w:val="00DA2090"/>
    <w:rsid w:val="00DA216F"/>
    <w:rsid w:val="00DA2409"/>
    <w:rsid w:val="00DA25C6"/>
    <w:rsid w:val="00DA2663"/>
    <w:rsid w:val="00DA266B"/>
    <w:rsid w:val="00DA2CBC"/>
    <w:rsid w:val="00DA482F"/>
    <w:rsid w:val="00DA4CDC"/>
    <w:rsid w:val="00DA503A"/>
    <w:rsid w:val="00DA5340"/>
    <w:rsid w:val="00DA5B12"/>
    <w:rsid w:val="00DA5BBF"/>
    <w:rsid w:val="00DA5D51"/>
    <w:rsid w:val="00DA70D9"/>
    <w:rsid w:val="00DA7FCE"/>
    <w:rsid w:val="00DB08E3"/>
    <w:rsid w:val="00DB0C82"/>
    <w:rsid w:val="00DB1D06"/>
    <w:rsid w:val="00DB25B0"/>
    <w:rsid w:val="00DB26D5"/>
    <w:rsid w:val="00DB5310"/>
    <w:rsid w:val="00DB684B"/>
    <w:rsid w:val="00DB6D45"/>
    <w:rsid w:val="00DB7289"/>
    <w:rsid w:val="00DB76FA"/>
    <w:rsid w:val="00DC04E7"/>
    <w:rsid w:val="00DC0FCB"/>
    <w:rsid w:val="00DC156C"/>
    <w:rsid w:val="00DC1B93"/>
    <w:rsid w:val="00DC1BBA"/>
    <w:rsid w:val="00DC1FFF"/>
    <w:rsid w:val="00DC22AF"/>
    <w:rsid w:val="00DC2436"/>
    <w:rsid w:val="00DC393F"/>
    <w:rsid w:val="00DC3A5A"/>
    <w:rsid w:val="00DC3F33"/>
    <w:rsid w:val="00DC43DC"/>
    <w:rsid w:val="00DC47D5"/>
    <w:rsid w:val="00DC4A79"/>
    <w:rsid w:val="00DC4BDA"/>
    <w:rsid w:val="00DC4D30"/>
    <w:rsid w:val="00DC4E36"/>
    <w:rsid w:val="00DC5164"/>
    <w:rsid w:val="00DC56BF"/>
    <w:rsid w:val="00DC57CA"/>
    <w:rsid w:val="00DC638C"/>
    <w:rsid w:val="00DC6507"/>
    <w:rsid w:val="00DC772A"/>
    <w:rsid w:val="00DC7939"/>
    <w:rsid w:val="00DC79C4"/>
    <w:rsid w:val="00DC7EB7"/>
    <w:rsid w:val="00DC7EDF"/>
    <w:rsid w:val="00DD0660"/>
    <w:rsid w:val="00DD0ED9"/>
    <w:rsid w:val="00DD0EFB"/>
    <w:rsid w:val="00DD1135"/>
    <w:rsid w:val="00DD1428"/>
    <w:rsid w:val="00DD156F"/>
    <w:rsid w:val="00DD18B1"/>
    <w:rsid w:val="00DD220D"/>
    <w:rsid w:val="00DD3940"/>
    <w:rsid w:val="00DD3DAE"/>
    <w:rsid w:val="00DD4D80"/>
    <w:rsid w:val="00DD4EBB"/>
    <w:rsid w:val="00DD5252"/>
    <w:rsid w:val="00DD53D7"/>
    <w:rsid w:val="00DD5673"/>
    <w:rsid w:val="00DD5C37"/>
    <w:rsid w:val="00DD675A"/>
    <w:rsid w:val="00DD6805"/>
    <w:rsid w:val="00DD7C42"/>
    <w:rsid w:val="00DD7D39"/>
    <w:rsid w:val="00DE0395"/>
    <w:rsid w:val="00DE0720"/>
    <w:rsid w:val="00DE0E3C"/>
    <w:rsid w:val="00DE2563"/>
    <w:rsid w:val="00DE26EC"/>
    <w:rsid w:val="00DE3119"/>
    <w:rsid w:val="00DE37C2"/>
    <w:rsid w:val="00DE38FD"/>
    <w:rsid w:val="00DE3D0D"/>
    <w:rsid w:val="00DE44A2"/>
    <w:rsid w:val="00DE453F"/>
    <w:rsid w:val="00DE4607"/>
    <w:rsid w:val="00DE4A42"/>
    <w:rsid w:val="00DE5000"/>
    <w:rsid w:val="00DE68CB"/>
    <w:rsid w:val="00DE700D"/>
    <w:rsid w:val="00DE7AAE"/>
    <w:rsid w:val="00DE7CDE"/>
    <w:rsid w:val="00DE7CFF"/>
    <w:rsid w:val="00DE7E50"/>
    <w:rsid w:val="00DE7F65"/>
    <w:rsid w:val="00DF00D2"/>
    <w:rsid w:val="00DF02C7"/>
    <w:rsid w:val="00DF041B"/>
    <w:rsid w:val="00DF05BB"/>
    <w:rsid w:val="00DF0E62"/>
    <w:rsid w:val="00DF0EC5"/>
    <w:rsid w:val="00DF1051"/>
    <w:rsid w:val="00DF13B7"/>
    <w:rsid w:val="00DF185F"/>
    <w:rsid w:val="00DF4033"/>
    <w:rsid w:val="00DF4D6F"/>
    <w:rsid w:val="00DF53C6"/>
    <w:rsid w:val="00DF577E"/>
    <w:rsid w:val="00DF7E76"/>
    <w:rsid w:val="00E00235"/>
    <w:rsid w:val="00E006E0"/>
    <w:rsid w:val="00E00A98"/>
    <w:rsid w:val="00E013CE"/>
    <w:rsid w:val="00E0189D"/>
    <w:rsid w:val="00E01B18"/>
    <w:rsid w:val="00E01FCD"/>
    <w:rsid w:val="00E03267"/>
    <w:rsid w:val="00E03628"/>
    <w:rsid w:val="00E0386C"/>
    <w:rsid w:val="00E03FF8"/>
    <w:rsid w:val="00E04D6B"/>
    <w:rsid w:val="00E04E5B"/>
    <w:rsid w:val="00E11F65"/>
    <w:rsid w:val="00E11F7E"/>
    <w:rsid w:val="00E13106"/>
    <w:rsid w:val="00E13214"/>
    <w:rsid w:val="00E13338"/>
    <w:rsid w:val="00E13568"/>
    <w:rsid w:val="00E13A40"/>
    <w:rsid w:val="00E14581"/>
    <w:rsid w:val="00E151FC"/>
    <w:rsid w:val="00E15F8E"/>
    <w:rsid w:val="00E1669F"/>
    <w:rsid w:val="00E170C1"/>
    <w:rsid w:val="00E17902"/>
    <w:rsid w:val="00E17B34"/>
    <w:rsid w:val="00E17F89"/>
    <w:rsid w:val="00E20721"/>
    <w:rsid w:val="00E2076D"/>
    <w:rsid w:val="00E20E19"/>
    <w:rsid w:val="00E216E8"/>
    <w:rsid w:val="00E21B9D"/>
    <w:rsid w:val="00E222D6"/>
    <w:rsid w:val="00E22D9B"/>
    <w:rsid w:val="00E22E35"/>
    <w:rsid w:val="00E232A0"/>
    <w:rsid w:val="00E23C84"/>
    <w:rsid w:val="00E23E6D"/>
    <w:rsid w:val="00E24105"/>
    <w:rsid w:val="00E2440C"/>
    <w:rsid w:val="00E244A4"/>
    <w:rsid w:val="00E24F3C"/>
    <w:rsid w:val="00E24F6A"/>
    <w:rsid w:val="00E25703"/>
    <w:rsid w:val="00E25AD2"/>
    <w:rsid w:val="00E266EB"/>
    <w:rsid w:val="00E26E97"/>
    <w:rsid w:val="00E27229"/>
    <w:rsid w:val="00E2768B"/>
    <w:rsid w:val="00E278F0"/>
    <w:rsid w:val="00E27B7F"/>
    <w:rsid w:val="00E302F6"/>
    <w:rsid w:val="00E30780"/>
    <w:rsid w:val="00E30B9E"/>
    <w:rsid w:val="00E30D6B"/>
    <w:rsid w:val="00E30D8E"/>
    <w:rsid w:val="00E31456"/>
    <w:rsid w:val="00E31FEB"/>
    <w:rsid w:val="00E3202D"/>
    <w:rsid w:val="00E3252E"/>
    <w:rsid w:val="00E32721"/>
    <w:rsid w:val="00E32B60"/>
    <w:rsid w:val="00E32BBA"/>
    <w:rsid w:val="00E33246"/>
    <w:rsid w:val="00E333E3"/>
    <w:rsid w:val="00E33659"/>
    <w:rsid w:val="00E3389C"/>
    <w:rsid w:val="00E33F30"/>
    <w:rsid w:val="00E34C99"/>
    <w:rsid w:val="00E358CE"/>
    <w:rsid w:val="00E36DB3"/>
    <w:rsid w:val="00E379FD"/>
    <w:rsid w:val="00E37AAF"/>
    <w:rsid w:val="00E40335"/>
    <w:rsid w:val="00E40844"/>
    <w:rsid w:val="00E40906"/>
    <w:rsid w:val="00E4162B"/>
    <w:rsid w:val="00E42847"/>
    <w:rsid w:val="00E42AE9"/>
    <w:rsid w:val="00E42D4F"/>
    <w:rsid w:val="00E42FC5"/>
    <w:rsid w:val="00E43529"/>
    <w:rsid w:val="00E4369F"/>
    <w:rsid w:val="00E4381E"/>
    <w:rsid w:val="00E44573"/>
    <w:rsid w:val="00E448D5"/>
    <w:rsid w:val="00E44FF6"/>
    <w:rsid w:val="00E45270"/>
    <w:rsid w:val="00E4542F"/>
    <w:rsid w:val="00E459AB"/>
    <w:rsid w:val="00E45E39"/>
    <w:rsid w:val="00E461C0"/>
    <w:rsid w:val="00E465D4"/>
    <w:rsid w:val="00E46AF6"/>
    <w:rsid w:val="00E50C63"/>
    <w:rsid w:val="00E50F2A"/>
    <w:rsid w:val="00E50F64"/>
    <w:rsid w:val="00E516C9"/>
    <w:rsid w:val="00E517FC"/>
    <w:rsid w:val="00E51A54"/>
    <w:rsid w:val="00E51C3D"/>
    <w:rsid w:val="00E52287"/>
    <w:rsid w:val="00E52422"/>
    <w:rsid w:val="00E52AAE"/>
    <w:rsid w:val="00E52C8E"/>
    <w:rsid w:val="00E54240"/>
    <w:rsid w:val="00E54710"/>
    <w:rsid w:val="00E5555B"/>
    <w:rsid w:val="00E55846"/>
    <w:rsid w:val="00E55CEC"/>
    <w:rsid w:val="00E5719F"/>
    <w:rsid w:val="00E574D5"/>
    <w:rsid w:val="00E63F35"/>
    <w:rsid w:val="00E6404A"/>
    <w:rsid w:val="00E64F8F"/>
    <w:rsid w:val="00E650B3"/>
    <w:rsid w:val="00E650D6"/>
    <w:rsid w:val="00E6510D"/>
    <w:rsid w:val="00E6542B"/>
    <w:rsid w:val="00E66344"/>
    <w:rsid w:val="00E6646D"/>
    <w:rsid w:val="00E66502"/>
    <w:rsid w:val="00E67C7C"/>
    <w:rsid w:val="00E7007F"/>
    <w:rsid w:val="00E70F21"/>
    <w:rsid w:val="00E710BE"/>
    <w:rsid w:val="00E71246"/>
    <w:rsid w:val="00E721ED"/>
    <w:rsid w:val="00E72506"/>
    <w:rsid w:val="00E72D82"/>
    <w:rsid w:val="00E72F87"/>
    <w:rsid w:val="00E72FDE"/>
    <w:rsid w:val="00E73543"/>
    <w:rsid w:val="00E736C4"/>
    <w:rsid w:val="00E73D30"/>
    <w:rsid w:val="00E73E48"/>
    <w:rsid w:val="00E74281"/>
    <w:rsid w:val="00E7586C"/>
    <w:rsid w:val="00E772C3"/>
    <w:rsid w:val="00E80A3C"/>
    <w:rsid w:val="00E810A9"/>
    <w:rsid w:val="00E816D9"/>
    <w:rsid w:val="00E826D3"/>
    <w:rsid w:val="00E8300C"/>
    <w:rsid w:val="00E832B9"/>
    <w:rsid w:val="00E83F6F"/>
    <w:rsid w:val="00E840F5"/>
    <w:rsid w:val="00E844FB"/>
    <w:rsid w:val="00E84623"/>
    <w:rsid w:val="00E8498C"/>
    <w:rsid w:val="00E84E80"/>
    <w:rsid w:val="00E84F6E"/>
    <w:rsid w:val="00E85669"/>
    <w:rsid w:val="00E85E33"/>
    <w:rsid w:val="00E86117"/>
    <w:rsid w:val="00E86208"/>
    <w:rsid w:val="00E86B55"/>
    <w:rsid w:val="00E86E36"/>
    <w:rsid w:val="00E86F3C"/>
    <w:rsid w:val="00E871C1"/>
    <w:rsid w:val="00E87233"/>
    <w:rsid w:val="00E875FD"/>
    <w:rsid w:val="00E87FB1"/>
    <w:rsid w:val="00E90150"/>
    <w:rsid w:val="00E90426"/>
    <w:rsid w:val="00E907D7"/>
    <w:rsid w:val="00E90914"/>
    <w:rsid w:val="00E90EEF"/>
    <w:rsid w:val="00E90F5A"/>
    <w:rsid w:val="00E91800"/>
    <w:rsid w:val="00E91B71"/>
    <w:rsid w:val="00E91D0A"/>
    <w:rsid w:val="00E92345"/>
    <w:rsid w:val="00E926B5"/>
    <w:rsid w:val="00E9292B"/>
    <w:rsid w:val="00E92A07"/>
    <w:rsid w:val="00E92A53"/>
    <w:rsid w:val="00E92C14"/>
    <w:rsid w:val="00E92F77"/>
    <w:rsid w:val="00E9416A"/>
    <w:rsid w:val="00E94272"/>
    <w:rsid w:val="00E950A2"/>
    <w:rsid w:val="00E958A3"/>
    <w:rsid w:val="00E96B72"/>
    <w:rsid w:val="00E96D95"/>
    <w:rsid w:val="00E96FF2"/>
    <w:rsid w:val="00E97D65"/>
    <w:rsid w:val="00EA0061"/>
    <w:rsid w:val="00EA09A0"/>
    <w:rsid w:val="00EA0BE1"/>
    <w:rsid w:val="00EA1573"/>
    <w:rsid w:val="00EA19B3"/>
    <w:rsid w:val="00EA26D3"/>
    <w:rsid w:val="00EA2A75"/>
    <w:rsid w:val="00EA2D15"/>
    <w:rsid w:val="00EA333E"/>
    <w:rsid w:val="00EA3781"/>
    <w:rsid w:val="00EA39A5"/>
    <w:rsid w:val="00EA3CE7"/>
    <w:rsid w:val="00EA46E1"/>
    <w:rsid w:val="00EA4708"/>
    <w:rsid w:val="00EA485A"/>
    <w:rsid w:val="00EA4DBB"/>
    <w:rsid w:val="00EA59A7"/>
    <w:rsid w:val="00EA61D4"/>
    <w:rsid w:val="00EA6A8D"/>
    <w:rsid w:val="00EA6C85"/>
    <w:rsid w:val="00EA7147"/>
    <w:rsid w:val="00EA77F4"/>
    <w:rsid w:val="00EB0C98"/>
    <w:rsid w:val="00EB10A3"/>
    <w:rsid w:val="00EB195C"/>
    <w:rsid w:val="00EB1B53"/>
    <w:rsid w:val="00EB2C13"/>
    <w:rsid w:val="00EB2DE3"/>
    <w:rsid w:val="00EB33A7"/>
    <w:rsid w:val="00EB34CE"/>
    <w:rsid w:val="00EB3A33"/>
    <w:rsid w:val="00EB3C78"/>
    <w:rsid w:val="00EB47D1"/>
    <w:rsid w:val="00EB4BDD"/>
    <w:rsid w:val="00EB4E1F"/>
    <w:rsid w:val="00EB5413"/>
    <w:rsid w:val="00EB5629"/>
    <w:rsid w:val="00EB66C4"/>
    <w:rsid w:val="00EB69FA"/>
    <w:rsid w:val="00EB6AED"/>
    <w:rsid w:val="00EB7364"/>
    <w:rsid w:val="00EB757A"/>
    <w:rsid w:val="00EB76A5"/>
    <w:rsid w:val="00EB785B"/>
    <w:rsid w:val="00EB78D5"/>
    <w:rsid w:val="00EB7CA5"/>
    <w:rsid w:val="00EC13DF"/>
    <w:rsid w:val="00EC2596"/>
    <w:rsid w:val="00EC2DDA"/>
    <w:rsid w:val="00EC37D7"/>
    <w:rsid w:val="00EC4174"/>
    <w:rsid w:val="00EC428D"/>
    <w:rsid w:val="00EC54A4"/>
    <w:rsid w:val="00EC5872"/>
    <w:rsid w:val="00EC5A1E"/>
    <w:rsid w:val="00EC5AFF"/>
    <w:rsid w:val="00EC6A36"/>
    <w:rsid w:val="00EC6C70"/>
    <w:rsid w:val="00EC6FE1"/>
    <w:rsid w:val="00ED128F"/>
    <w:rsid w:val="00ED16EB"/>
    <w:rsid w:val="00ED1CF9"/>
    <w:rsid w:val="00ED1D6D"/>
    <w:rsid w:val="00ED2613"/>
    <w:rsid w:val="00ED2823"/>
    <w:rsid w:val="00ED2CF2"/>
    <w:rsid w:val="00ED3051"/>
    <w:rsid w:val="00ED3B26"/>
    <w:rsid w:val="00ED3E8C"/>
    <w:rsid w:val="00ED4155"/>
    <w:rsid w:val="00ED47A4"/>
    <w:rsid w:val="00ED4823"/>
    <w:rsid w:val="00ED53EA"/>
    <w:rsid w:val="00ED5F55"/>
    <w:rsid w:val="00ED630C"/>
    <w:rsid w:val="00ED6464"/>
    <w:rsid w:val="00ED64E8"/>
    <w:rsid w:val="00ED6F3D"/>
    <w:rsid w:val="00ED723C"/>
    <w:rsid w:val="00EE0698"/>
    <w:rsid w:val="00EE0CFD"/>
    <w:rsid w:val="00EE0FCD"/>
    <w:rsid w:val="00EE1191"/>
    <w:rsid w:val="00EE15BB"/>
    <w:rsid w:val="00EE1609"/>
    <w:rsid w:val="00EE1905"/>
    <w:rsid w:val="00EE26ED"/>
    <w:rsid w:val="00EE28CD"/>
    <w:rsid w:val="00EE4079"/>
    <w:rsid w:val="00EE46FD"/>
    <w:rsid w:val="00EE5434"/>
    <w:rsid w:val="00EE6105"/>
    <w:rsid w:val="00EE648D"/>
    <w:rsid w:val="00EE6928"/>
    <w:rsid w:val="00EE71F2"/>
    <w:rsid w:val="00EE7A5F"/>
    <w:rsid w:val="00EE7E32"/>
    <w:rsid w:val="00EF009C"/>
    <w:rsid w:val="00EF09E2"/>
    <w:rsid w:val="00EF0F50"/>
    <w:rsid w:val="00EF13FD"/>
    <w:rsid w:val="00EF1661"/>
    <w:rsid w:val="00EF232E"/>
    <w:rsid w:val="00EF2558"/>
    <w:rsid w:val="00EF2951"/>
    <w:rsid w:val="00EF2FF4"/>
    <w:rsid w:val="00EF38D0"/>
    <w:rsid w:val="00EF3E01"/>
    <w:rsid w:val="00EF4152"/>
    <w:rsid w:val="00EF41EE"/>
    <w:rsid w:val="00EF5AA7"/>
    <w:rsid w:val="00EF5F78"/>
    <w:rsid w:val="00EF6AE0"/>
    <w:rsid w:val="00EF6D83"/>
    <w:rsid w:val="00F0116B"/>
    <w:rsid w:val="00F0175C"/>
    <w:rsid w:val="00F0249C"/>
    <w:rsid w:val="00F024CE"/>
    <w:rsid w:val="00F02A0C"/>
    <w:rsid w:val="00F02EFB"/>
    <w:rsid w:val="00F038AA"/>
    <w:rsid w:val="00F04285"/>
    <w:rsid w:val="00F04E9A"/>
    <w:rsid w:val="00F05875"/>
    <w:rsid w:val="00F06DE7"/>
    <w:rsid w:val="00F06FD9"/>
    <w:rsid w:val="00F10CE9"/>
    <w:rsid w:val="00F13363"/>
    <w:rsid w:val="00F14548"/>
    <w:rsid w:val="00F14CAF"/>
    <w:rsid w:val="00F157AD"/>
    <w:rsid w:val="00F15C60"/>
    <w:rsid w:val="00F162AB"/>
    <w:rsid w:val="00F162F2"/>
    <w:rsid w:val="00F16625"/>
    <w:rsid w:val="00F169D3"/>
    <w:rsid w:val="00F175E5"/>
    <w:rsid w:val="00F17A96"/>
    <w:rsid w:val="00F17B40"/>
    <w:rsid w:val="00F2020A"/>
    <w:rsid w:val="00F204BA"/>
    <w:rsid w:val="00F22344"/>
    <w:rsid w:val="00F22A7A"/>
    <w:rsid w:val="00F22C53"/>
    <w:rsid w:val="00F2306E"/>
    <w:rsid w:val="00F239A8"/>
    <w:rsid w:val="00F23FE2"/>
    <w:rsid w:val="00F24A38"/>
    <w:rsid w:val="00F24BA8"/>
    <w:rsid w:val="00F252C4"/>
    <w:rsid w:val="00F25374"/>
    <w:rsid w:val="00F253A2"/>
    <w:rsid w:val="00F257D8"/>
    <w:rsid w:val="00F25CFD"/>
    <w:rsid w:val="00F25D51"/>
    <w:rsid w:val="00F25F65"/>
    <w:rsid w:val="00F26B5D"/>
    <w:rsid w:val="00F32779"/>
    <w:rsid w:val="00F3391F"/>
    <w:rsid w:val="00F33B80"/>
    <w:rsid w:val="00F3432B"/>
    <w:rsid w:val="00F34E72"/>
    <w:rsid w:val="00F36341"/>
    <w:rsid w:val="00F36CC2"/>
    <w:rsid w:val="00F36EB5"/>
    <w:rsid w:val="00F3724F"/>
    <w:rsid w:val="00F37C15"/>
    <w:rsid w:val="00F40452"/>
    <w:rsid w:val="00F4066C"/>
    <w:rsid w:val="00F41029"/>
    <w:rsid w:val="00F4107C"/>
    <w:rsid w:val="00F4151C"/>
    <w:rsid w:val="00F416CE"/>
    <w:rsid w:val="00F4223C"/>
    <w:rsid w:val="00F4261C"/>
    <w:rsid w:val="00F435D2"/>
    <w:rsid w:val="00F43B16"/>
    <w:rsid w:val="00F4411A"/>
    <w:rsid w:val="00F44373"/>
    <w:rsid w:val="00F445B8"/>
    <w:rsid w:val="00F459E7"/>
    <w:rsid w:val="00F45F13"/>
    <w:rsid w:val="00F46069"/>
    <w:rsid w:val="00F462C6"/>
    <w:rsid w:val="00F46316"/>
    <w:rsid w:val="00F46631"/>
    <w:rsid w:val="00F46777"/>
    <w:rsid w:val="00F470D0"/>
    <w:rsid w:val="00F470FE"/>
    <w:rsid w:val="00F50EE9"/>
    <w:rsid w:val="00F51556"/>
    <w:rsid w:val="00F51BA8"/>
    <w:rsid w:val="00F52637"/>
    <w:rsid w:val="00F53B58"/>
    <w:rsid w:val="00F54388"/>
    <w:rsid w:val="00F54B8C"/>
    <w:rsid w:val="00F54BEC"/>
    <w:rsid w:val="00F54EE6"/>
    <w:rsid w:val="00F551C6"/>
    <w:rsid w:val="00F558AD"/>
    <w:rsid w:val="00F566DE"/>
    <w:rsid w:val="00F56D07"/>
    <w:rsid w:val="00F57215"/>
    <w:rsid w:val="00F577EC"/>
    <w:rsid w:val="00F57C49"/>
    <w:rsid w:val="00F607AF"/>
    <w:rsid w:val="00F60D63"/>
    <w:rsid w:val="00F6157B"/>
    <w:rsid w:val="00F615A6"/>
    <w:rsid w:val="00F61789"/>
    <w:rsid w:val="00F619C6"/>
    <w:rsid w:val="00F626E2"/>
    <w:rsid w:val="00F62A65"/>
    <w:rsid w:val="00F62BE0"/>
    <w:rsid w:val="00F62EED"/>
    <w:rsid w:val="00F633F5"/>
    <w:rsid w:val="00F63F2A"/>
    <w:rsid w:val="00F6496C"/>
    <w:rsid w:val="00F65279"/>
    <w:rsid w:val="00F658BC"/>
    <w:rsid w:val="00F66105"/>
    <w:rsid w:val="00F66AB5"/>
    <w:rsid w:val="00F67FBD"/>
    <w:rsid w:val="00F70662"/>
    <w:rsid w:val="00F708D7"/>
    <w:rsid w:val="00F70AA5"/>
    <w:rsid w:val="00F7196C"/>
    <w:rsid w:val="00F720F0"/>
    <w:rsid w:val="00F726B0"/>
    <w:rsid w:val="00F732AE"/>
    <w:rsid w:val="00F737B9"/>
    <w:rsid w:val="00F757E8"/>
    <w:rsid w:val="00F76051"/>
    <w:rsid w:val="00F76519"/>
    <w:rsid w:val="00F767E6"/>
    <w:rsid w:val="00F76C1A"/>
    <w:rsid w:val="00F802A8"/>
    <w:rsid w:val="00F804F6"/>
    <w:rsid w:val="00F809AE"/>
    <w:rsid w:val="00F80B08"/>
    <w:rsid w:val="00F80B7C"/>
    <w:rsid w:val="00F80F3D"/>
    <w:rsid w:val="00F811CC"/>
    <w:rsid w:val="00F82050"/>
    <w:rsid w:val="00F82085"/>
    <w:rsid w:val="00F830EC"/>
    <w:rsid w:val="00F8321E"/>
    <w:rsid w:val="00F83303"/>
    <w:rsid w:val="00F859CB"/>
    <w:rsid w:val="00F85BD7"/>
    <w:rsid w:val="00F85DC2"/>
    <w:rsid w:val="00F85E2A"/>
    <w:rsid w:val="00F8615F"/>
    <w:rsid w:val="00F86245"/>
    <w:rsid w:val="00F862FB"/>
    <w:rsid w:val="00F877D5"/>
    <w:rsid w:val="00F8785D"/>
    <w:rsid w:val="00F9033C"/>
    <w:rsid w:val="00F90BF4"/>
    <w:rsid w:val="00F90FEE"/>
    <w:rsid w:val="00F91067"/>
    <w:rsid w:val="00F91282"/>
    <w:rsid w:val="00F91457"/>
    <w:rsid w:val="00F91825"/>
    <w:rsid w:val="00F91DE3"/>
    <w:rsid w:val="00F92871"/>
    <w:rsid w:val="00F9298C"/>
    <w:rsid w:val="00F92D39"/>
    <w:rsid w:val="00F92D85"/>
    <w:rsid w:val="00F9399E"/>
    <w:rsid w:val="00F94C42"/>
    <w:rsid w:val="00F94DFA"/>
    <w:rsid w:val="00F9543C"/>
    <w:rsid w:val="00F96A75"/>
    <w:rsid w:val="00F96D1A"/>
    <w:rsid w:val="00F97760"/>
    <w:rsid w:val="00F97BBC"/>
    <w:rsid w:val="00FA088F"/>
    <w:rsid w:val="00FA138A"/>
    <w:rsid w:val="00FA1880"/>
    <w:rsid w:val="00FA193C"/>
    <w:rsid w:val="00FA1ACC"/>
    <w:rsid w:val="00FA23BE"/>
    <w:rsid w:val="00FA3051"/>
    <w:rsid w:val="00FA33F4"/>
    <w:rsid w:val="00FA3760"/>
    <w:rsid w:val="00FA3ADF"/>
    <w:rsid w:val="00FA4024"/>
    <w:rsid w:val="00FA41EA"/>
    <w:rsid w:val="00FA461B"/>
    <w:rsid w:val="00FA4E07"/>
    <w:rsid w:val="00FA4FA7"/>
    <w:rsid w:val="00FA56AE"/>
    <w:rsid w:val="00FA5B6E"/>
    <w:rsid w:val="00FA5C10"/>
    <w:rsid w:val="00FA6CDE"/>
    <w:rsid w:val="00FA7EB3"/>
    <w:rsid w:val="00FB04E3"/>
    <w:rsid w:val="00FB0F3C"/>
    <w:rsid w:val="00FB107C"/>
    <w:rsid w:val="00FB15E6"/>
    <w:rsid w:val="00FB1DB3"/>
    <w:rsid w:val="00FB1DB5"/>
    <w:rsid w:val="00FB2CB1"/>
    <w:rsid w:val="00FB2ED9"/>
    <w:rsid w:val="00FB54E7"/>
    <w:rsid w:val="00FB6046"/>
    <w:rsid w:val="00FB6553"/>
    <w:rsid w:val="00FB6B0A"/>
    <w:rsid w:val="00FB6C78"/>
    <w:rsid w:val="00FB6EDE"/>
    <w:rsid w:val="00FB747E"/>
    <w:rsid w:val="00FB74BE"/>
    <w:rsid w:val="00FB77BD"/>
    <w:rsid w:val="00FB7CAE"/>
    <w:rsid w:val="00FC03AB"/>
    <w:rsid w:val="00FC1208"/>
    <w:rsid w:val="00FC16EE"/>
    <w:rsid w:val="00FC1978"/>
    <w:rsid w:val="00FC28A3"/>
    <w:rsid w:val="00FC2A67"/>
    <w:rsid w:val="00FC3000"/>
    <w:rsid w:val="00FC4713"/>
    <w:rsid w:val="00FC5BB4"/>
    <w:rsid w:val="00FC5FC6"/>
    <w:rsid w:val="00FC65B8"/>
    <w:rsid w:val="00FC7731"/>
    <w:rsid w:val="00FC77C6"/>
    <w:rsid w:val="00FC7C48"/>
    <w:rsid w:val="00FC7F8C"/>
    <w:rsid w:val="00FD0088"/>
    <w:rsid w:val="00FD08EE"/>
    <w:rsid w:val="00FD10EE"/>
    <w:rsid w:val="00FD17BB"/>
    <w:rsid w:val="00FD3425"/>
    <w:rsid w:val="00FD4B7A"/>
    <w:rsid w:val="00FD544E"/>
    <w:rsid w:val="00FD5D79"/>
    <w:rsid w:val="00FD6451"/>
    <w:rsid w:val="00FD78EC"/>
    <w:rsid w:val="00FE06F3"/>
    <w:rsid w:val="00FE0AD0"/>
    <w:rsid w:val="00FE11C5"/>
    <w:rsid w:val="00FE1B08"/>
    <w:rsid w:val="00FE1B96"/>
    <w:rsid w:val="00FE20C3"/>
    <w:rsid w:val="00FE274E"/>
    <w:rsid w:val="00FE3E88"/>
    <w:rsid w:val="00FE43C6"/>
    <w:rsid w:val="00FE4612"/>
    <w:rsid w:val="00FE55FF"/>
    <w:rsid w:val="00FE5644"/>
    <w:rsid w:val="00FE6356"/>
    <w:rsid w:val="00FE694A"/>
    <w:rsid w:val="00FE6B77"/>
    <w:rsid w:val="00FE6E41"/>
    <w:rsid w:val="00FE790C"/>
    <w:rsid w:val="00FF052B"/>
    <w:rsid w:val="00FF0D60"/>
    <w:rsid w:val="00FF129B"/>
    <w:rsid w:val="00FF1B01"/>
    <w:rsid w:val="00FF2CB3"/>
    <w:rsid w:val="00FF424B"/>
    <w:rsid w:val="00FF4C8A"/>
    <w:rsid w:val="00FF4FA8"/>
    <w:rsid w:val="00FF5AAA"/>
    <w:rsid w:val="00FF5F7E"/>
    <w:rsid w:val="00FF60D2"/>
    <w:rsid w:val="00FF6520"/>
    <w:rsid w:val="00FF6A89"/>
    <w:rsid w:val="00FF75D7"/>
    <w:rsid w:val="00FF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37F3FE4CD81951049F253CBD23C6BD6248AAE2FF6995E15DBC132A65B0A47DABEA7BF63F3CCEq1R8Q" TargetMode="External"/><Relationship Id="rId13" Type="http://schemas.openxmlformats.org/officeDocument/2006/relationships/hyperlink" Target="consultantplus://offline/ref=908237F3FE4CD81951049F253CBD23C6BD6248AAE2FF6995E15DBC132A65B0A47DABEA7BF73630CEq1R6Q" TargetMode="External"/><Relationship Id="rId18" Type="http://schemas.openxmlformats.org/officeDocument/2006/relationships/hyperlink" Target="consultantplus://offline/ref=908237F3FE4CD81951049F253CBD23C6BD6248AAE2FF6995E15DBC132A65B0A47DABEA7BF73338C7q1R8Q" TargetMode="External"/><Relationship Id="rId26" Type="http://schemas.openxmlformats.org/officeDocument/2006/relationships/hyperlink" Target="consultantplus://offline/ref=908237F3FE4CD81951049F253CBD23C6BD6248AAE2FF6995E15DBC132A65B0A47DABEA7BF43338CFq1R8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8237F3FE4CD81951049F253CBD23C6BD6248AAE2FF6995E15DBC132A65B0A47DABEA7BF4363ACAq1R8Q" TargetMode="External"/><Relationship Id="rId7" Type="http://schemas.openxmlformats.org/officeDocument/2006/relationships/hyperlink" Target="consultantplus://offline/ref=908237F3FE4CD81951049F253CBD23C6BD6248AAE2FF6995E15DBC132A65B0A47DABEA7BF63F39CAq1R2Q" TargetMode="External"/><Relationship Id="rId12" Type="http://schemas.openxmlformats.org/officeDocument/2006/relationships/hyperlink" Target="consultantplus://offline/ref=908237F3FE4CD81951049F253CBD23C6BD6248AAE2FF6995E15DBC132A65B0A47DABEA7BF73630CFq1R0Q" TargetMode="External"/><Relationship Id="rId17" Type="http://schemas.openxmlformats.org/officeDocument/2006/relationships/hyperlink" Target="consultantplus://offline/ref=908237F3FE4CD81951049F253CBD23C6BD6248AAE2FF6995E15DBC132A65B0A47DABEA7BF7323EC9q1R0Q" TargetMode="External"/><Relationship Id="rId25" Type="http://schemas.openxmlformats.org/officeDocument/2006/relationships/hyperlink" Target="consultantplus://offline/ref=908237F3FE4CD81951049F253CBD23C6BD6248AAE2FF6995E15DBC132A65B0A47DABEA7BF4323EC7q1R0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8237F3FE4CD81951049F253CBD23C6BD6248AAE2FF6995E15DBC132A65B0A47DABEA7BF7343AC9q1R2Q" TargetMode="External"/><Relationship Id="rId20" Type="http://schemas.openxmlformats.org/officeDocument/2006/relationships/hyperlink" Target="consultantplus://offline/ref=908237F3FE4CD81951049F253CBD23C6BD6248AAE2FF6995E15DBC132A65B0A47DABEA7BF73F39CEq1R2Q" TargetMode="External"/><Relationship Id="rId29" Type="http://schemas.openxmlformats.org/officeDocument/2006/relationships/hyperlink" Target="consultantplus://offline/ref=908237F3FE4CD81951049F253CBD23C6BD6248AAE2FF6995E15DBC132A65B0A47DABEA7BF4333BCAq1R0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237F3FE4CD81951049F253CBD23C6BD6248AAE2FF6995E15DBC132A65B0A47DABEA7BF63E3FC8q1R8Q" TargetMode="External"/><Relationship Id="rId11" Type="http://schemas.openxmlformats.org/officeDocument/2006/relationships/hyperlink" Target="consultantplus://offline/ref=908237F3FE4CD81951049F253CBD23C6BD6248AAE2FF6995E15DBC132A65B0A47DABEA7BF7363BCAq1R0Q" TargetMode="External"/><Relationship Id="rId24" Type="http://schemas.openxmlformats.org/officeDocument/2006/relationships/hyperlink" Target="consultantplus://offline/ref=908237F3FE4CD81951049F253CBD23C6BD6248AAE2FF6995E15DBC132A65B0A47DABEA7BF43531C8q1R4Q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08237F3FE4CD81951049F253CBD23C6BD6248AAE2FF6995E15DBC132Aq6R5Q" TargetMode="External"/><Relationship Id="rId15" Type="http://schemas.openxmlformats.org/officeDocument/2006/relationships/hyperlink" Target="consultantplus://offline/ref=908237F3FE4CD81951049F253CBD23C6BD6248AAE2FF6995E15DBC132A65B0A47DABEA7BF7373ACBq1R2Q" TargetMode="External"/><Relationship Id="rId23" Type="http://schemas.openxmlformats.org/officeDocument/2006/relationships/hyperlink" Target="consultantplus://offline/ref=908237F3FE4CD81951049F253CBD23C6BD6248AAE2FF6995E15DBC132A65B0A47DABEA7BF4353CC6q1R0Q" TargetMode="External"/><Relationship Id="rId28" Type="http://schemas.openxmlformats.org/officeDocument/2006/relationships/hyperlink" Target="consultantplus://offline/ref=908237F3FE4CD81951049F253CBD23C6BD6248AAE2FF6995E15DBC132A65B0A47DABEA7BF4333BCEq1R8Q" TargetMode="External"/><Relationship Id="rId10" Type="http://schemas.openxmlformats.org/officeDocument/2006/relationships/hyperlink" Target="consultantplus://offline/ref=908237F3FE4CD81951049F253CBD23C6BD6248AAE2FF6995E15DBC132A65B0A47DABEA7BF73639C9q1R0Q" TargetMode="External"/><Relationship Id="rId19" Type="http://schemas.openxmlformats.org/officeDocument/2006/relationships/hyperlink" Target="consultantplus://offline/ref=908237F3FE4CD81951049F253CBD23C6BD6248AAE2FF6995E15DBC132A65B0A47DABEA7BF7333DCEq1R4Q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C28B760E278802FBFBD4D86688059BC1632529C2A465DB256BA1AA6B9AP6C2Q" TargetMode="External"/><Relationship Id="rId9" Type="http://schemas.openxmlformats.org/officeDocument/2006/relationships/hyperlink" Target="consultantplus://offline/ref=908237F3FE4CD81951049F253CBD23C6BD6248AAE2FF6995E15DBC132A65B0A47DABEA7BF63F3ECCq1R2Q" TargetMode="External"/><Relationship Id="rId14" Type="http://schemas.openxmlformats.org/officeDocument/2006/relationships/hyperlink" Target="consultantplus://offline/ref=908237F3FE4CD81951049F253CBD23C6BD6248AAE2FF6995E15DBC132A65B0A47DABEA7BF73739C8q1R8Q" TargetMode="External"/><Relationship Id="rId22" Type="http://schemas.openxmlformats.org/officeDocument/2006/relationships/hyperlink" Target="consultantplus://offline/ref=908237F3FE4CD81951049F253CBD23C6BD6248AAE2FF6995E15DBC132A65B0A47DABEA7BF43738C6q1R2Q" TargetMode="External"/><Relationship Id="rId27" Type="http://schemas.openxmlformats.org/officeDocument/2006/relationships/hyperlink" Target="consultantplus://offline/ref=908237F3FE4CD81951049F253CBD23C6BD6248AAE2FF6995E15DBC132A65B0A47DABEA7BF43339C9q1R6Q" TargetMode="External"/><Relationship Id="rId30" Type="http://schemas.openxmlformats.org/officeDocument/2006/relationships/hyperlink" Target="consultantplus://offline/ref=908237F3FE4CD81951049F253CBD23C6BD6248AAE2FF6995E15DBC132A65B0A47DABEA7BF43330CBq1R4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879</Words>
  <Characters>5015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2017-05-16T06:37:00Z</dcterms:created>
  <dcterms:modified xsi:type="dcterms:W3CDTF">2017-05-18T07:33:00Z</dcterms:modified>
</cp:coreProperties>
</file>