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6852A3">
      <w:pPr>
        <w:jc w:val="center"/>
        <w:rPr>
          <w:b/>
          <w:caps/>
        </w:rPr>
      </w:pPr>
    </w:p>
    <w:p w:rsidR="002472A1" w:rsidRDefault="002472A1" w:rsidP="009637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472A1" w:rsidRDefault="002472A1" w:rsidP="0096379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2018 года по 31 декабря 2018 года, об имуществе и обязательствах имущественного характера  по состоянию на конец отчетного периода, представленных председателем Контрольно-счетного органа Пудожского муниципального района</w:t>
      </w:r>
    </w:p>
    <w:p w:rsidR="002472A1" w:rsidRDefault="002472A1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2472A1" w:rsidRPr="00CB5C4A" w:rsidTr="00963799">
        <w:tc>
          <w:tcPr>
            <w:tcW w:w="540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Общая сумма декларир</w:t>
            </w:r>
            <w:r>
              <w:t>ованного годового дохода за 2018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</w:tcPr>
          <w:p w:rsidR="002472A1" w:rsidRPr="00963799" w:rsidRDefault="002472A1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2472A1" w:rsidRPr="00CB5C4A" w:rsidTr="00963799">
        <w:tc>
          <w:tcPr>
            <w:tcW w:w="540" w:type="dxa"/>
            <w:vMerge/>
            <w:vAlign w:val="center"/>
          </w:tcPr>
          <w:p w:rsidR="002472A1" w:rsidRPr="00963799" w:rsidRDefault="002472A1"/>
        </w:tc>
        <w:tc>
          <w:tcPr>
            <w:tcW w:w="2077" w:type="dxa"/>
            <w:vMerge/>
            <w:vAlign w:val="center"/>
          </w:tcPr>
          <w:p w:rsidR="002472A1" w:rsidRPr="00963799" w:rsidRDefault="002472A1"/>
        </w:tc>
        <w:tc>
          <w:tcPr>
            <w:tcW w:w="1966" w:type="dxa"/>
            <w:vMerge/>
            <w:vAlign w:val="center"/>
          </w:tcPr>
          <w:p w:rsidR="002472A1" w:rsidRPr="00963799" w:rsidRDefault="002472A1"/>
        </w:tc>
        <w:tc>
          <w:tcPr>
            <w:tcW w:w="5029" w:type="dxa"/>
            <w:gridSpan w:val="3"/>
          </w:tcPr>
          <w:p w:rsidR="002472A1" w:rsidRPr="00963799" w:rsidRDefault="002472A1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vAlign w:val="center"/>
          </w:tcPr>
          <w:p w:rsidR="002472A1" w:rsidRPr="00963799" w:rsidRDefault="002472A1"/>
        </w:tc>
      </w:tr>
      <w:tr w:rsidR="002472A1" w:rsidRPr="00CB5C4A" w:rsidTr="00963799">
        <w:tc>
          <w:tcPr>
            <w:tcW w:w="540" w:type="dxa"/>
            <w:vMerge/>
            <w:vAlign w:val="center"/>
          </w:tcPr>
          <w:p w:rsidR="002472A1" w:rsidRPr="00963799" w:rsidRDefault="002472A1"/>
        </w:tc>
        <w:tc>
          <w:tcPr>
            <w:tcW w:w="2077" w:type="dxa"/>
            <w:vMerge/>
            <w:vAlign w:val="center"/>
          </w:tcPr>
          <w:p w:rsidR="002472A1" w:rsidRPr="00963799" w:rsidRDefault="002472A1"/>
        </w:tc>
        <w:tc>
          <w:tcPr>
            <w:tcW w:w="1966" w:type="dxa"/>
            <w:vMerge/>
            <w:vAlign w:val="center"/>
          </w:tcPr>
          <w:p w:rsidR="002472A1" w:rsidRPr="00963799" w:rsidRDefault="002472A1"/>
        </w:tc>
        <w:tc>
          <w:tcPr>
            <w:tcW w:w="2053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Площадь (кв.м)</w:t>
            </w:r>
          </w:p>
        </w:tc>
        <w:tc>
          <w:tcPr>
            <w:tcW w:w="1559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vAlign w:val="center"/>
          </w:tcPr>
          <w:p w:rsidR="002472A1" w:rsidRPr="00963799" w:rsidRDefault="002472A1"/>
        </w:tc>
        <w:tc>
          <w:tcPr>
            <w:tcW w:w="3402" w:type="dxa"/>
            <w:vMerge/>
            <w:vAlign w:val="center"/>
          </w:tcPr>
          <w:p w:rsidR="002472A1" w:rsidRPr="00963799" w:rsidRDefault="002472A1"/>
        </w:tc>
      </w:tr>
      <w:tr w:rsidR="002472A1" w:rsidRPr="00CB5C4A" w:rsidTr="00963799">
        <w:tc>
          <w:tcPr>
            <w:tcW w:w="540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2472A1" w:rsidRPr="00CB5C4A" w:rsidTr="00F744D9">
        <w:tc>
          <w:tcPr>
            <w:tcW w:w="540" w:type="dxa"/>
            <w:vAlign w:val="center"/>
          </w:tcPr>
          <w:p w:rsidR="002472A1" w:rsidRPr="00963799" w:rsidRDefault="002472A1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vAlign w:val="center"/>
          </w:tcPr>
          <w:p w:rsidR="002472A1" w:rsidRPr="00963799" w:rsidRDefault="002472A1" w:rsidP="00963799">
            <w:pPr>
              <w:jc w:val="center"/>
            </w:pPr>
            <w:r>
              <w:t>Амозова Светлана Александровна</w:t>
            </w:r>
          </w:p>
        </w:tc>
        <w:tc>
          <w:tcPr>
            <w:tcW w:w="1966" w:type="dxa"/>
            <w:vAlign w:val="center"/>
          </w:tcPr>
          <w:p w:rsidR="002472A1" w:rsidRDefault="002472A1" w:rsidP="00CB5C4A">
            <w:pPr>
              <w:jc w:val="center"/>
            </w:pPr>
            <w:r>
              <w:t>1155507,22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2472A1" w:rsidRPr="00963799" w:rsidRDefault="002472A1" w:rsidP="00FC103C"/>
          <w:p w:rsidR="002472A1" w:rsidRDefault="002472A1" w:rsidP="00124624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Иное недвижимое имущество</w:t>
            </w:r>
          </w:p>
          <w:p w:rsidR="002472A1" w:rsidRPr="00963799" w:rsidRDefault="002472A1" w:rsidP="00124624">
            <w:pPr>
              <w:jc w:val="center"/>
            </w:pPr>
            <w:r>
              <w:t>Нежилое помещение (подвал-кладовка)</w:t>
            </w:r>
          </w:p>
        </w:tc>
        <w:tc>
          <w:tcPr>
            <w:tcW w:w="1417" w:type="dxa"/>
            <w:vAlign w:val="center"/>
          </w:tcPr>
          <w:p w:rsidR="002472A1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  <w:r>
              <w:t>1500,0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35,7</w:t>
            </w:r>
          </w:p>
          <w:p w:rsidR="002472A1" w:rsidRDefault="002472A1" w:rsidP="00124624"/>
          <w:p w:rsidR="002472A1" w:rsidRDefault="002472A1" w:rsidP="00124624"/>
          <w:p w:rsidR="002472A1" w:rsidRDefault="002472A1" w:rsidP="00124624"/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34,3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61,0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Pr="00963799" w:rsidRDefault="002472A1" w:rsidP="00FC103C">
            <w:r>
              <w:t xml:space="preserve">        5,9</w:t>
            </w:r>
          </w:p>
        </w:tc>
        <w:tc>
          <w:tcPr>
            <w:tcW w:w="1559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Российская Федерация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Pr="00963799" w:rsidRDefault="002472A1" w:rsidP="009637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472A1" w:rsidRDefault="002472A1" w:rsidP="00FC103C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-</w:t>
            </w:r>
          </w:p>
        </w:tc>
      </w:tr>
      <w:tr w:rsidR="002472A1" w:rsidRPr="00CB5C4A" w:rsidTr="00F744D9">
        <w:tc>
          <w:tcPr>
            <w:tcW w:w="540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</w:p>
        </w:tc>
        <w:tc>
          <w:tcPr>
            <w:tcW w:w="2077" w:type="dxa"/>
          </w:tcPr>
          <w:p w:rsidR="002472A1" w:rsidRPr="006E0F59" w:rsidRDefault="002472A1" w:rsidP="00F744D9">
            <w:pPr>
              <w:jc w:val="center"/>
            </w:pPr>
            <w:r>
              <w:t xml:space="preserve">Супруг </w:t>
            </w:r>
          </w:p>
        </w:tc>
        <w:tc>
          <w:tcPr>
            <w:tcW w:w="1966" w:type="dxa"/>
          </w:tcPr>
          <w:p w:rsidR="002472A1" w:rsidRPr="006E0F59" w:rsidRDefault="002472A1" w:rsidP="00F744D9">
            <w:pPr>
              <w:jc w:val="center"/>
            </w:pPr>
            <w:r>
              <w:t>508639,18</w:t>
            </w:r>
          </w:p>
        </w:tc>
        <w:tc>
          <w:tcPr>
            <w:tcW w:w="2053" w:type="dxa"/>
          </w:tcPr>
          <w:p w:rsidR="002472A1" w:rsidRDefault="002472A1" w:rsidP="00124624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2472A1" w:rsidRPr="00963799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Pr="006E0F59" w:rsidRDefault="002472A1" w:rsidP="00F744D9">
            <w:pPr>
              <w:jc w:val="center"/>
            </w:pPr>
          </w:p>
        </w:tc>
        <w:tc>
          <w:tcPr>
            <w:tcW w:w="1417" w:type="dxa"/>
          </w:tcPr>
          <w:p w:rsidR="002472A1" w:rsidRDefault="002472A1" w:rsidP="00604DCD">
            <w:pPr>
              <w:jc w:val="center"/>
            </w:pPr>
            <w:r>
              <w:t>500,0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  <w:r>
              <w:t>35,7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  <w:r>
              <w:t>34,3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Pr="006E0F59" w:rsidRDefault="002472A1" w:rsidP="00604DCD">
            <w:pPr>
              <w:jc w:val="center"/>
            </w:pPr>
            <w:r>
              <w:t>61,0</w:t>
            </w:r>
          </w:p>
        </w:tc>
        <w:tc>
          <w:tcPr>
            <w:tcW w:w="1559" w:type="dxa"/>
          </w:tcPr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Pr="006E0F59" w:rsidRDefault="002472A1" w:rsidP="00F744D9">
            <w:pPr>
              <w:jc w:val="center"/>
            </w:pPr>
            <w:r w:rsidRPr="00963799">
              <w:t>Российская Федерация</w:t>
            </w:r>
          </w:p>
        </w:tc>
        <w:tc>
          <w:tcPr>
            <w:tcW w:w="2127" w:type="dxa"/>
          </w:tcPr>
          <w:p w:rsidR="002472A1" w:rsidRDefault="002472A1" w:rsidP="00F744D9">
            <w:pPr>
              <w:jc w:val="center"/>
            </w:pPr>
            <w:r>
              <w:t xml:space="preserve">Легковой автомобиль </w:t>
            </w:r>
          </w:p>
          <w:p w:rsidR="002472A1" w:rsidRPr="00124624" w:rsidRDefault="002472A1" w:rsidP="00F744D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4*4</w:t>
            </w:r>
          </w:p>
          <w:p w:rsidR="002472A1" w:rsidRDefault="002472A1" w:rsidP="00F744D9">
            <w:pPr>
              <w:jc w:val="center"/>
            </w:pPr>
            <w:r>
              <w:t>(индивидуальная собственность)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Иные транспортные средства</w:t>
            </w:r>
          </w:p>
          <w:p w:rsidR="002472A1" w:rsidRPr="00124624" w:rsidRDefault="002472A1" w:rsidP="00124624">
            <w:pPr>
              <w:jc w:val="center"/>
            </w:pPr>
            <w:r>
              <w:t>Прицеп ВАЗ Алиса</w:t>
            </w:r>
          </w:p>
          <w:p w:rsidR="002472A1" w:rsidRDefault="002472A1" w:rsidP="00124624">
            <w:pPr>
              <w:jc w:val="center"/>
            </w:pPr>
            <w:r>
              <w:t>(индивидуальная собственность)</w:t>
            </w:r>
          </w:p>
          <w:p w:rsidR="002472A1" w:rsidRPr="006E0F59" w:rsidRDefault="002472A1" w:rsidP="00124624">
            <w:pPr>
              <w:jc w:val="center"/>
            </w:pPr>
          </w:p>
        </w:tc>
        <w:tc>
          <w:tcPr>
            <w:tcW w:w="3402" w:type="dxa"/>
          </w:tcPr>
          <w:p w:rsidR="002472A1" w:rsidRPr="006E0F59" w:rsidRDefault="002472A1" w:rsidP="00F744D9">
            <w:pPr>
              <w:jc w:val="center"/>
            </w:pPr>
            <w:r>
              <w:t>-</w:t>
            </w:r>
          </w:p>
        </w:tc>
      </w:tr>
      <w:tr w:rsidR="002472A1" w:rsidRPr="00CB5C4A" w:rsidTr="00F744D9">
        <w:tc>
          <w:tcPr>
            <w:tcW w:w="540" w:type="dxa"/>
            <w:vMerge/>
            <w:vAlign w:val="center"/>
          </w:tcPr>
          <w:p w:rsidR="002472A1" w:rsidRDefault="002472A1" w:rsidP="00CB5C4A">
            <w:pPr>
              <w:jc w:val="center"/>
            </w:pPr>
          </w:p>
        </w:tc>
        <w:tc>
          <w:tcPr>
            <w:tcW w:w="2077" w:type="dxa"/>
          </w:tcPr>
          <w:p w:rsidR="002472A1" w:rsidRDefault="002472A1" w:rsidP="00F744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</w:tcPr>
          <w:p w:rsidR="002472A1" w:rsidRDefault="002472A1" w:rsidP="00F744D9">
            <w:pPr>
              <w:jc w:val="center"/>
            </w:pPr>
            <w:r>
              <w:t>16964,00</w:t>
            </w:r>
          </w:p>
        </w:tc>
        <w:tc>
          <w:tcPr>
            <w:tcW w:w="2053" w:type="dxa"/>
          </w:tcPr>
          <w:p w:rsidR="002472A1" w:rsidRPr="00963799" w:rsidRDefault="002472A1" w:rsidP="00877DB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72A1" w:rsidRDefault="002472A1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472A1" w:rsidRPr="00963799" w:rsidRDefault="002472A1" w:rsidP="00B0321A">
            <w:pPr>
              <w:jc w:val="center"/>
            </w:pPr>
            <w:r>
              <w:t>-</w:t>
            </w:r>
          </w:p>
          <w:p w:rsidR="002472A1" w:rsidRPr="00963799" w:rsidRDefault="002472A1" w:rsidP="00F744D9">
            <w:pPr>
              <w:jc w:val="center"/>
            </w:pPr>
          </w:p>
        </w:tc>
        <w:tc>
          <w:tcPr>
            <w:tcW w:w="2127" w:type="dxa"/>
          </w:tcPr>
          <w:p w:rsidR="002472A1" w:rsidRDefault="002472A1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2472A1" w:rsidRDefault="002472A1" w:rsidP="00F744D9">
            <w:pPr>
              <w:jc w:val="center"/>
            </w:pPr>
            <w:r>
              <w:t>-</w:t>
            </w:r>
          </w:p>
        </w:tc>
      </w:tr>
    </w:tbl>
    <w:p w:rsidR="002472A1" w:rsidRDefault="002472A1"/>
    <w:sectPr w:rsidR="002472A1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24624"/>
    <w:rsid w:val="001635F0"/>
    <w:rsid w:val="0018391C"/>
    <w:rsid w:val="001911AE"/>
    <w:rsid w:val="00193488"/>
    <w:rsid w:val="00193CCC"/>
    <w:rsid w:val="001A497E"/>
    <w:rsid w:val="001D1D8E"/>
    <w:rsid w:val="001E41A1"/>
    <w:rsid w:val="001F5C33"/>
    <w:rsid w:val="00205AAB"/>
    <w:rsid w:val="0021603E"/>
    <w:rsid w:val="002461BA"/>
    <w:rsid w:val="002472A1"/>
    <w:rsid w:val="002743EA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4F15"/>
    <w:rsid w:val="003E1ACC"/>
    <w:rsid w:val="00407A68"/>
    <w:rsid w:val="004126B9"/>
    <w:rsid w:val="004250C3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6F4DB2"/>
    <w:rsid w:val="00702750"/>
    <w:rsid w:val="00706384"/>
    <w:rsid w:val="00753D65"/>
    <w:rsid w:val="0076077C"/>
    <w:rsid w:val="00766B40"/>
    <w:rsid w:val="007754FD"/>
    <w:rsid w:val="00775DB4"/>
    <w:rsid w:val="00781CCB"/>
    <w:rsid w:val="0078408F"/>
    <w:rsid w:val="007D7E2C"/>
    <w:rsid w:val="007F6F9F"/>
    <w:rsid w:val="00816574"/>
    <w:rsid w:val="008175B1"/>
    <w:rsid w:val="0085208D"/>
    <w:rsid w:val="00871C82"/>
    <w:rsid w:val="00877DB7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47EDB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111E6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799E"/>
    <w:rPr>
      <w:rFonts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685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799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6379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2</Pages>
  <Words>263</Words>
  <Characters>1502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user</cp:lastModifiedBy>
  <cp:revision>23</cp:revision>
  <dcterms:created xsi:type="dcterms:W3CDTF">2019-04-15T08:39:00Z</dcterms:created>
  <dcterms:modified xsi:type="dcterms:W3CDTF">2019-06-14T11:28:00Z</dcterms:modified>
</cp:coreProperties>
</file>