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FA" w:rsidRDefault="000123FA" w:rsidP="006852A3">
      <w:pPr>
        <w:jc w:val="center"/>
        <w:rPr>
          <w:b/>
          <w:caps/>
        </w:rPr>
      </w:pPr>
    </w:p>
    <w:p w:rsidR="000123FA" w:rsidRDefault="000123FA" w:rsidP="009637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0123FA" w:rsidRDefault="000123FA" w:rsidP="0096379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2018 года по 31 декабря 2018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Пудожского муниципального района</w:t>
      </w:r>
    </w:p>
    <w:p w:rsidR="000123FA" w:rsidRDefault="000123FA" w:rsidP="006852A3">
      <w:pPr>
        <w:jc w:val="center"/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7"/>
        <w:gridCol w:w="1966"/>
        <w:gridCol w:w="2053"/>
        <w:gridCol w:w="1417"/>
        <w:gridCol w:w="1559"/>
        <w:gridCol w:w="2127"/>
        <w:gridCol w:w="3402"/>
      </w:tblGrid>
      <w:tr w:rsidR="000123FA" w:rsidRPr="00CB5C4A" w:rsidTr="00963799">
        <w:tc>
          <w:tcPr>
            <w:tcW w:w="540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№</w:t>
            </w:r>
          </w:p>
        </w:tc>
        <w:tc>
          <w:tcPr>
            <w:tcW w:w="2077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Фамилия, имя, отчество руководителя</w:t>
            </w:r>
          </w:p>
        </w:tc>
        <w:tc>
          <w:tcPr>
            <w:tcW w:w="1966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Общая сумма декларир</w:t>
            </w:r>
            <w:r>
              <w:t>ованного годового дохода за 2018</w:t>
            </w:r>
            <w:r w:rsidRPr="00963799">
              <w:t xml:space="preserve"> год (рублей)</w:t>
            </w:r>
          </w:p>
        </w:tc>
        <w:tc>
          <w:tcPr>
            <w:tcW w:w="7156" w:type="dxa"/>
            <w:gridSpan w:val="4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vMerge w:val="restart"/>
          </w:tcPr>
          <w:p w:rsidR="000123FA" w:rsidRPr="00963799" w:rsidRDefault="000123FA" w:rsidP="00CB5C4A">
            <w:pPr>
              <w:jc w:val="center"/>
            </w:pPr>
            <w:r w:rsidRPr="00963799"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0123FA" w:rsidRPr="00CB5C4A" w:rsidTr="00963799">
        <w:tc>
          <w:tcPr>
            <w:tcW w:w="540" w:type="dxa"/>
            <w:vMerge/>
            <w:vAlign w:val="center"/>
          </w:tcPr>
          <w:p w:rsidR="000123FA" w:rsidRPr="00963799" w:rsidRDefault="000123FA"/>
        </w:tc>
        <w:tc>
          <w:tcPr>
            <w:tcW w:w="2077" w:type="dxa"/>
            <w:vMerge/>
            <w:vAlign w:val="center"/>
          </w:tcPr>
          <w:p w:rsidR="000123FA" w:rsidRPr="00963799" w:rsidRDefault="000123FA"/>
        </w:tc>
        <w:tc>
          <w:tcPr>
            <w:tcW w:w="1966" w:type="dxa"/>
            <w:vMerge/>
            <w:vAlign w:val="center"/>
          </w:tcPr>
          <w:p w:rsidR="000123FA" w:rsidRPr="00963799" w:rsidRDefault="000123FA"/>
        </w:tc>
        <w:tc>
          <w:tcPr>
            <w:tcW w:w="5029" w:type="dxa"/>
            <w:gridSpan w:val="3"/>
          </w:tcPr>
          <w:p w:rsidR="000123FA" w:rsidRPr="00963799" w:rsidRDefault="000123FA" w:rsidP="00CB5C4A">
            <w:pPr>
              <w:jc w:val="center"/>
            </w:pPr>
            <w:r w:rsidRPr="00963799">
              <w:t>Объекты недвижимого имущества</w:t>
            </w:r>
          </w:p>
        </w:tc>
        <w:tc>
          <w:tcPr>
            <w:tcW w:w="2127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Транспортные средства (вид, марка)</w:t>
            </w:r>
          </w:p>
        </w:tc>
        <w:tc>
          <w:tcPr>
            <w:tcW w:w="3402" w:type="dxa"/>
            <w:vMerge/>
            <w:vAlign w:val="center"/>
          </w:tcPr>
          <w:p w:rsidR="000123FA" w:rsidRPr="00963799" w:rsidRDefault="000123FA"/>
        </w:tc>
      </w:tr>
      <w:tr w:rsidR="000123FA" w:rsidRPr="00CB5C4A" w:rsidTr="00963799">
        <w:tc>
          <w:tcPr>
            <w:tcW w:w="540" w:type="dxa"/>
            <w:vMerge/>
            <w:vAlign w:val="center"/>
          </w:tcPr>
          <w:p w:rsidR="000123FA" w:rsidRPr="00963799" w:rsidRDefault="000123FA"/>
        </w:tc>
        <w:tc>
          <w:tcPr>
            <w:tcW w:w="2077" w:type="dxa"/>
            <w:vMerge/>
            <w:vAlign w:val="center"/>
          </w:tcPr>
          <w:p w:rsidR="000123FA" w:rsidRPr="00963799" w:rsidRDefault="000123FA"/>
        </w:tc>
        <w:tc>
          <w:tcPr>
            <w:tcW w:w="1966" w:type="dxa"/>
            <w:vMerge/>
            <w:vAlign w:val="center"/>
          </w:tcPr>
          <w:p w:rsidR="000123FA" w:rsidRPr="00963799" w:rsidRDefault="000123FA"/>
        </w:tc>
        <w:tc>
          <w:tcPr>
            <w:tcW w:w="2053" w:type="dxa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Вид объектов недвижимости имущества</w:t>
            </w:r>
          </w:p>
        </w:tc>
        <w:tc>
          <w:tcPr>
            <w:tcW w:w="1417" w:type="dxa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Площадь (кв.м)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Страна расположения</w:t>
            </w:r>
          </w:p>
        </w:tc>
        <w:tc>
          <w:tcPr>
            <w:tcW w:w="2127" w:type="dxa"/>
            <w:vMerge/>
            <w:vAlign w:val="center"/>
          </w:tcPr>
          <w:p w:rsidR="000123FA" w:rsidRPr="00963799" w:rsidRDefault="000123FA"/>
        </w:tc>
        <w:tc>
          <w:tcPr>
            <w:tcW w:w="3402" w:type="dxa"/>
            <w:vMerge/>
            <w:vAlign w:val="center"/>
          </w:tcPr>
          <w:p w:rsidR="000123FA" w:rsidRPr="00963799" w:rsidRDefault="000123FA"/>
        </w:tc>
      </w:tr>
      <w:tr w:rsidR="000123FA" w:rsidRPr="00CB5C4A" w:rsidTr="00963799">
        <w:tc>
          <w:tcPr>
            <w:tcW w:w="540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1.</w:t>
            </w:r>
          </w:p>
        </w:tc>
        <w:tc>
          <w:tcPr>
            <w:tcW w:w="2077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2.</w:t>
            </w:r>
          </w:p>
        </w:tc>
        <w:tc>
          <w:tcPr>
            <w:tcW w:w="1966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3.</w:t>
            </w:r>
          </w:p>
        </w:tc>
        <w:tc>
          <w:tcPr>
            <w:tcW w:w="2053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4.</w:t>
            </w:r>
          </w:p>
        </w:tc>
        <w:tc>
          <w:tcPr>
            <w:tcW w:w="1417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5.</w:t>
            </w:r>
          </w:p>
        </w:tc>
        <w:tc>
          <w:tcPr>
            <w:tcW w:w="1559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6.</w:t>
            </w:r>
          </w:p>
        </w:tc>
        <w:tc>
          <w:tcPr>
            <w:tcW w:w="2127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7.</w:t>
            </w:r>
          </w:p>
        </w:tc>
        <w:tc>
          <w:tcPr>
            <w:tcW w:w="3402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8.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>
              <w:t>1</w:t>
            </w:r>
          </w:p>
        </w:tc>
        <w:tc>
          <w:tcPr>
            <w:tcW w:w="2077" w:type="dxa"/>
            <w:vAlign w:val="center"/>
          </w:tcPr>
          <w:p w:rsidR="000123FA" w:rsidRPr="00963799" w:rsidRDefault="000123FA" w:rsidP="00963799">
            <w:pPr>
              <w:jc w:val="center"/>
            </w:pPr>
            <w:r>
              <w:t>Ладыгин Андрей Владимирович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1073701,33</w:t>
            </w:r>
          </w:p>
          <w:p w:rsidR="000123FA" w:rsidRPr="00963799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</w:tc>
        <w:tc>
          <w:tcPr>
            <w:tcW w:w="2053" w:type="dxa"/>
            <w:vAlign w:val="center"/>
          </w:tcPr>
          <w:p w:rsidR="000123FA" w:rsidRPr="00963799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  <w:r>
              <w:t>Квартира</w:t>
            </w:r>
          </w:p>
          <w:p w:rsidR="000123FA" w:rsidRPr="00963799" w:rsidRDefault="000123FA" w:rsidP="00CB5C4A">
            <w:pPr>
              <w:jc w:val="center"/>
            </w:pPr>
            <w:r w:rsidRPr="00963799">
              <w:t>(</w:t>
            </w:r>
            <w:r>
              <w:t>индивидуальная собственность</w:t>
            </w:r>
            <w:r w:rsidRPr="00963799">
              <w:t>)</w:t>
            </w:r>
          </w:p>
          <w:p w:rsidR="000123FA" w:rsidRPr="00963799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  <w:r>
              <w:t>Квартира</w:t>
            </w:r>
          </w:p>
          <w:p w:rsidR="000123FA" w:rsidRDefault="000123FA" w:rsidP="00963799">
            <w:pPr>
              <w:jc w:val="center"/>
            </w:pPr>
            <w:r w:rsidRPr="00963799">
              <w:t>(</w:t>
            </w:r>
            <w:r>
              <w:t>общая долевая собственность 1/3 доли</w:t>
            </w:r>
            <w:r w:rsidRPr="00963799">
              <w:t>)</w:t>
            </w:r>
          </w:p>
          <w:p w:rsidR="000123FA" w:rsidRDefault="000123FA" w:rsidP="00963799">
            <w:pPr>
              <w:jc w:val="center"/>
            </w:pPr>
          </w:p>
          <w:p w:rsidR="000123FA" w:rsidRDefault="000123FA" w:rsidP="00963799">
            <w:pPr>
              <w:jc w:val="center"/>
            </w:pPr>
            <w:r>
              <w:t xml:space="preserve">Квартира </w:t>
            </w:r>
          </w:p>
          <w:p w:rsidR="000123FA" w:rsidRDefault="000123FA" w:rsidP="00963799">
            <w:pPr>
              <w:jc w:val="center"/>
            </w:pPr>
            <w:r>
              <w:t>(общая долевая собственность,</w:t>
            </w:r>
          </w:p>
          <w:p w:rsidR="000123FA" w:rsidRPr="00963799" w:rsidRDefault="000123FA" w:rsidP="00963799">
            <w:pPr>
              <w:jc w:val="center"/>
            </w:pPr>
            <w:r>
              <w:t>¼ доли)</w:t>
            </w:r>
          </w:p>
        </w:tc>
        <w:tc>
          <w:tcPr>
            <w:tcW w:w="1417" w:type="dxa"/>
            <w:vAlign w:val="center"/>
          </w:tcPr>
          <w:p w:rsidR="000123FA" w:rsidRPr="00963799" w:rsidRDefault="000123FA" w:rsidP="00CB5C4A">
            <w:pPr>
              <w:jc w:val="center"/>
            </w:pPr>
            <w:r>
              <w:t>32,8</w:t>
            </w:r>
          </w:p>
          <w:p w:rsidR="000123FA" w:rsidRPr="00963799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47,6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33,6</w:t>
            </w:r>
          </w:p>
          <w:p w:rsidR="000123FA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Российская Федерация</w:t>
            </w:r>
          </w:p>
          <w:p w:rsidR="000123FA" w:rsidRPr="00963799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963799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963799">
            <w:pPr>
              <w:jc w:val="center"/>
            </w:pPr>
          </w:p>
          <w:p w:rsidR="000123FA" w:rsidRPr="00963799" w:rsidRDefault="000123FA" w:rsidP="009637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-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Pr="008175B1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Pr="00963799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Pr="00963799" w:rsidRDefault="000123FA" w:rsidP="00CB5C4A">
            <w:pPr>
              <w:jc w:val="center"/>
            </w:pPr>
            <w:r>
              <w:t>Супруга</w:t>
            </w:r>
          </w:p>
        </w:tc>
        <w:tc>
          <w:tcPr>
            <w:tcW w:w="1966" w:type="dxa"/>
            <w:vAlign w:val="center"/>
          </w:tcPr>
          <w:p w:rsidR="000123FA" w:rsidRPr="00963799" w:rsidRDefault="000123FA" w:rsidP="00440229">
            <w:pPr>
              <w:jc w:val="center"/>
            </w:pPr>
            <w:r>
              <w:t>226554,69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604DCD">
            <w:pPr>
              <w:jc w:val="center"/>
            </w:pPr>
            <w:r>
              <w:t>Квартира</w:t>
            </w:r>
          </w:p>
          <w:p w:rsidR="000123FA" w:rsidRDefault="000123FA" w:rsidP="00604DCD">
            <w:pPr>
              <w:jc w:val="center"/>
            </w:pPr>
            <w:r w:rsidRPr="00963799">
              <w:t>(</w:t>
            </w:r>
            <w:r>
              <w:t>общая долевая собственность 1/3 доли</w:t>
            </w:r>
            <w:r w:rsidRPr="00963799">
              <w:t>)</w:t>
            </w: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  <w:r>
              <w:t xml:space="preserve">Квартира </w:t>
            </w:r>
          </w:p>
          <w:p w:rsidR="000123FA" w:rsidRDefault="000123FA" w:rsidP="00604DCD">
            <w:pPr>
              <w:jc w:val="center"/>
            </w:pPr>
            <w:r>
              <w:t>(общая долевая собственность,</w:t>
            </w:r>
          </w:p>
          <w:p w:rsidR="000123FA" w:rsidRPr="00963799" w:rsidRDefault="000123FA" w:rsidP="00604DCD">
            <w:pPr>
              <w:jc w:val="center"/>
            </w:pPr>
            <w:r>
              <w:t>¼ доли)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47,6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33,6</w:t>
            </w:r>
          </w:p>
        </w:tc>
        <w:tc>
          <w:tcPr>
            <w:tcW w:w="1559" w:type="dxa"/>
            <w:vAlign w:val="center"/>
          </w:tcPr>
          <w:p w:rsidR="000123FA" w:rsidRDefault="000123FA" w:rsidP="00604DCD">
            <w:pPr>
              <w:jc w:val="center"/>
            </w:pPr>
            <w:r w:rsidRPr="00963799">
              <w:t>Российская Федерация</w:t>
            </w: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Pr="00963799" w:rsidRDefault="000123FA" w:rsidP="00604DCD">
            <w:pPr>
              <w:jc w:val="center"/>
            </w:pPr>
            <w:r w:rsidRPr="00963799">
              <w:t>Российская Федерация</w:t>
            </w:r>
          </w:p>
          <w:p w:rsidR="000123FA" w:rsidRPr="00963799" w:rsidRDefault="000123FA" w:rsidP="00604DCD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Pr="00963799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40229">
            <w:pPr>
              <w:jc w:val="center"/>
            </w:pPr>
          </w:p>
        </w:tc>
        <w:tc>
          <w:tcPr>
            <w:tcW w:w="2053" w:type="dxa"/>
            <w:vAlign w:val="center"/>
          </w:tcPr>
          <w:p w:rsidR="000123FA" w:rsidRPr="00963799" w:rsidRDefault="000123FA" w:rsidP="00604DCD">
            <w:pPr>
              <w:jc w:val="center"/>
            </w:pPr>
            <w:r>
              <w:t>Квартира</w:t>
            </w:r>
          </w:p>
          <w:p w:rsidR="000123FA" w:rsidRDefault="000123FA" w:rsidP="00604DCD">
            <w:pPr>
              <w:jc w:val="center"/>
            </w:pPr>
            <w:r w:rsidRPr="00963799">
              <w:t>(</w:t>
            </w:r>
            <w:r>
              <w:t>общая долевая собственность 1/3 доли</w:t>
            </w:r>
            <w:r w:rsidRPr="00963799">
              <w:t>)</w:t>
            </w: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  <w:r>
              <w:t xml:space="preserve">Квартира </w:t>
            </w:r>
          </w:p>
          <w:p w:rsidR="000123FA" w:rsidRDefault="000123FA" w:rsidP="00604DCD">
            <w:pPr>
              <w:jc w:val="center"/>
            </w:pPr>
            <w:r>
              <w:t>(общая долевая собственность,</w:t>
            </w:r>
          </w:p>
          <w:p w:rsidR="000123FA" w:rsidRDefault="000123FA" w:rsidP="00604DCD">
            <w:pPr>
              <w:jc w:val="center"/>
            </w:pPr>
            <w:r>
              <w:t>¼ доли)</w:t>
            </w:r>
          </w:p>
        </w:tc>
        <w:tc>
          <w:tcPr>
            <w:tcW w:w="1417" w:type="dxa"/>
            <w:vAlign w:val="center"/>
          </w:tcPr>
          <w:p w:rsidR="000123FA" w:rsidRDefault="000123FA" w:rsidP="00604DCD">
            <w:pPr>
              <w:jc w:val="center"/>
            </w:pPr>
            <w:r>
              <w:t>47,6</w:t>
            </w: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  <w:r>
              <w:t>33,6</w:t>
            </w:r>
          </w:p>
        </w:tc>
        <w:tc>
          <w:tcPr>
            <w:tcW w:w="1559" w:type="dxa"/>
            <w:vAlign w:val="center"/>
          </w:tcPr>
          <w:p w:rsidR="000123FA" w:rsidRDefault="000123FA" w:rsidP="00604DCD">
            <w:pPr>
              <w:jc w:val="center"/>
            </w:pPr>
            <w:r w:rsidRPr="00963799">
              <w:t>Российская Федерация</w:t>
            </w: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Pr="00963799" w:rsidRDefault="000123FA" w:rsidP="00604DCD">
            <w:pPr>
              <w:jc w:val="center"/>
            </w:pPr>
            <w:r w:rsidRPr="00963799">
              <w:t>Российская Федерация</w:t>
            </w:r>
          </w:p>
          <w:p w:rsidR="000123FA" w:rsidRPr="00963799" w:rsidRDefault="000123FA" w:rsidP="00604DCD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Pr="00963799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Pr="00963799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40229">
            <w:pPr>
              <w:jc w:val="center"/>
            </w:pPr>
          </w:p>
        </w:tc>
        <w:tc>
          <w:tcPr>
            <w:tcW w:w="2053" w:type="dxa"/>
            <w:vAlign w:val="center"/>
          </w:tcPr>
          <w:p w:rsidR="000123FA" w:rsidRDefault="000123FA" w:rsidP="00604DCD">
            <w:pPr>
              <w:jc w:val="center"/>
            </w:pPr>
            <w:r>
              <w:t xml:space="preserve">Квартира </w:t>
            </w:r>
          </w:p>
          <w:p w:rsidR="000123FA" w:rsidRDefault="000123FA" w:rsidP="00604DCD">
            <w:pPr>
              <w:jc w:val="center"/>
            </w:pPr>
            <w:r>
              <w:t>(общая долевая собственность,</w:t>
            </w:r>
          </w:p>
          <w:p w:rsidR="000123FA" w:rsidRDefault="000123FA" w:rsidP="00604DCD">
            <w:pPr>
              <w:jc w:val="center"/>
            </w:pPr>
            <w:r>
              <w:t>¼ доли)</w:t>
            </w:r>
          </w:p>
        </w:tc>
        <w:tc>
          <w:tcPr>
            <w:tcW w:w="1417" w:type="dxa"/>
            <w:vAlign w:val="center"/>
          </w:tcPr>
          <w:p w:rsidR="000123FA" w:rsidRDefault="000123FA" w:rsidP="00604DCD">
            <w:pPr>
              <w:jc w:val="center"/>
            </w:pPr>
            <w:r>
              <w:t>33,6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604DCD">
            <w:pPr>
              <w:jc w:val="center"/>
            </w:pPr>
            <w:r w:rsidRPr="00963799">
              <w:t>Российская Федерация</w:t>
            </w:r>
          </w:p>
          <w:p w:rsidR="000123FA" w:rsidRPr="00963799" w:rsidRDefault="000123FA" w:rsidP="00604DCD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Pr="00963799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>
              <w:t>2</w:t>
            </w:r>
          </w:p>
        </w:tc>
        <w:tc>
          <w:tcPr>
            <w:tcW w:w="2077" w:type="dxa"/>
          </w:tcPr>
          <w:p w:rsidR="000123FA" w:rsidRPr="006E0F59" w:rsidRDefault="000123FA" w:rsidP="00F744D9">
            <w:pPr>
              <w:jc w:val="center"/>
            </w:pPr>
            <w:r>
              <w:t>Тодераш Ольга Владимировна</w:t>
            </w:r>
          </w:p>
        </w:tc>
        <w:tc>
          <w:tcPr>
            <w:tcW w:w="1966" w:type="dxa"/>
          </w:tcPr>
          <w:p w:rsidR="000123FA" w:rsidRPr="006E0F59" w:rsidRDefault="000123FA" w:rsidP="00F744D9">
            <w:pPr>
              <w:jc w:val="center"/>
            </w:pPr>
            <w:r>
              <w:t>770192,01</w:t>
            </w:r>
          </w:p>
        </w:tc>
        <w:tc>
          <w:tcPr>
            <w:tcW w:w="2053" w:type="dxa"/>
          </w:tcPr>
          <w:p w:rsidR="000123FA" w:rsidRPr="00963799" w:rsidRDefault="000123FA" w:rsidP="00F744D9">
            <w:pPr>
              <w:jc w:val="center"/>
            </w:pPr>
            <w:r w:rsidRPr="00963799">
              <w:t>Земельный участок</w:t>
            </w:r>
          </w:p>
          <w:p w:rsidR="000123FA" w:rsidRPr="00963799" w:rsidRDefault="000123FA" w:rsidP="00F744D9">
            <w:pPr>
              <w:jc w:val="center"/>
            </w:pPr>
            <w:r w:rsidRPr="00963799">
              <w:t>(</w:t>
            </w:r>
            <w:r>
              <w:t>индивидуальная собственность</w:t>
            </w:r>
            <w:r w:rsidRPr="00963799">
              <w:t>)</w:t>
            </w:r>
          </w:p>
          <w:p w:rsidR="000123FA" w:rsidRPr="00963799" w:rsidRDefault="000123FA" w:rsidP="00F744D9">
            <w:pPr>
              <w:jc w:val="center"/>
            </w:pPr>
          </w:p>
          <w:p w:rsidR="000123FA" w:rsidRPr="00963799" w:rsidRDefault="000123FA" w:rsidP="00F744D9">
            <w:pPr>
              <w:jc w:val="center"/>
            </w:pPr>
            <w:r w:rsidRPr="00963799">
              <w:t>Жилой дом</w:t>
            </w:r>
          </w:p>
          <w:p w:rsidR="000123FA" w:rsidRDefault="000123FA" w:rsidP="00F744D9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 xml:space="preserve">Квартира </w:t>
            </w:r>
          </w:p>
          <w:p w:rsidR="000123FA" w:rsidRDefault="000123FA" w:rsidP="00F744D9">
            <w:pPr>
              <w:jc w:val="center"/>
            </w:pPr>
            <w:r>
              <w:t xml:space="preserve">(общая долевая собственность </w:t>
            </w:r>
          </w:p>
          <w:p w:rsidR="000123FA" w:rsidRPr="006E0F59" w:rsidRDefault="000123FA" w:rsidP="00F744D9">
            <w:pPr>
              <w:jc w:val="center"/>
            </w:pPr>
            <w:r>
              <w:t>½ доли)</w:t>
            </w:r>
          </w:p>
        </w:tc>
        <w:tc>
          <w:tcPr>
            <w:tcW w:w="1417" w:type="dxa"/>
          </w:tcPr>
          <w:p w:rsidR="000123FA" w:rsidRDefault="000123FA" w:rsidP="00F744D9">
            <w:pPr>
              <w:jc w:val="center"/>
            </w:pPr>
            <w:r>
              <w:t>600,0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604DCD"/>
          <w:p w:rsidR="000123FA" w:rsidRDefault="000123FA" w:rsidP="00F744D9">
            <w:pPr>
              <w:jc w:val="center"/>
            </w:pPr>
            <w:r>
              <w:t>76,3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Pr="006E0F59" w:rsidRDefault="000123FA" w:rsidP="00604DCD">
            <w:pPr>
              <w:jc w:val="center"/>
            </w:pPr>
            <w:r>
              <w:t>36,2</w:t>
            </w:r>
          </w:p>
        </w:tc>
        <w:tc>
          <w:tcPr>
            <w:tcW w:w="1559" w:type="dxa"/>
          </w:tcPr>
          <w:p w:rsidR="000123FA" w:rsidRPr="00963799" w:rsidRDefault="000123FA" w:rsidP="00F744D9">
            <w:pPr>
              <w:jc w:val="center"/>
            </w:pPr>
            <w:r w:rsidRPr="00963799">
              <w:t>Российская Федерация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Pr="00963799" w:rsidRDefault="000123FA" w:rsidP="00F744D9">
            <w:pPr>
              <w:jc w:val="center"/>
            </w:pPr>
            <w:r w:rsidRPr="00963799">
              <w:t>Российская Федерация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Pr="00963799" w:rsidRDefault="000123FA" w:rsidP="00604DCD">
            <w:pPr>
              <w:jc w:val="center"/>
            </w:pPr>
            <w:r w:rsidRPr="00963799">
              <w:t>Российская Федерация</w:t>
            </w:r>
          </w:p>
          <w:p w:rsidR="000123FA" w:rsidRPr="006E0F59" w:rsidRDefault="000123FA" w:rsidP="00F744D9">
            <w:pPr>
              <w:jc w:val="center"/>
            </w:pPr>
          </w:p>
        </w:tc>
        <w:tc>
          <w:tcPr>
            <w:tcW w:w="2127" w:type="dxa"/>
          </w:tcPr>
          <w:p w:rsidR="000123FA" w:rsidRDefault="000123FA" w:rsidP="00F744D9">
            <w:pPr>
              <w:jc w:val="center"/>
            </w:pPr>
            <w:r>
              <w:t xml:space="preserve">Легковой автомобиль </w:t>
            </w:r>
          </w:p>
          <w:p w:rsidR="000123FA" w:rsidRPr="00604DCD" w:rsidRDefault="000123FA" w:rsidP="00F744D9">
            <w:pPr>
              <w:jc w:val="center"/>
            </w:pPr>
            <w:r>
              <w:t>Тойота</w:t>
            </w:r>
            <w:r w:rsidRPr="00061D14">
              <w:t xml:space="preserve"> 4</w:t>
            </w:r>
            <w:r>
              <w:t>раннер</w:t>
            </w:r>
          </w:p>
          <w:p w:rsidR="000123FA" w:rsidRDefault="000123FA" w:rsidP="00F744D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 xml:space="preserve">Легковой автомобиль </w:t>
            </w:r>
          </w:p>
          <w:p w:rsidR="000123FA" w:rsidRPr="00604DCD" w:rsidRDefault="000123FA" w:rsidP="00F744D9">
            <w:pPr>
              <w:jc w:val="center"/>
            </w:pPr>
            <w:r>
              <w:t xml:space="preserve">Сузуки </w:t>
            </w:r>
            <w:r>
              <w:rPr>
                <w:lang w:val="en-US"/>
              </w:rPr>
              <w:t>SX</w:t>
            </w:r>
            <w:r>
              <w:t>4</w:t>
            </w:r>
          </w:p>
          <w:p w:rsidR="000123FA" w:rsidRDefault="000123FA" w:rsidP="00F744D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F744D9">
            <w:pPr>
              <w:jc w:val="center"/>
            </w:pPr>
          </w:p>
          <w:p w:rsidR="000123FA" w:rsidRPr="006E0F59" w:rsidRDefault="000123FA" w:rsidP="00604DCD">
            <w:pPr>
              <w:jc w:val="center"/>
            </w:pPr>
          </w:p>
        </w:tc>
        <w:tc>
          <w:tcPr>
            <w:tcW w:w="3402" w:type="dxa"/>
          </w:tcPr>
          <w:p w:rsidR="000123FA" w:rsidRPr="006E0F59" w:rsidRDefault="000123FA" w:rsidP="00F744D9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</w:tcPr>
          <w:p w:rsidR="000123FA" w:rsidRDefault="000123FA" w:rsidP="00F744D9">
            <w:pPr>
              <w:jc w:val="center"/>
            </w:pPr>
            <w:r>
              <w:t xml:space="preserve">Супруг </w:t>
            </w:r>
          </w:p>
        </w:tc>
        <w:tc>
          <w:tcPr>
            <w:tcW w:w="1966" w:type="dxa"/>
          </w:tcPr>
          <w:p w:rsidR="000123FA" w:rsidRDefault="000123FA" w:rsidP="00F744D9">
            <w:pPr>
              <w:jc w:val="center"/>
            </w:pPr>
            <w:r>
              <w:t>493934,9</w:t>
            </w:r>
          </w:p>
        </w:tc>
        <w:tc>
          <w:tcPr>
            <w:tcW w:w="2053" w:type="dxa"/>
          </w:tcPr>
          <w:p w:rsidR="000123FA" w:rsidRDefault="000123FA" w:rsidP="00B0321A">
            <w:pPr>
              <w:jc w:val="center"/>
            </w:pPr>
            <w:r>
              <w:t xml:space="preserve">Квартира </w:t>
            </w:r>
          </w:p>
          <w:p w:rsidR="000123FA" w:rsidRDefault="000123FA" w:rsidP="00B0321A">
            <w:pPr>
              <w:jc w:val="center"/>
            </w:pPr>
            <w:r>
              <w:t xml:space="preserve">(общая долевая собственность </w:t>
            </w:r>
          </w:p>
          <w:p w:rsidR="000123FA" w:rsidRDefault="000123FA" w:rsidP="00B0321A">
            <w:pPr>
              <w:jc w:val="center"/>
            </w:pPr>
            <w:r>
              <w:t>½ доли)</w:t>
            </w:r>
          </w:p>
          <w:p w:rsidR="000123FA" w:rsidRDefault="000123FA" w:rsidP="00B0321A">
            <w:pPr>
              <w:jc w:val="center"/>
            </w:pPr>
          </w:p>
          <w:p w:rsidR="000123FA" w:rsidRDefault="000123FA" w:rsidP="00B0321A">
            <w:pPr>
              <w:jc w:val="center"/>
            </w:pPr>
            <w:r>
              <w:t xml:space="preserve">Квартира </w:t>
            </w:r>
          </w:p>
          <w:p w:rsidR="000123FA" w:rsidRDefault="000123FA" w:rsidP="00B0321A">
            <w:pPr>
              <w:jc w:val="center"/>
            </w:pPr>
            <w:r>
              <w:t xml:space="preserve">(общая долевая собственность </w:t>
            </w:r>
          </w:p>
          <w:p w:rsidR="000123FA" w:rsidRDefault="000123FA" w:rsidP="00B0321A">
            <w:pPr>
              <w:jc w:val="center"/>
            </w:pPr>
            <w:r>
              <w:t>½ доли)</w:t>
            </w:r>
          </w:p>
          <w:p w:rsidR="000123FA" w:rsidRPr="00963799" w:rsidRDefault="000123FA" w:rsidP="00B0321A">
            <w:pPr>
              <w:jc w:val="center"/>
            </w:pPr>
          </w:p>
        </w:tc>
        <w:tc>
          <w:tcPr>
            <w:tcW w:w="1417" w:type="dxa"/>
          </w:tcPr>
          <w:p w:rsidR="000123FA" w:rsidRDefault="000123FA" w:rsidP="00F744D9">
            <w:pPr>
              <w:jc w:val="center"/>
            </w:pPr>
            <w:r>
              <w:t>58,1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>36,2</w:t>
            </w:r>
          </w:p>
        </w:tc>
        <w:tc>
          <w:tcPr>
            <w:tcW w:w="1559" w:type="dxa"/>
          </w:tcPr>
          <w:p w:rsidR="000123FA" w:rsidRPr="00963799" w:rsidRDefault="000123FA" w:rsidP="00B0321A">
            <w:pPr>
              <w:jc w:val="center"/>
            </w:pPr>
            <w:r w:rsidRPr="00963799">
              <w:t>Российская Федерация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Pr="00963799" w:rsidRDefault="000123FA" w:rsidP="00B0321A">
            <w:pPr>
              <w:jc w:val="center"/>
            </w:pPr>
            <w:r w:rsidRPr="00963799">
              <w:t>Российская Федерация</w:t>
            </w:r>
          </w:p>
          <w:p w:rsidR="000123FA" w:rsidRPr="00963799" w:rsidRDefault="000123FA" w:rsidP="00F744D9">
            <w:pPr>
              <w:jc w:val="center"/>
            </w:pPr>
          </w:p>
        </w:tc>
        <w:tc>
          <w:tcPr>
            <w:tcW w:w="2127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123FA" w:rsidRDefault="000123FA" w:rsidP="00F744D9">
            <w:pPr>
              <w:jc w:val="center"/>
            </w:pP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</w:tcPr>
          <w:p w:rsidR="000123FA" w:rsidRDefault="000123FA" w:rsidP="00F744D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2053" w:type="dxa"/>
          </w:tcPr>
          <w:p w:rsidR="000123FA" w:rsidRDefault="000123FA" w:rsidP="00B0321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23FA" w:rsidRPr="00963799" w:rsidRDefault="000123FA" w:rsidP="00B0321A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</w:tcPr>
          <w:p w:rsidR="000123FA" w:rsidRDefault="000123FA" w:rsidP="00F744D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2053" w:type="dxa"/>
          </w:tcPr>
          <w:p w:rsidR="000123FA" w:rsidRDefault="000123FA" w:rsidP="00B0321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23FA" w:rsidRPr="00963799" w:rsidRDefault="000123FA" w:rsidP="00B0321A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>
              <w:t>3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Вартиайнен Екатерина Николаевна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1190311,00</w:t>
            </w:r>
          </w:p>
          <w:p w:rsidR="000123FA" w:rsidRDefault="000123FA" w:rsidP="00CB5C4A">
            <w:pPr>
              <w:jc w:val="center"/>
            </w:pPr>
            <w:r>
              <w:t>(в том числе от продажи имущества)</w:t>
            </w:r>
          </w:p>
        </w:tc>
        <w:tc>
          <w:tcPr>
            <w:tcW w:w="2053" w:type="dxa"/>
            <w:vAlign w:val="center"/>
          </w:tcPr>
          <w:p w:rsidR="000123FA" w:rsidRDefault="000123FA" w:rsidP="00E46B7E">
            <w:pPr>
              <w:jc w:val="center"/>
            </w:pPr>
            <w:r>
              <w:t xml:space="preserve">Земельный участок под индивидуальное жилищное строительство (общая долевая собственность </w:t>
            </w:r>
          </w:p>
          <w:p w:rsidR="000123FA" w:rsidRDefault="000123FA" w:rsidP="00E46B7E">
            <w:pPr>
              <w:jc w:val="center"/>
            </w:pPr>
            <w:r>
              <w:t>1/3 доли)</w:t>
            </w:r>
          </w:p>
          <w:p w:rsidR="000123FA" w:rsidRDefault="000123FA" w:rsidP="00E46B7E">
            <w:pPr>
              <w:jc w:val="center"/>
            </w:pPr>
          </w:p>
          <w:p w:rsidR="000123FA" w:rsidRDefault="000123FA" w:rsidP="00E46B7E">
            <w:pPr>
              <w:jc w:val="center"/>
            </w:pPr>
            <w:r>
              <w:t xml:space="preserve">Жилой дом </w:t>
            </w:r>
          </w:p>
          <w:p w:rsidR="000123FA" w:rsidRDefault="000123FA" w:rsidP="0006018F">
            <w:pPr>
              <w:jc w:val="center"/>
            </w:pPr>
            <w:r>
              <w:t xml:space="preserve">(общая долевая собственность </w:t>
            </w:r>
          </w:p>
          <w:p w:rsidR="000123FA" w:rsidRDefault="000123FA" w:rsidP="0006018F">
            <w:pPr>
              <w:jc w:val="center"/>
            </w:pPr>
            <w:r>
              <w:t>1/3 доли)</w:t>
            </w:r>
          </w:p>
          <w:p w:rsidR="000123FA" w:rsidRDefault="000123FA" w:rsidP="00E46B7E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600,0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137,2</w:t>
            </w:r>
          </w:p>
        </w:tc>
        <w:tc>
          <w:tcPr>
            <w:tcW w:w="1559" w:type="dxa"/>
            <w:vAlign w:val="center"/>
          </w:tcPr>
          <w:p w:rsidR="000123FA" w:rsidRDefault="000123FA" w:rsidP="001203BC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06018F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Pr="00963799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53" w:type="dxa"/>
            <w:vAlign w:val="center"/>
          </w:tcPr>
          <w:p w:rsidR="000123FA" w:rsidRDefault="000123FA" w:rsidP="00061D14">
            <w:pPr>
              <w:jc w:val="center"/>
            </w:pPr>
            <w:r>
              <w:t xml:space="preserve">Земельный участок под индивидуальное жилищное строительство (общая долевая собственность </w:t>
            </w:r>
          </w:p>
          <w:p w:rsidR="000123FA" w:rsidRDefault="000123FA" w:rsidP="00061D14">
            <w:pPr>
              <w:jc w:val="center"/>
            </w:pPr>
            <w:r>
              <w:t>1/3 доли)</w:t>
            </w: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  <w:r>
              <w:t xml:space="preserve">Жилой дом </w:t>
            </w:r>
          </w:p>
          <w:p w:rsidR="000123FA" w:rsidRDefault="000123FA" w:rsidP="00061D14">
            <w:pPr>
              <w:jc w:val="center"/>
            </w:pPr>
            <w:r>
              <w:t xml:space="preserve">(общая долевая собственность </w:t>
            </w:r>
          </w:p>
          <w:p w:rsidR="000123FA" w:rsidRDefault="000123FA" w:rsidP="00061D14">
            <w:pPr>
              <w:jc w:val="center"/>
            </w:pPr>
            <w:r>
              <w:t>1/3 доли)</w:t>
            </w:r>
          </w:p>
          <w:p w:rsidR="000123FA" w:rsidRDefault="000123FA" w:rsidP="00E46B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061D14">
            <w:pPr>
              <w:jc w:val="center"/>
            </w:pPr>
            <w:r>
              <w:t>600,0</w:t>
            </w: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  <w:r>
              <w:t>137,2</w:t>
            </w:r>
          </w:p>
        </w:tc>
        <w:tc>
          <w:tcPr>
            <w:tcW w:w="1559" w:type="dxa"/>
            <w:vAlign w:val="center"/>
          </w:tcPr>
          <w:p w:rsidR="000123FA" w:rsidRDefault="000123FA" w:rsidP="00061D1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53" w:type="dxa"/>
            <w:vAlign w:val="center"/>
          </w:tcPr>
          <w:p w:rsidR="000123FA" w:rsidRDefault="000123FA" w:rsidP="00061D14">
            <w:pPr>
              <w:jc w:val="center"/>
            </w:pPr>
            <w:r>
              <w:t xml:space="preserve">Земельный участок под индивидуальное жилищное строительство (общая долевая собственность </w:t>
            </w:r>
          </w:p>
          <w:p w:rsidR="000123FA" w:rsidRDefault="000123FA" w:rsidP="00061D14">
            <w:pPr>
              <w:jc w:val="center"/>
            </w:pPr>
            <w:r>
              <w:t>1/3 доли)</w:t>
            </w: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  <w:r>
              <w:t xml:space="preserve">Жилой дом </w:t>
            </w:r>
          </w:p>
          <w:p w:rsidR="000123FA" w:rsidRDefault="000123FA" w:rsidP="00061D14">
            <w:pPr>
              <w:jc w:val="center"/>
            </w:pPr>
            <w:r>
              <w:t xml:space="preserve">(общая долевая собственность </w:t>
            </w:r>
          </w:p>
          <w:p w:rsidR="000123FA" w:rsidRDefault="000123FA" w:rsidP="00061D14">
            <w:pPr>
              <w:jc w:val="center"/>
            </w:pPr>
            <w:r>
              <w:t>1/3 доли)</w:t>
            </w:r>
          </w:p>
          <w:p w:rsidR="000123FA" w:rsidRDefault="000123FA" w:rsidP="00061D1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706384">
            <w:pPr>
              <w:jc w:val="center"/>
            </w:pPr>
            <w:r>
              <w:t>600,0</w:t>
            </w: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/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  <w:r>
              <w:t>137,2</w:t>
            </w:r>
          </w:p>
        </w:tc>
        <w:tc>
          <w:tcPr>
            <w:tcW w:w="1559" w:type="dxa"/>
            <w:vAlign w:val="center"/>
          </w:tcPr>
          <w:p w:rsidR="000123FA" w:rsidRDefault="000123FA" w:rsidP="0070638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061D1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4</w:t>
            </w:r>
          </w:p>
        </w:tc>
        <w:tc>
          <w:tcPr>
            <w:tcW w:w="2077" w:type="dxa"/>
            <w:vAlign w:val="center"/>
          </w:tcPr>
          <w:p w:rsidR="000123FA" w:rsidRDefault="000123FA" w:rsidP="00C519F9">
            <w:pPr>
              <w:jc w:val="center"/>
            </w:pPr>
            <w:r>
              <w:t>Долбак Андрей Алексеевич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490706,89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Квартира</w:t>
            </w:r>
          </w:p>
          <w:p w:rsidR="000123FA" w:rsidRDefault="000123FA" w:rsidP="001203BC">
            <w:pPr>
              <w:jc w:val="center"/>
            </w:pPr>
            <w:r>
              <w:t>(общая долевая собственность)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706384">
            <w:pPr>
              <w:jc w:val="center"/>
            </w:pPr>
            <w:r>
              <w:t>Квартира</w:t>
            </w:r>
          </w:p>
          <w:p w:rsidR="000123FA" w:rsidRDefault="000123FA" w:rsidP="00706384">
            <w:pPr>
              <w:jc w:val="center"/>
            </w:pPr>
            <w:r>
              <w:t>(общая долевая собственность)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205AAB"/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63,2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35,3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C519F9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C519F9">
            <w:pPr>
              <w:jc w:val="center"/>
            </w:pPr>
          </w:p>
          <w:p w:rsidR="000123FA" w:rsidRDefault="000123FA" w:rsidP="00C519F9">
            <w:pPr>
              <w:jc w:val="center"/>
            </w:pPr>
          </w:p>
          <w:p w:rsidR="000123FA" w:rsidRDefault="000123FA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706384"/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Прицеп для перевозки водной техники 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519F9">
            <w:pPr>
              <w:jc w:val="center"/>
            </w:pPr>
            <w:r>
              <w:t xml:space="preserve">Супруга 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323440,18</w:t>
            </w:r>
          </w:p>
        </w:tc>
        <w:tc>
          <w:tcPr>
            <w:tcW w:w="2053" w:type="dxa"/>
            <w:vAlign w:val="center"/>
          </w:tcPr>
          <w:p w:rsidR="000123FA" w:rsidRDefault="000123FA" w:rsidP="00D3152E">
            <w:pPr>
              <w:jc w:val="center"/>
            </w:pPr>
            <w:r>
              <w:t>Квартира</w:t>
            </w:r>
          </w:p>
          <w:p w:rsidR="000123FA" w:rsidRDefault="000123FA" w:rsidP="00D3152E">
            <w:pPr>
              <w:jc w:val="center"/>
            </w:pPr>
            <w:r>
              <w:t>(общая долевая собственность)</w:t>
            </w:r>
          </w:p>
          <w:p w:rsidR="000123FA" w:rsidRDefault="000123FA" w:rsidP="00D3152E">
            <w:pPr>
              <w:jc w:val="center"/>
            </w:pPr>
          </w:p>
          <w:p w:rsidR="000123FA" w:rsidRDefault="000123FA" w:rsidP="00D3152E">
            <w:pPr>
              <w:jc w:val="center"/>
            </w:pPr>
            <w:r>
              <w:t>Квартира</w:t>
            </w:r>
          </w:p>
          <w:p w:rsidR="000123FA" w:rsidRDefault="000123FA" w:rsidP="00D3152E">
            <w:pPr>
              <w:jc w:val="center"/>
            </w:pPr>
            <w:r>
              <w:t>(общая долевая собственность)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D3152E">
            <w:pPr>
              <w:jc w:val="center"/>
            </w:pPr>
            <w:r>
              <w:t>63,2</w:t>
            </w:r>
          </w:p>
          <w:p w:rsidR="000123FA" w:rsidRDefault="000123FA" w:rsidP="00D3152E">
            <w:pPr>
              <w:jc w:val="center"/>
            </w:pPr>
          </w:p>
          <w:p w:rsidR="000123FA" w:rsidRDefault="000123FA" w:rsidP="00D3152E">
            <w:pPr>
              <w:jc w:val="center"/>
            </w:pPr>
          </w:p>
          <w:p w:rsidR="000123FA" w:rsidRDefault="000123FA" w:rsidP="00D3152E">
            <w:pPr>
              <w:jc w:val="center"/>
            </w:pPr>
          </w:p>
          <w:p w:rsidR="000123FA" w:rsidRDefault="000123FA" w:rsidP="00D3152E">
            <w:pPr>
              <w:jc w:val="center"/>
            </w:pPr>
            <w:r>
              <w:t>35,3</w:t>
            </w:r>
          </w:p>
          <w:p w:rsidR="000123FA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D3152E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D3152E">
            <w:pPr>
              <w:jc w:val="center"/>
            </w:pPr>
          </w:p>
          <w:p w:rsidR="000123FA" w:rsidRDefault="000123FA" w:rsidP="00D3152E">
            <w:pPr>
              <w:jc w:val="center"/>
            </w:pPr>
          </w:p>
          <w:p w:rsidR="000123FA" w:rsidRDefault="000123FA" w:rsidP="00D3152E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C519F9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 xml:space="preserve">Нисан </w:t>
            </w:r>
            <w:r>
              <w:rPr>
                <w:lang w:val="en-US"/>
              </w:rPr>
              <w:t>ALMERA</w:t>
            </w:r>
          </w:p>
          <w:p w:rsidR="000123FA" w:rsidRPr="00D3152E" w:rsidRDefault="000123FA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519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D3152E">
            <w:pPr>
              <w:jc w:val="center"/>
            </w:pPr>
            <w:r>
              <w:t>Квартира</w:t>
            </w:r>
          </w:p>
          <w:p w:rsidR="000123FA" w:rsidRDefault="000123FA" w:rsidP="00D3152E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0123FA" w:rsidRDefault="000123FA" w:rsidP="00D315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D3152E">
            <w:pPr>
              <w:jc w:val="center"/>
            </w:pPr>
            <w:r>
              <w:t>60,9</w:t>
            </w:r>
          </w:p>
        </w:tc>
        <w:tc>
          <w:tcPr>
            <w:tcW w:w="1559" w:type="dxa"/>
            <w:vAlign w:val="center"/>
          </w:tcPr>
          <w:p w:rsidR="000123FA" w:rsidRDefault="000123FA" w:rsidP="00D3152E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D3152E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5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Рахова Дина Владимировна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765891,58</w:t>
            </w:r>
          </w:p>
          <w:p w:rsidR="000123FA" w:rsidRDefault="000123FA" w:rsidP="00CB5C4A">
            <w:pPr>
              <w:jc w:val="center"/>
            </w:pPr>
            <w:r>
              <w:t>(в том числе от продажи имущества)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205AAB">
            <w:pPr>
              <w:jc w:val="center"/>
            </w:pPr>
            <w:r>
              <w:t>Земельный участок</w:t>
            </w:r>
          </w:p>
          <w:p w:rsidR="000123FA" w:rsidRDefault="000123FA" w:rsidP="00205AAB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0123FA" w:rsidRDefault="000123FA" w:rsidP="00205AAB">
            <w:pPr>
              <w:jc w:val="center"/>
            </w:pPr>
          </w:p>
          <w:p w:rsidR="000123FA" w:rsidRDefault="000123FA" w:rsidP="00205AAB">
            <w:pPr>
              <w:jc w:val="center"/>
            </w:pPr>
            <w:r>
              <w:t>Жилой дом</w:t>
            </w:r>
          </w:p>
          <w:p w:rsidR="000123FA" w:rsidRDefault="000123FA" w:rsidP="006B272B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0123FA" w:rsidRDefault="000123FA" w:rsidP="00205AAB">
            <w:pPr>
              <w:jc w:val="center"/>
            </w:pPr>
          </w:p>
          <w:p w:rsidR="000123FA" w:rsidRPr="00963799" w:rsidRDefault="000123FA" w:rsidP="00205AAB">
            <w:pPr>
              <w:jc w:val="center"/>
            </w:pPr>
            <w:r>
              <w:t>Квартира</w:t>
            </w:r>
          </w:p>
          <w:p w:rsidR="000123FA" w:rsidRDefault="000123FA" w:rsidP="00205AAB">
            <w:pPr>
              <w:jc w:val="center"/>
            </w:pPr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</w:p>
          <w:p w:rsidR="000123FA" w:rsidRDefault="000123FA" w:rsidP="00205AAB">
            <w:pPr>
              <w:jc w:val="center"/>
            </w:pPr>
            <w:r>
              <w:t>½ доля</w:t>
            </w:r>
            <w:r w:rsidRPr="00963799">
              <w:t>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1100,0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111,9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25,0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205AAB">
            <w:pPr>
              <w:jc w:val="center"/>
            </w:pPr>
          </w:p>
          <w:p w:rsidR="000123FA" w:rsidRDefault="000123FA" w:rsidP="00205AAB">
            <w:pPr>
              <w:jc w:val="center"/>
            </w:pPr>
          </w:p>
          <w:p w:rsidR="000123FA" w:rsidRDefault="000123FA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205AAB">
            <w:pPr>
              <w:jc w:val="center"/>
            </w:pPr>
          </w:p>
          <w:p w:rsidR="000123FA" w:rsidRDefault="000123FA" w:rsidP="00205AAB">
            <w:pPr>
              <w:jc w:val="center"/>
            </w:pPr>
          </w:p>
          <w:p w:rsidR="000123FA" w:rsidRDefault="000123FA" w:rsidP="00205AAB">
            <w:pPr>
              <w:jc w:val="center"/>
            </w:pPr>
          </w:p>
          <w:p w:rsidR="000123FA" w:rsidRDefault="000123FA" w:rsidP="006B272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205AAB">
            <w:pPr>
              <w:jc w:val="center"/>
            </w:pP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570676,03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6B272B">
            <w:pPr>
              <w:jc w:val="center"/>
            </w:pPr>
            <w:r>
              <w:t>Земельный участок</w:t>
            </w:r>
          </w:p>
          <w:p w:rsidR="000123FA" w:rsidRDefault="000123FA" w:rsidP="006B272B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0123FA" w:rsidRDefault="000123FA" w:rsidP="006B272B">
            <w:pPr>
              <w:jc w:val="center"/>
            </w:pPr>
          </w:p>
          <w:p w:rsidR="000123FA" w:rsidRDefault="000123FA" w:rsidP="006B272B">
            <w:pPr>
              <w:jc w:val="center"/>
            </w:pPr>
            <w:r>
              <w:t>Жилой дом</w:t>
            </w:r>
          </w:p>
          <w:p w:rsidR="000123FA" w:rsidRDefault="000123FA" w:rsidP="006B272B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0123FA" w:rsidRDefault="000123FA" w:rsidP="006B272B">
            <w:pPr>
              <w:jc w:val="center"/>
            </w:pPr>
          </w:p>
          <w:p w:rsidR="000123FA" w:rsidRPr="00963799" w:rsidRDefault="000123FA" w:rsidP="006B272B">
            <w:pPr>
              <w:jc w:val="center"/>
            </w:pPr>
            <w:r>
              <w:t>Квартира</w:t>
            </w:r>
          </w:p>
          <w:p w:rsidR="000123FA" w:rsidRDefault="000123FA" w:rsidP="006B272B">
            <w:pPr>
              <w:jc w:val="center"/>
            </w:pPr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</w:p>
          <w:p w:rsidR="000123FA" w:rsidRDefault="000123FA" w:rsidP="006B272B">
            <w:pPr>
              <w:jc w:val="center"/>
            </w:pPr>
            <w:r>
              <w:t>½ доля</w:t>
            </w:r>
            <w:r w:rsidRPr="00963799">
              <w:t>)</w:t>
            </w:r>
          </w:p>
          <w:p w:rsidR="000123FA" w:rsidRDefault="000123FA" w:rsidP="006B272B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1100,0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111,9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25,0</w:t>
            </w:r>
          </w:p>
          <w:p w:rsidR="000123FA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6B272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6B272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6B272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6B272B">
            <w:pPr>
              <w:jc w:val="center"/>
            </w:pPr>
            <w:r>
              <w:t>Легковой автомобиль</w:t>
            </w:r>
          </w:p>
          <w:p w:rsidR="000123FA" w:rsidRDefault="000123FA" w:rsidP="00CB5C4A">
            <w:pPr>
              <w:jc w:val="center"/>
            </w:pPr>
            <w:r>
              <w:t>ВАЗ 2107</w:t>
            </w:r>
          </w:p>
          <w:p w:rsidR="000123FA" w:rsidRDefault="000123FA" w:rsidP="00CB5C4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6B272B">
            <w:pPr>
              <w:jc w:val="center"/>
            </w:pPr>
            <w:r>
              <w:t>Легковой автомобиль</w:t>
            </w:r>
          </w:p>
          <w:p w:rsidR="000123FA" w:rsidRDefault="000123FA" w:rsidP="006B272B">
            <w:pPr>
              <w:jc w:val="center"/>
            </w:pPr>
            <w:r>
              <w:t>Луаз 968</w:t>
            </w:r>
          </w:p>
          <w:p w:rsidR="000123FA" w:rsidRDefault="000123FA" w:rsidP="006B272B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6B272B">
            <w:pPr>
              <w:jc w:val="center"/>
            </w:pPr>
            <w:r>
              <w:t>Легковой автомобиль</w:t>
            </w:r>
          </w:p>
          <w:p w:rsidR="000123FA" w:rsidRDefault="000123FA" w:rsidP="006B272B">
            <w:pPr>
              <w:jc w:val="center"/>
            </w:pPr>
            <w:r>
              <w:t>Мицубиси Паджеро спорт</w:t>
            </w:r>
          </w:p>
          <w:p w:rsidR="000123FA" w:rsidRDefault="000123FA" w:rsidP="006B272B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6B272B">
            <w:pPr>
              <w:jc w:val="center"/>
            </w:pPr>
          </w:p>
          <w:p w:rsidR="000123FA" w:rsidRDefault="000123FA" w:rsidP="006B272B">
            <w:pPr>
              <w:jc w:val="center"/>
            </w:pPr>
            <w:r>
              <w:t>Прицеп СКИФ 5008121</w:t>
            </w:r>
          </w:p>
          <w:p w:rsidR="000123FA" w:rsidRDefault="000123FA" w:rsidP="00CA67E6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6B272B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6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Третьякова Надежда Николаевна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685620,98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  <w:r>
              <w:t>Жилой дом</w:t>
            </w:r>
          </w:p>
          <w:p w:rsidR="000123FA" w:rsidRDefault="000123FA" w:rsidP="001203BC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147,9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32,4</w:t>
            </w:r>
          </w:p>
        </w:tc>
        <w:tc>
          <w:tcPr>
            <w:tcW w:w="1559" w:type="dxa"/>
            <w:vAlign w:val="center"/>
          </w:tcPr>
          <w:p w:rsidR="000123FA" w:rsidRDefault="000123FA" w:rsidP="004704AD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CA67E6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Легковой автомобиль</w:t>
            </w:r>
          </w:p>
          <w:p w:rsidR="000123FA" w:rsidRDefault="000123FA" w:rsidP="00CB5C4A">
            <w:pPr>
              <w:jc w:val="center"/>
            </w:pPr>
            <w:r>
              <w:t>Ивеко Турбо</w:t>
            </w:r>
          </w:p>
          <w:p w:rsidR="000123FA" w:rsidRDefault="000123FA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4704AD">
            <w:pPr>
              <w:jc w:val="center"/>
            </w:pPr>
            <w:r>
              <w:t>Легковой автомобиль</w:t>
            </w:r>
          </w:p>
          <w:p w:rsidR="000123FA" w:rsidRDefault="000123FA" w:rsidP="004704AD">
            <w:pPr>
              <w:jc w:val="center"/>
            </w:pPr>
            <w:r>
              <w:t>ГАЗ Соболь</w:t>
            </w:r>
          </w:p>
          <w:p w:rsidR="000123FA" w:rsidRDefault="000123FA" w:rsidP="004704AD">
            <w:pPr>
              <w:jc w:val="center"/>
            </w:pPr>
            <w:r>
              <w:t>(индивидуальная собственность)</w:t>
            </w:r>
          </w:p>
          <w:p w:rsidR="000123FA" w:rsidRPr="004704AD" w:rsidRDefault="000123FA" w:rsidP="00CA67E6"/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7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Легостов Виктор Георгиевич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529740,55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(в том числе от продажи имущества)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0123FA" w:rsidRDefault="000123FA" w:rsidP="000F189D">
            <w:pPr>
              <w:jc w:val="center"/>
            </w:pPr>
            <w:r>
              <w:t>(общая долевая собственность –2/3 доли)</w:t>
            </w:r>
          </w:p>
          <w:p w:rsidR="000123FA" w:rsidRDefault="000123FA" w:rsidP="000F189D">
            <w:pPr>
              <w:jc w:val="center"/>
            </w:pPr>
          </w:p>
          <w:p w:rsidR="000123FA" w:rsidRDefault="000123FA" w:rsidP="000F189D">
            <w:pPr>
              <w:jc w:val="center"/>
            </w:pPr>
            <w:r>
              <w:t>Жилой дом</w:t>
            </w:r>
          </w:p>
          <w:p w:rsidR="000123FA" w:rsidRDefault="000123FA" w:rsidP="000F189D">
            <w:pPr>
              <w:jc w:val="center"/>
            </w:pPr>
            <w:r>
              <w:t>(общая долевая собственность –2/3 доли)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1170,0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46,0</w:t>
            </w:r>
          </w:p>
        </w:tc>
        <w:tc>
          <w:tcPr>
            <w:tcW w:w="1559" w:type="dxa"/>
            <w:vAlign w:val="center"/>
          </w:tcPr>
          <w:p w:rsidR="000123FA" w:rsidRDefault="000123FA" w:rsidP="000F189D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CA67E6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A67E6">
            <w:pPr>
              <w:jc w:val="center"/>
            </w:pPr>
            <w:r>
              <w:t>Легковой автомобиль</w:t>
            </w:r>
          </w:p>
          <w:p w:rsidR="000123FA" w:rsidRPr="00670C3E" w:rsidRDefault="000123FA" w:rsidP="00CB5C4A">
            <w:pPr>
              <w:jc w:val="center"/>
            </w:pPr>
            <w:r>
              <w:t xml:space="preserve">Рено </w:t>
            </w:r>
            <w:r>
              <w:rPr>
                <w:lang w:val="en-US"/>
              </w:rPr>
              <w:t>Kangoo</w:t>
            </w:r>
          </w:p>
          <w:p w:rsidR="000123FA" w:rsidRDefault="000123FA" w:rsidP="00CA67E6">
            <w:pPr>
              <w:jc w:val="center"/>
            </w:pPr>
            <w:r>
              <w:t>(индивидуальная собственность)</w:t>
            </w:r>
          </w:p>
          <w:p w:rsidR="000123FA" w:rsidRPr="00CA67E6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100467,00</w:t>
            </w:r>
          </w:p>
        </w:tc>
        <w:tc>
          <w:tcPr>
            <w:tcW w:w="2053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  <w:p w:rsidR="000123FA" w:rsidRPr="00963799" w:rsidRDefault="000123FA" w:rsidP="00F744D9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8C212B">
            <w:pPr>
              <w:jc w:val="center"/>
            </w:pPr>
            <w:r>
              <w:t>-</w:t>
            </w:r>
          </w:p>
          <w:p w:rsidR="000123FA" w:rsidRPr="000F189D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8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Амозова Валентина Юрьевна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646358,87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Земельный участок садовый</w:t>
            </w:r>
          </w:p>
          <w:p w:rsidR="000123FA" w:rsidRDefault="000123FA" w:rsidP="001203BC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203BC">
            <w:pPr>
              <w:jc w:val="center"/>
            </w:pPr>
          </w:p>
          <w:p w:rsidR="000123FA" w:rsidRPr="00963799" w:rsidRDefault="000123FA" w:rsidP="00D827AE">
            <w:pPr>
              <w:jc w:val="center"/>
            </w:pPr>
            <w:r>
              <w:t>Квартира</w:t>
            </w:r>
          </w:p>
          <w:p w:rsidR="000123FA" w:rsidRDefault="000123FA" w:rsidP="00D827AE">
            <w:pPr>
              <w:jc w:val="center"/>
            </w:pPr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</w:p>
          <w:p w:rsidR="000123FA" w:rsidRDefault="000123FA" w:rsidP="00D827AE">
            <w:r>
              <w:t xml:space="preserve">           ¼ доля</w:t>
            </w:r>
            <w:r w:rsidRPr="00963799">
              <w:t>)</w:t>
            </w:r>
          </w:p>
          <w:p w:rsidR="000123FA" w:rsidRDefault="000123FA" w:rsidP="001203BC">
            <w:pPr>
              <w:jc w:val="center"/>
            </w:pPr>
          </w:p>
          <w:p w:rsidR="000123FA" w:rsidRPr="00963799" w:rsidRDefault="000123FA" w:rsidP="00D827AE">
            <w:pPr>
              <w:jc w:val="center"/>
            </w:pPr>
            <w:r>
              <w:t>Квартира</w:t>
            </w:r>
          </w:p>
          <w:p w:rsidR="000123FA" w:rsidRDefault="000123FA" w:rsidP="00D827AE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1000,0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62,8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52,5</w:t>
            </w:r>
          </w:p>
        </w:tc>
        <w:tc>
          <w:tcPr>
            <w:tcW w:w="1559" w:type="dxa"/>
            <w:vAlign w:val="center"/>
          </w:tcPr>
          <w:p w:rsidR="000123FA" w:rsidRDefault="000123FA" w:rsidP="00D827AE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D827AE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D827AE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D827AE">
            <w:pPr>
              <w:jc w:val="center"/>
            </w:pPr>
            <w:r>
              <w:t>Легковой автомобиль</w:t>
            </w:r>
          </w:p>
          <w:p w:rsidR="000123FA" w:rsidRDefault="000123FA" w:rsidP="00CB5C4A">
            <w:pPr>
              <w:jc w:val="center"/>
            </w:pPr>
            <w:r>
              <w:t xml:space="preserve">Хендэ </w:t>
            </w:r>
            <w:r>
              <w:rPr>
                <w:lang w:val="en-US"/>
              </w:rPr>
              <w:t>i</w:t>
            </w:r>
            <w:r>
              <w:t>30</w:t>
            </w:r>
          </w:p>
          <w:p w:rsidR="000123FA" w:rsidRDefault="000123FA" w:rsidP="00CB5C4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D827AE">
            <w:pPr>
              <w:jc w:val="center"/>
            </w:pPr>
            <w:r>
              <w:t>Легковой автомобиль</w:t>
            </w:r>
          </w:p>
          <w:p w:rsidR="000123FA" w:rsidRDefault="000123FA" w:rsidP="00D827AE">
            <w:pPr>
              <w:jc w:val="center"/>
            </w:pPr>
            <w:r>
              <w:t>Пежо 308</w:t>
            </w:r>
          </w:p>
          <w:p w:rsidR="000123FA" w:rsidRDefault="000123FA" w:rsidP="00D827AE">
            <w:pPr>
              <w:jc w:val="center"/>
            </w:pPr>
            <w:r>
              <w:t>(индивидуальная собственность)</w:t>
            </w:r>
          </w:p>
          <w:p w:rsidR="000123FA" w:rsidRPr="00D827AE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228644,68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D10A8B">
            <w:pPr>
              <w:jc w:val="center"/>
            </w:pPr>
            <w:r>
              <w:t>Квартира</w:t>
            </w:r>
          </w:p>
          <w:p w:rsidR="000123FA" w:rsidRDefault="000123FA" w:rsidP="00D10A8B">
            <w:pPr>
              <w:jc w:val="center"/>
            </w:pPr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</w:p>
          <w:p w:rsidR="000123FA" w:rsidRDefault="000123FA" w:rsidP="00D10A8B">
            <w:r>
              <w:t xml:space="preserve">           1/2 доля</w:t>
            </w:r>
            <w:r w:rsidRPr="00963799">
              <w:t>)</w:t>
            </w:r>
          </w:p>
          <w:p w:rsidR="000123FA" w:rsidRDefault="000123FA" w:rsidP="00D10A8B"/>
          <w:p w:rsidR="000123FA" w:rsidRDefault="000123FA" w:rsidP="00D10A8B">
            <w:r>
              <w:t xml:space="preserve">             </w:t>
            </w:r>
          </w:p>
          <w:p w:rsidR="000123FA" w:rsidRPr="00963799" w:rsidRDefault="000123FA" w:rsidP="00D10A8B">
            <w:pPr>
              <w:jc w:val="center"/>
            </w:pPr>
            <w:r>
              <w:t>Квартира</w:t>
            </w:r>
          </w:p>
          <w:p w:rsidR="000123FA" w:rsidRDefault="000123FA" w:rsidP="00D10A8B">
            <w:pPr>
              <w:jc w:val="center"/>
            </w:pPr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</w:p>
          <w:p w:rsidR="000123FA" w:rsidRDefault="000123FA" w:rsidP="00D10A8B">
            <w:pPr>
              <w:jc w:val="center"/>
            </w:pPr>
            <w:r>
              <w:t xml:space="preserve">           1/2 доля</w:t>
            </w:r>
            <w:r w:rsidRPr="00963799">
              <w:t>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62,8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123FA" w:rsidRDefault="000123FA" w:rsidP="00D10A8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D10A8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9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Стафеева Евгения Викторовна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281124,16</w:t>
            </w:r>
          </w:p>
        </w:tc>
        <w:tc>
          <w:tcPr>
            <w:tcW w:w="2053" w:type="dxa"/>
            <w:vAlign w:val="center"/>
          </w:tcPr>
          <w:p w:rsidR="000123FA" w:rsidRDefault="000123FA" w:rsidP="00D10A8B">
            <w:pPr>
              <w:jc w:val="center"/>
            </w:pPr>
          </w:p>
          <w:p w:rsidR="000123FA" w:rsidRPr="00963799" w:rsidRDefault="000123FA" w:rsidP="00D10A8B">
            <w:pPr>
              <w:jc w:val="center"/>
            </w:pPr>
            <w:r>
              <w:t>Квартира</w:t>
            </w:r>
          </w:p>
          <w:p w:rsidR="000123FA" w:rsidRDefault="000123FA" w:rsidP="00D10A8B">
            <w:pPr>
              <w:jc w:val="center"/>
            </w:pPr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</w:p>
          <w:p w:rsidR="000123FA" w:rsidRDefault="000123FA" w:rsidP="00D10A8B">
            <w:r>
              <w:t xml:space="preserve">           ¼ доля</w:t>
            </w:r>
            <w:r w:rsidRPr="00963799">
              <w:t>)</w:t>
            </w:r>
          </w:p>
          <w:p w:rsidR="000123FA" w:rsidRDefault="000123FA" w:rsidP="00D10A8B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59,8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3317074,14</w:t>
            </w:r>
          </w:p>
          <w:p w:rsidR="000123FA" w:rsidRDefault="000123FA" w:rsidP="00CB5C4A">
            <w:pPr>
              <w:jc w:val="center"/>
            </w:pPr>
            <w:r>
              <w:t>(в том числе от продажи имущества)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D10A8B">
            <w:pPr>
              <w:jc w:val="center"/>
            </w:pPr>
            <w:r>
              <w:t>Квартира</w:t>
            </w:r>
          </w:p>
          <w:p w:rsidR="000123FA" w:rsidRDefault="000123FA" w:rsidP="00D10A8B">
            <w:pPr>
              <w:jc w:val="center"/>
            </w:pPr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</w:p>
          <w:p w:rsidR="000123FA" w:rsidRDefault="000123FA" w:rsidP="00D10A8B">
            <w:pPr>
              <w:jc w:val="center"/>
            </w:pPr>
            <w:r>
              <w:t xml:space="preserve">           ¼ доля</w:t>
            </w:r>
            <w:r w:rsidRPr="00963799">
              <w:t>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59,8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 xml:space="preserve">Легковой автомобиль </w:t>
            </w:r>
          </w:p>
          <w:p w:rsidR="000123FA" w:rsidRDefault="000123FA" w:rsidP="00CB5C4A">
            <w:pPr>
              <w:jc w:val="center"/>
            </w:pPr>
            <w:r>
              <w:t>БМВ 320</w:t>
            </w:r>
            <w:r>
              <w:rPr>
                <w:lang w:val="en-US"/>
              </w:rPr>
              <w:t>i</w:t>
            </w:r>
          </w:p>
          <w:p w:rsidR="000123FA" w:rsidRPr="00D10A8B" w:rsidRDefault="000123FA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D10A8B">
            <w:pPr>
              <w:jc w:val="center"/>
            </w:pPr>
            <w:r>
              <w:t>Квартира</w:t>
            </w:r>
          </w:p>
          <w:p w:rsidR="000123FA" w:rsidRDefault="000123FA" w:rsidP="00D10A8B">
            <w:pPr>
              <w:jc w:val="center"/>
            </w:pPr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</w:p>
          <w:p w:rsidR="000123FA" w:rsidRDefault="000123FA" w:rsidP="00D10A8B">
            <w:pPr>
              <w:jc w:val="center"/>
            </w:pPr>
            <w:r>
              <w:t xml:space="preserve">           ¼ доля</w:t>
            </w:r>
            <w:r w:rsidRPr="00963799">
              <w:t>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59,8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D10A8B">
            <w:pPr>
              <w:jc w:val="center"/>
            </w:pPr>
            <w:r>
              <w:t>Квартира</w:t>
            </w:r>
          </w:p>
          <w:p w:rsidR="000123FA" w:rsidRDefault="000123FA" w:rsidP="00D10A8B">
            <w:pPr>
              <w:jc w:val="center"/>
            </w:pPr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</w:p>
          <w:p w:rsidR="000123FA" w:rsidRDefault="000123FA" w:rsidP="00D10A8B">
            <w:pPr>
              <w:jc w:val="center"/>
            </w:pPr>
            <w:r>
              <w:t xml:space="preserve">           ¼ доля</w:t>
            </w:r>
            <w:r w:rsidRPr="00963799">
              <w:t>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59,8</w:t>
            </w:r>
          </w:p>
        </w:tc>
        <w:tc>
          <w:tcPr>
            <w:tcW w:w="1559" w:type="dxa"/>
            <w:vAlign w:val="center"/>
          </w:tcPr>
          <w:p w:rsidR="000123FA" w:rsidRDefault="000123FA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10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Гуляева Елена Анатольевна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672933,66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0123FA" w:rsidRDefault="000123FA" w:rsidP="001203BC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766B40">
            <w:pPr>
              <w:jc w:val="center"/>
            </w:pPr>
            <w:r>
              <w:t>Квартира (индивидуальная собственность)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Квартира (индивидуальная собственность)</w:t>
            </w:r>
          </w:p>
          <w:p w:rsidR="000123FA" w:rsidRDefault="000123FA" w:rsidP="00766B40">
            <w:pPr>
              <w:jc w:val="center"/>
            </w:pPr>
          </w:p>
          <w:p w:rsidR="000123FA" w:rsidRDefault="000123FA" w:rsidP="00766B40">
            <w:pPr>
              <w:jc w:val="center"/>
            </w:pPr>
            <w:r>
              <w:t>Квартира</w:t>
            </w:r>
          </w:p>
          <w:p w:rsidR="000123FA" w:rsidRDefault="000123FA" w:rsidP="00766B40">
            <w:pPr>
              <w:jc w:val="center"/>
            </w:pPr>
            <w:r>
              <w:t>(общая совместная)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1359,0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33,7</w:t>
            </w:r>
          </w:p>
          <w:p w:rsidR="000123FA" w:rsidRDefault="000123FA" w:rsidP="00766B40"/>
          <w:p w:rsidR="000123FA" w:rsidRDefault="000123FA" w:rsidP="00766B40"/>
          <w:p w:rsidR="000123FA" w:rsidRDefault="000123FA" w:rsidP="00B2387A">
            <w:pPr>
              <w:jc w:val="center"/>
            </w:pPr>
            <w:r>
              <w:t>35,1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36,6</w:t>
            </w:r>
          </w:p>
        </w:tc>
        <w:tc>
          <w:tcPr>
            <w:tcW w:w="1559" w:type="dxa"/>
            <w:vAlign w:val="center"/>
          </w:tcPr>
          <w:p w:rsidR="000123FA" w:rsidRDefault="000123FA" w:rsidP="001203BC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Российская Федерация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Легковой автомобиль Хундай Солярис 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1103539</w:t>
            </w:r>
          </w:p>
        </w:tc>
        <w:tc>
          <w:tcPr>
            <w:tcW w:w="2053" w:type="dxa"/>
            <w:vAlign w:val="center"/>
          </w:tcPr>
          <w:p w:rsidR="000123FA" w:rsidRDefault="000123FA" w:rsidP="00B2387A">
            <w:pPr>
              <w:jc w:val="center"/>
            </w:pPr>
            <w:r>
              <w:t>Квартира</w:t>
            </w:r>
          </w:p>
          <w:p w:rsidR="000123FA" w:rsidRDefault="000123FA" w:rsidP="00B2387A">
            <w:pPr>
              <w:jc w:val="center"/>
            </w:pPr>
            <w:r>
              <w:t>(общая совместная)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36,6</w:t>
            </w:r>
          </w:p>
        </w:tc>
        <w:tc>
          <w:tcPr>
            <w:tcW w:w="1559" w:type="dxa"/>
            <w:vAlign w:val="center"/>
          </w:tcPr>
          <w:p w:rsidR="000123FA" w:rsidRDefault="000123FA" w:rsidP="00B2387A">
            <w:pPr>
              <w:jc w:val="center"/>
            </w:pPr>
            <w:r>
              <w:t>Российская Федерация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Легковой автомобиль</w:t>
            </w:r>
          </w:p>
          <w:p w:rsidR="000123FA" w:rsidRDefault="000123FA" w:rsidP="00CB5C4A">
            <w:pPr>
              <w:jc w:val="center"/>
            </w:pPr>
            <w:r>
              <w:t>Тойота королла</w:t>
            </w:r>
          </w:p>
          <w:p w:rsidR="000123FA" w:rsidRDefault="000123FA" w:rsidP="00B2387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Легковой автомобиль</w:t>
            </w:r>
          </w:p>
          <w:p w:rsidR="000123FA" w:rsidRDefault="000123FA" w:rsidP="00B2387A">
            <w:pPr>
              <w:jc w:val="center"/>
            </w:pPr>
            <w:r>
              <w:t>Шевроле реззо</w:t>
            </w:r>
          </w:p>
          <w:p w:rsidR="000123FA" w:rsidRDefault="000123FA" w:rsidP="00B2387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Мотоцикл иж юпитер-5</w:t>
            </w:r>
          </w:p>
          <w:p w:rsidR="000123FA" w:rsidRDefault="000123FA" w:rsidP="00B2387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Прицеп МЗСА</w:t>
            </w:r>
          </w:p>
          <w:p w:rsidR="000123FA" w:rsidRDefault="000123FA" w:rsidP="00B2387A">
            <w:pPr>
              <w:jc w:val="center"/>
            </w:pPr>
            <w:r>
              <w:t>817701</w:t>
            </w:r>
          </w:p>
          <w:p w:rsidR="000123FA" w:rsidRDefault="000123FA" w:rsidP="00B2387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11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Скресанова Алла Федоровна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547717,35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B2387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B2387A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3047160,51</w:t>
            </w:r>
          </w:p>
          <w:p w:rsidR="000123FA" w:rsidRDefault="000123FA" w:rsidP="00CB5C4A">
            <w:pPr>
              <w:jc w:val="center"/>
            </w:pPr>
            <w:r>
              <w:t>(в том числе от продажи имущества)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B2387A">
            <w:pPr>
              <w:jc w:val="center"/>
            </w:pPr>
            <w:r>
              <w:t>Квартира</w:t>
            </w:r>
          </w:p>
          <w:p w:rsidR="000123FA" w:rsidRDefault="000123FA" w:rsidP="00B2387A">
            <w:pPr>
              <w:jc w:val="center"/>
            </w:pPr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</w:p>
          <w:p w:rsidR="000123FA" w:rsidRDefault="000123FA" w:rsidP="00B2387A">
            <w:pPr>
              <w:jc w:val="center"/>
            </w:pPr>
            <w:r>
              <w:t xml:space="preserve">           ½ доля</w:t>
            </w:r>
            <w:r w:rsidRPr="00963799">
              <w:t>)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Квартира (индивидуальная собственность)</w:t>
            </w:r>
          </w:p>
          <w:p w:rsidR="000123FA" w:rsidRDefault="000123FA" w:rsidP="00B238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64,3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98,6</w:t>
            </w:r>
          </w:p>
        </w:tc>
        <w:tc>
          <w:tcPr>
            <w:tcW w:w="1559" w:type="dxa"/>
            <w:vAlign w:val="center"/>
          </w:tcPr>
          <w:p w:rsidR="000123FA" w:rsidRDefault="000123FA" w:rsidP="00B2387A">
            <w:pPr>
              <w:jc w:val="center"/>
            </w:pPr>
            <w:r>
              <w:t>Российская Федерация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Российская Федерация</w:t>
            </w:r>
          </w:p>
          <w:p w:rsidR="000123FA" w:rsidRDefault="000123FA" w:rsidP="00B2387A">
            <w:pPr>
              <w:jc w:val="center"/>
            </w:pP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 xml:space="preserve">Легковой автомобиль </w:t>
            </w:r>
          </w:p>
          <w:p w:rsidR="000123FA" w:rsidRDefault="000123FA" w:rsidP="00CB5C4A">
            <w:pPr>
              <w:jc w:val="center"/>
            </w:pPr>
            <w:r>
              <w:t>Мазда СХ-7</w:t>
            </w:r>
          </w:p>
          <w:p w:rsidR="000123FA" w:rsidRDefault="000123FA" w:rsidP="00CB5C4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8F670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B2387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B2387A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12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Маслова Ирина Григорьевна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282159,34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10405F">
            <w:pPr>
              <w:jc w:val="center"/>
            </w:pPr>
            <w:r>
              <w:t>Квартира</w:t>
            </w:r>
          </w:p>
          <w:p w:rsidR="000123FA" w:rsidRDefault="000123FA" w:rsidP="0010405F">
            <w:pPr>
              <w:jc w:val="center"/>
            </w:pPr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</w:p>
          <w:p w:rsidR="000123FA" w:rsidRDefault="000123FA" w:rsidP="0010405F">
            <w:pPr>
              <w:jc w:val="center"/>
            </w:pPr>
            <w:r>
              <w:t xml:space="preserve">           ½ доля</w:t>
            </w:r>
            <w:r w:rsidRPr="00963799">
              <w:t>)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59,4</w:t>
            </w:r>
          </w:p>
        </w:tc>
        <w:tc>
          <w:tcPr>
            <w:tcW w:w="1559" w:type="dxa"/>
            <w:vAlign w:val="center"/>
          </w:tcPr>
          <w:p w:rsidR="000123FA" w:rsidRDefault="000123FA" w:rsidP="0010405F">
            <w:pPr>
              <w:jc w:val="center"/>
            </w:pPr>
            <w:r>
              <w:t>Российская Федерация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457822,08</w:t>
            </w:r>
          </w:p>
        </w:tc>
        <w:tc>
          <w:tcPr>
            <w:tcW w:w="2053" w:type="dxa"/>
            <w:vAlign w:val="center"/>
          </w:tcPr>
          <w:p w:rsidR="000123FA" w:rsidRDefault="000123FA" w:rsidP="0010405F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10405F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0405F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10405F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13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Наумова Юлия Александровна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361507,61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9134FC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1505879,88</w:t>
            </w:r>
          </w:p>
          <w:p w:rsidR="000123FA" w:rsidRDefault="000123FA" w:rsidP="00CB5C4A">
            <w:pPr>
              <w:jc w:val="center"/>
            </w:pPr>
            <w:r>
              <w:t>(в том числе от продажи имущества)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8F6703">
            <w:pPr>
              <w:jc w:val="center"/>
            </w:pPr>
            <w:r>
              <w:t>Квартира</w:t>
            </w:r>
          </w:p>
          <w:p w:rsidR="000123FA" w:rsidRDefault="000123FA" w:rsidP="008F6703">
            <w:pPr>
              <w:jc w:val="center"/>
            </w:pPr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</w:p>
          <w:p w:rsidR="000123FA" w:rsidRDefault="000123FA" w:rsidP="008F6703">
            <w:pPr>
              <w:jc w:val="center"/>
            </w:pPr>
            <w:r>
              <w:t xml:space="preserve">           1/3 доля</w:t>
            </w:r>
            <w:r w:rsidRPr="00963799">
              <w:t>)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50,4</w:t>
            </w:r>
          </w:p>
        </w:tc>
        <w:tc>
          <w:tcPr>
            <w:tcW w:w="1559" w:type="dxa"/>
            <w:vAlign w:val="center"/>
          </w:tcPr>
          <w:p w:rsidR="000123FA" w:rsidRDefault="000123FA" w:rsidP="008F6703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8F6703">
            <w:pPr>
              <w:jc w:val="center"/>
            </w:pPr>
            <w:r>
              <w:t>Легковой автомобиль</w:t>
            </w:r>
          </w:p>
          <w:p w:rsidR="000123FA" w:rsidRDefault="000123FA" w:rsidP="008F6703">
            <w:pPr>
              <w:jc w:val="center"/>
            </w:pPr>
            <w:r>
              <w:t>Тойота камри (индивидуальная собственность)</w:t>
            </w:r>
          </w:p>
          <w:p w:rsidR="000123FA" w:rsidRDefault="000123FA" w:rsidP="008F6703">
            <w:pPr>
              <w:jc w:val="center"/>
            </w:pPr>
          </w:p>
          <w:p w:rsidR="000123FA" w:rsidRDefault="000123FA" w:rsidP="008F6703">
            <w:pPr>
              <w:jc w:val="center"/>
            </w:pPr>
            <w:r>
              <w:t>Легковой автомобиль</w:t>
            </w:r>
          </w:p>
          <w:p w:rsidR="000123FA" w:rsidRDefault="000123FA" w:rsidP="008F6703">
            <w:pPr>
              <w:jc w:val="center"/>
            </w:pPr>
            <w:r>
              <w:t>Форд транзит 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  <w:r>
              <w:t>14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Игнатенко Марина Янушевна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309982,92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Земельный участок садовый (индивидуальная собственность)</w:t>
            </w:r>
          </w:p>
          <w:p w:rsidR="000123FA" w:rsidRDefault="000123FA" w:rsidP="001203BC">
            <w:pPr>
              <w:jc w:val="center"/>
            </w:pPr>
          </w:p>
          <w:p w:rsidR="000123FA" w:rsidRPr="00963799" w:rsidRDefault="000123FA" w:rsidP="008F6703">
            <w:pPr>
              <w:jc w:val="center"/>
            </w:pPr>
            <w:r>
              <w:t>Квартира</w:t>
            </w:r>
          </w:p>
          <w:p w:rsidR="000123FA" w:rsidRDefault="000123FA" w:rsidP="008F6703">
            <w:pPr>
              <w:jc w:val="center"/>
            </w:pPr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</w:p>
          <w:p w:rsidR="000123FA" w:rsidRDefault="000123FA" w:rsidP="008F6703">
            <w:pPr>
              <w:jc w:val="center"/>
            </w:pPr>
            <w:r>
              <w:t xml:space="preserve">           ½ доля</w:t>
            </w:r>
            <w:r w:rsidRPr="00963799">
              <w:t>)</w:t>
            </w:r>
          </w:p>
          <w:p w:rsidR="000123FA" w:rsidRDefault="000123FA" w:rsidP="008F6703">
            <w:pPr>
              <w:jc w:val="center"/>
            </w:pPr>
          </w:p>
          <w:p w:rsidR="000123FA" w:rsidRDefault="000123FA" w:rsidP="008F6703">
            <w:pPr>
              <w:jc w:val="center"/>
            </w:pPr>
            <w:r>
              <w:t>Иное недвижимое имущество</w:t>
            </w:r>
          </w:p>
          <w:p w:rsidR="000123FA" w:rsidRDefault="000123FA" w:rsidP="008F6703">
            <w:pPr>
              <w:jc w:val="center"/>
            </w:pPr>
            <w:r>
              <w:t>Котельная</w:t>
            </w:r>
          </w:p>
          <w:p w:rsidR="000123FA" w:rsidRDefault="000123FA" w:rsidP="008F6703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8F6703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950,0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49,1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529,4</w:t>
            </w:r>
          </w:p>
        </w:tc>
        <w:tc>
          <w:tcPr>
            <w:tcW w:w="1559" w:type="dxa"/>
            <w:vAlign w:val="center"/>
          </w:tcPr>
          <w:p w:rsidR="000123FA" w:rsidRDefault="000123FA" w:rsidP="008F6703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8F6703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8F6703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8F6703">
            <w:pPr>
              <w:jc w:val="center"/>
            </w:pPr>
            <w:r>
              <w:t>Легковой автомобиль</w:t>
            </w:r>
          </w:p>
          <w:p w:rsidR="000123FA" w:rsidRDefault="000123FA" w:rsidP="008F6703">
            <w:pPr>
              <w:jc w:val="center"/>
            </w:pPr>
            <w:r>
              <w:t>ВАЗ 211440 (индивидуальная собственность)</w:t>
            </w:r>
          </w:p>
          <w:p w:rsidR="000123FA" w:rsidRDefault="000123FA" w:rsidP="008F6703">
            <w:pPr>
              <w:jc w:val="center"/>
            </w:pPr>
          </w:p>
          <w:p w:rsidR="000123FA" w:rsidRDefault="000123FA" w:rsidP="008F6703">
            <w:pPr>
              <w:jc w:val="center"/>
            </w:pPr>
            <w:r>
              <w:t>Легковой автомобиль</w:t>
            </w:r>
          </w:p>
          <w:p w:rsidR="000123FA" w:rsidRDefault="000123FA" w:rsidP="008F6703">
            <w:pPr>
              <w:jc w:val="center"/>
            </w:pPr>
            <w:r>
              <w:t>Шевроле нива (индивидуальная собственность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964940,00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8F670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8F6703">
            <w:pPr>
              <w:jc w:val="center"/>
            </w:pPr>
            <w:r>
              <w:t>Легковой автомобиль</w:t>
            </w:r>
          </w:p>
          <w:p w:rsidR="000123FA" w:rsidRDefault="000123FA" w:rsidP="008F6703">
            <w:pPr>
              <w:jc w:val="center"/>
            </w:pPr>
            <w:r>
              <w:t>ВАЗ 21093 (индивидуальная собственность)</w:t>
            </w:r>
          </w:p>
          <w:p w:rsidR="000123FA" w:rsidRDefault="000123FA" w:rsidP="008F6703">
            <w:pPr>
              <w:jc w:val="center"/>
            </w:pPr>
          </w:p>
          <w:p w:rsidR="000123FA" w:rsidRDefault="000123FA" w:rsidP="008F6703">
            <w:pPr>
              <w:jc w:val="center"/>
            </w:pPr>
            <w:r>
              <w:t>Легковой автомобиль</w:t>
            </w:r>
          </w:p>
          <w:p w:rsidR="000123FA" w:rsidRDefault="000123FA" w:rsidP="008F6703">
            <w:pPr>
              <w:jc w:val="center"/>
            </w:pPr>
            <w:r>
              <w:t>Урал 375 (индивидуальная собственность)</w:t>
            </w:r>
          </w:p>
          <w:p w:rsidR="000123FA" w:rsidRDefault="000123FA" w:rsidP="008F6703">
            <w:pPr>
              <w:jc w:val="center"/>
            </w:pPr>
          </w:p>
          <w:p w:rsidR="000123FA" w:rsidRDefault="000123FA" w:rsidP="008F6703">
            <w:pPr>
              <w:jc w:val="center"/>
            </w:pPr>
            <w:r>
              <w:t xml:space="preserve">Иные транспортные средства </w:t>
            </w:r>
          </w:p>
          <w:p w:rsidR="000123FA" w:rsidRDefault="000123FA" w:rsidP="008F6703">
            <w:pPr>
              <w:jc w:val="center"/>
            </w:pPr>
            <w:r>
              <w:t>Трактор для лесозаготовительных работ ТДТ 55 А 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8F6703">
            <w:pPr>
              <w:jc w:val="center"/>
            </w:pPr>
            <w:r>
              <w:t>Квартира (индивидуальная собственность)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33,7</w:t>
            </w:r>
          </w:p>
        </w:tc>
        <w:tc>
          <w:tcPr>
            <w:tcW w:w="1559" w:type="dxa"/>
            <w:vAlign w:val="center"/>
          </w:tcPr>
          <w:p w:rsidR="000123FA" w:rsidRDefault="000123FA" w:rsidP="008F6703">
            <w:pPr>
              <w:jc w:val="center"/>
            </w:pPr>
            <w:r>
              <w:t>Российская Федерация</w:t>
            </w:r>
          </w:p>
          <w:p w:rsidR="000123FA" w:rsidRDefault="000123FA" w:rsidP="008F6703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8F670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  <w:r>
              <w:t>15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Павлова Наталия Вячеславовна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449434,41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  <w:r>
              <w:t>16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Голубцова Тамара Тимофеевна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564960,69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Квартира (общая долевая собственность –2/3  доли)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35,0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76077C">
            <w:pPr>
              <w:jc w:val="center"/>
            </w:pPr>
            <w:r>
              <w:t xml:space="preserve">Легковой автомобиль </w:t>
            </w:r>
          </w:p>
          <w:p w:rsidR="000123FA" w:rsidRDefault="000123FA" w:rsidP="0076077C">
            <w:pPr>
              <w:jc w:val="center"/>
            </w:pPr>
            <w:r>
              <w:t>Деу матиз</w:t>
            </w:r>
          </w:p>
          <w:p w:rsidR="000123FA" w:rsidRDefault="000123FA" w:rsidP="0076077C">
            <w:pPr>
              <w:jc w:val="center"/>
            </w:pPr>
            <w:r>
              <w:t>(индивидуальная собственность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  <w:r>
              <w:t>17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Воеводина Олеся Сергеевна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319008,64</w:t>
            </w:r>
          </w:p>
        </w:tc>
        <w:tc>
          <w:tcPr>
            <w:tcW w:w="2053" w:type="dxa"/>
            <w:vAlign w:val="center"/>
          </w:tcPr>
          <w:p w:rsidR="000123FA" w:rsidRDefault="000123FA" w:rsidP="0076077C">
            <w:pPr>
              <w:jc w:val="center"/>
            </w:pPr>
            <w:r>
              <w:t>Квартира (индивидуальная собственность)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32,9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18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Щекинова Вера Игоревна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280505,51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76077C">
            <w:pPr>
              <w:jc w:val="center"/>
            </w:pPr>
            <w:r>
              <w:t xml:space="preserve">Легковой автомобиль </w:t>
            </w:r>
          </w:p>
          <w:p w:rsidR="000123FA" w:rsidRDefault="000123FA" w:rsidP="0076077C">
            <w:pPr>
              <w:jc w:val="center"/>
            </w:pPr>
            <w:r>
              <w:t>Форд фокус</w:t>
            </w:r>
          </w:p>
          <w:p w:rsidR="000123FA" w:rsidRDefault="000123FA" w:rsidP="0076077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926205,95</w:t>
            </w:r>
          </w:p>
        </w:tc>
        <w:tc>
          <w:tcPr>
            <w:tcW w:w="2053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19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Мишаева Ольга Александровна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443810,68</w:t>
            </w:r>
          </w:p>
          <w:p w:rsidR="000123FA" w:rsidRDefault="000123FA" w:rsidP="00CB5C4A">
            <w:pPr>
              <w:jc w:val="center"/>
            </w:pPr>
            <w:r>
              <w:t>(в том числе от продажи имущества)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Квартира (общая долевая собственность –6/10  доли)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59,9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1203BC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670C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F744D9">
            <w:pPr>
              <w:jc w:val="center"/>
            </w:pPr>
            <w:r>
              <w:t>199857,36</w:t>
            </w:r>
          </w:p>
        </w:tc>
        <w:tc>
          <w:tcPr>
            <w:tcW w:w="2053" w:type="dxa"/>
            <w:vAlign w:val="center"/>
          </w:tcPr>
          <w:p w:rsidR="000123FA" w:rsidRDefault="000123FA" w:rsidP="00F744D9">
            <w:pPr>
              <w:jc w:val="center"/>
            </w:pPr>
            <w:r>
              <w:t xml:space="preserve">Земельный участок </w:t>
            </w:r>
          </w:p>
          <w:p w:rsidR="000123FA" w:rsidRDefault="000123FA" w:rsidP="00F744D9">
            <w:pPr>
              <w:jc w:val="center"/>
            </w:pPr>
            <w:r>
              <w:t>приусадебный</w:t>
            </w:r>
          </w:p>
          <w:p w:rsidR="000123FA" w:rsidRDefault="000123FA" w:rsidP="00F744D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>Жилой дом</w:t>
            </w:r>
          </w:p>
          <w:p w:rsidR="000123FA" w:rsidRDefault="000123FA" w:rsidP="00670C3E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670C3E">
            <w:pPr>
              <w:jc w:val="center"/>
            </w:pPr>
          </w:p>
          <w:p w:rsidR="000123FA" w:rsidRDefault="000123FA" w:rsidP="00670C3E">
            <w:pPr>
              <w:jc w:val="center"/>
            </w:pPr>
            <w:r>
              <w:t>Квартира (общая долевая собственность –6/10  доли)</w:t>
            </w:r>
          </w:p>
          <w:p w:rsidR="000123FA" w:rsidRDefault="000123FA" w:rsidP="00F744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F744D9">
            <w:pPr>
              <w:jc w:val="center"/>
            </w:pPr>
            <w:r>
              <w:t>2806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>61,1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>59,9</w:t>
            </w:r>
          </w:p>
        </w:tc>
        <w:tc>
          <w:tcPr>
            <w:tcW w:w="1559" w:type="dxa"/>
            <w:vAlign w:val="center"/>
          </w:tcPr>
          <w:p w:rsidR="000123FA" w:rsidRDefault="000123FA" w:rsidP="00F744D9">
            <w:pPr>
              <w:jc w:val="center"/>
            </w:pPr>
            <w:r>
              <w:t>Российская Федерация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>Российская Федерация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F744D9">
            <w:pPr>
              <w:jc w:val="center"/>
            </w:pPr>
            <w:r>
              <w:t>Легковой автомобиль Мерседес Бенц Вито</w:t>
            </w:r>
          </w:p>
          <w:p w:rsidR="000123FA" w:rsidRDefault="000123FA" w:rsidP="00F744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670C3E">
            <w:pPr>
              <w:jc w:val="center"/>
            </w:pPr>
            <w:r>
              <w:t>Квартира (общая долевая собственность –1/10  доли)</w:t>
            </w:r>
          </w:p>
          <w:p w:rsidR="000123FA" w:rsidRDefault="000123FA" w:rsidP="00F744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F744D9">
            <w:pPr>
              <w:jc w:val="center"/>
            </w:pPr>
            <w:r>
              <w:t>59,9</w:t>
            </w:r>
          </w:p>
        </w:tc>
        <w:tc>
          <w:tcPr>
            <w:tcW w:w="1559" w:type="dxa"/>
            <w:vAlign w:val="center"/>
          </w:tcPr>
          <w:p w:rsidR="000123FA" w:rsidRDefault="000123FA" w:rsidP="00F744D9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670C3E">
            <w:pPr>
              <w:jc w:val="center"/>
            </w:pPr>
            <w:r>
              <w:t>Квартира (общая долевая собственность –1/10  доли)</w:t>
            </w:r>
          </w:p>
          <w:p w:rsidR="000123FA" w:rsidRDefault="000123FA" w:rsidP="00F744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F744D9">
            <w:pPr>
              <w:jc w:val="center"/>
            </w:pPr>
            <w:r>
              <w:t>59,9</w:t>
            </w:r>
          </w:p>
        </w:tc>
        <w:tc>
          <w:tcPr>
            <w:tcW w:w="1559" w:type="dxa"/>
            <w:vAlign w:val="center"/>
          </w:tcPr>
          <w:p w:rsidR="000123FA" w:rsidRDefault="000123FA" w:rsidP="00F744D9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20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Красная Виктория Александровна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158167,59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246133,96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Квартира</w:t>
            </w:r>
          </w:p>
          <w:p w:rsidR="000123FA" w:rsidRDefault="000123FA" w:rsidP="001203BC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3C11E9"/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40,9</w:t>
            </w:r>
          </w:p>
          <w:p w:rsidR="000123FA" w:rsidRDefault="000123FA" w:rsidP="003C11E9"/>
        </w:tc>
        <w:tc>
          <w:tcPr>
            <w:tcW w:w="1559" w:type="dxa"/>
            <w:vAlign w:val="center"/>
          </w:tcPr>
          <w:p w:rsidR="000123FA" w:rsidRDefault="000123FA" w:rsidP="00104694">
            <w:pPr>
              <w:jc w:val="center"/>
            </w:pPr>
            <w:r>
              <w:t>Российская Федерация</w:t>
            </w:r>
          </w:p>
          <w:p w:rsidR="000123FA" w:rsidRDefault="000123FA" w:rsidP="00104694"/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3C11E9">
            <w:pPr>
              <w:jc w:val="center"/>
            </w:pPr>
            <w:r>
              <w:t>Легковой автомобиль ВАЗ 21214</w:t>
            </w:r>
          </w:p>
          <w:p w:rsidR="000123FA" w:rsidRDefault="000123FA" w:rsidP="003C11E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3C11E9">
            <w:pPr>
              <w:jc w:val="center"/>
            </w:pPr>
          </w:p>
          <w:p w:rsidR="000123FA" w:rsidRPr="003C11E9" w:rsidRDefault="000123FA" w:rsidP="003C11E9">
            <w:pPr>
              <w:jc w:val="center"/>
            </w:pPr>
            <w:r>
              <w:t xml:space="preserve">Легковой автомобиль Митцубиси </w:t>
            </w:r>
            <w:r>
              <w:rPr>
                <w:lang w:val="en-US"/>
              </w:rPr>
              <w:t>L</w:t>
            </w:r>
            <w:r>
              <w:t>200</w:t>
            </w:r>
          </w:p>
          <w:p w:rsidR="000123FA" w:rsidRDefault="000123FA" w:rsidP="003C11E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3C11E9">
            <w:pPr>
              <w:jc w:val="center"/>
            </w:pPr>
          </w:p>
          <w:p w:rsidR="000123FA" w:rsidRDefault="000123FA" w:rsidP="003C11E9">
            <w:pPr>
              <w:jc w:val="center"/>
            </w:pPr>
            <w:r>
              <w:t>Мототранспортные средства</w:t>
            </w:r>
          </w:p>
          <w:p w:rsidR="000123FA" w:rsidRDefault="000123FA" w:rsidP="003C11E9">
            <w:pPr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Yamaha</w:t>
            </w:r>
            <w:r w:rsidRPr="000666B3">
              <w:t xml:space="preserve"> </w:t>
            </w:r>
            <w:r>
              <w:rPr>
                <w:lang w:val="en-US"/>
              </w:rPr>
              <w:t>VK</w:t>
            </w:r>
            <w:r w:rsidRPr="000666B3">
              <w:t>540</w:t>
            </w:r>
          </w:p>
          <w:p w:rsidR="000123FA" w:rsidRDefault="000123FA" w:rsidP="003C11E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3C11E9">
            <w:pPr>
              <w:jc w:val="center"/>
            </w:pPr>
          </w:p>
          <w:p w:rsidR="000123FA" w:rsidRDefault="000123FA" w:rsidP="003C11E9">
            <w:pPr>
              <w:jc w:val="center"/>
            </w:pPr>
            <w:r>
              <w:t>Иные транспортные средства</w:t>
            </w:r>
          </w:p>
          <w:p w:rsidR="000123FA" w:rsidRDefault="000123FA" w:rsidP="003C11E9">
            <w:pPr>
              <w:jc w:val="center"/>
            </w:pPr>
            <w:r>
              <w:t>Прицеп МЗС 340</w:t>
            </w:r>
          </w:p>
          <w:p w:rsidR="000123FA" w:rsidRDefault="000123FA" w:rsidP="003C11E9">
            <w:pPr>
              <w:jc w:val="center"/>
            </w:pPr>
            <w:r>
              <w:t>(индивидуальная собственность)</w:t>
            </w:r>
          </w:p>
          <w:p w:rsidR="000123FA" w:rsidRPr="003C11E9" w:rsidRDefault="000123FA" w:rsidP="003C11E9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04694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104694">
            <w:pPr>
              <w:jc w:val="center"/>
            </w:pPr>
            <w:r>
              <w:t>-</w:t>
            </w:r>
          </w:p>
          <w:p w:rsidR="000123FA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104694">
            <w:pPr>
              <w:jc w:val="center"/>
            </w:pPr>
            <w:r>
              <w:t>-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  <w:r>
              <w:t>21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Матюшкина Анастасия Алексеевна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211623,55</w:t>
            </w:r>
          </w:p>
        </w:tc>
        <w:tc>
          <w:tcPr>
            <w:tcW w:w="2053" w:type="dxa"/>
            <w:vAlign w:val="center"/>
          </w:tcPr>
          <w:p w:rsidR="000123FA" w:rsidRDefault="000123FA" w:rsidP="0085208D">
            <w:pPr>
              <w:jc w:val="center"/>
            </w:pPr>
            <w:r>
              <w:t>Квартира</w:t>
            </w:r>
          </w:p>
          <w:p w:rsidR="000123FA" w:rsidRDefault="000123FA" w:rsidP="0085208D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0469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104694">
            <w:pPr>
              <w:jc w:val="center"/>
            </w:pPr>
            <w:r>
              <w:t>45,9</w:t>
            </w:r>
          </w:p>
        </w:tc>
        <w:tc>
          <w:tcPr>
            <w:tcW w:w="1559" w:type="dxa"/>
            <w:vAlign w:val="center"/>
          </w:tcPr>
          <w:p w:rsidR="000123FA" w:rsidRDefault="000123FA" w:rsidP="0085208D">
            <w:pPr>
              <w:jc w:val="center"/>
            </w:pPr>
            <w:r>
              <w:t>Российская Федерация</w:t>
            </w:r>
          </w:p>
          <w:p w:rsidR="000123FA" w:rsidRDefault="000123FA" w:rsidP="0010469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Легковой автомобиль</w:t>
            </w:r>
          </w:p>
          <w:p w:rsidR="000123FA" w:rsidRDefault="000123FA" w:rsidP="00CB5C4A">
            <w:pPr>
              <w:jc w:val="center"/>
            </w:pPr>
            <w:r>
              <w:rPr>
                <w:lang w:val="en-US"/>
              </w:rPr>
              <w:t>KIA</w:t>
            </w:r>
            <w:r w:rsidRPr="0085208D">
              <w:t xml:space="preserve"> </w:t>
            </w:r>
            <w:r>
              <w:rPr>
                <w:lang w:val="en-US"/>
              </w:rPr>
              <w:t>RIO</w:t>
            </w:r>
            <w:r>
              <w:t xml:space="preserve"> 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85208D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104694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85208D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22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Голованова Ирина Дмитриевна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711274,72</w:t>
            </w:r>
          </w:p>
        </w:tc>
        <w:tc>
          <w:tcPr>
            <w:tcW w:w="2053" w:type="dxa"/>
            <w:vAlign w:val="center"/>
          </w:tcPr>
          <w:p w:rsidR="000123FA" w:rsidRDefault="000123FA" w:rsidP="00104694">
            <w:pPr>
              <w:jc w:val="center"/>
            </w:pPr>
            <w:r>
              <w:t>Квартира</w:t>
            </w:r>
          </w:p>
          <w:p w:rsidR="000123FA" w:rsidRDefault="000123FA" w:rsidP="00104694">
            <w:pPr>
              <w:jc w:val="center"/>
            </w:pPr>
            <w:r>
              <w:t>(общая долевая собственность – 1/3 доли)</w:t>
            </w: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104694">
            <w:pPr>
              <w:jc w:val="center"/>
            </w:pPr>
            <w:r>
              <w:t>51,3</w:t>
            </w:r>
          </w:p>
          <w:p w:rsidR="000123FA" w:rsidRDefault="000123FA" w:rsidP="00104694">
            <w:pPr>
              <w:jc w:val="center"/>
            </w:pPr>
          </w:p>
          <w:p w:rsidR="000123FA" w:rsidRDefault="000123FA" w:rsidP="0085208D"/>
        </w:tc>
        <w:tc>
          <w:tcPr>
            <w:tcW w:w="1559" w:type="dxa"/>
            <w:vAlign w:val="center"/>
          </w:tcPr>
          <w:p w:rsidR="000123FA" w:rsidRDefault="000123FA" w:rsidP="00104694">
            <w:pPr>
              <w:jc w:val="center"/>
            </w:pPr>
            <w:r>
              <w:t>Российская Федерация</w:t>
            </w:r>
          </w:p>
          <w:p w:rsidR="000123FA" w:rsidRDefault="000123FA" w:rsidP="0085208D"/>
          <w:p w:rsidR="000123FA" w:rsidRDefault="000123FA" w:rsidP="0010469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186960</w:t>
            </w:r>
          </w:p>
        </w:tc>
        <w:tc>
          <w:tcPr>
            <w:tcW w:w="2053" w:type="dxa"/>
            <w:vAlign w:val="center"/>
          </w:tcPr>
          <w:p w:rsidR="000123FA" w:rsidRDefault="000123FA" w:rsidP="0085208D">
            <w:pPr>
              <w:jc w:val="center"/>
            </w:pPr>
            <w:r>
              <w:t>Квартира</w:t>
            </w:r>
          </w:p>
          <w:p w:rsidR="000123FA" w:rsidRDefault="000123FA" w:rsidP="0085208D">
            <w:pPr>
              <w:jc w:val="center"/>
            </w:pPr>
            <w:r>
              <w:t>(общая долевая собственность – 1/3 доли)</w:t>
            </w:r>
          </w:p>
          <w:p w:rsidR="000123FA" w:rsidRDefault="000123FA" w:rsidP="0010469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104694">
            <w:pPr>
              <w:jc w:val="center"/>
            </w:pPr>
            <w:r>
              <w:t>51,3</w:t>
            </w:r>
          </w:p>
        </w:tc>
        <w:tc>
          <w:tcPr>
            <w:tcW w:w="1559" w:type="dxa"/>
            <w:vAlign w:val="center"/>
          </w:tcPr>
          <w:p w:rsidR="000123FA" w:rsidRDefault="000123FA" w:rsidP="0085208D">
            <w:pPr>
              <w:jc w:val="center"/>
            </w:pPr>
            <w:r>
              <w:t>Российская Федерация</w:t>
            </w:r>
          </w:p>
          <w:p w:rsidR="000123FA" w:rsidRDefault="000123FA" w:rsidP="0010469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85208D">
            <w:pPr>
              <w:jc w:val="center"/>
            </w:pPr>
            <w:r>
              <w:t>Легковой автомобиль</w:t>
            </w:r>
          </w:p>
          <w:p w:rsidR="000123FA" w:rsidRDefault="000123FA" w:rsidP="0085208D">
            <w:pPr>
              <w:jc w:val="center"/>
            </w:pPr>
            <w:r>
              <w:t>Нива шевроле (индивидуальная собственность)</w:t>
            </w:r>
          </w:p>
          <w:p w:rsidR="000123FA" w:rsidRDefault="000123FA" w:rsidP="0085208D">
            <w:pPr>
              <w:jc w:val="center"/>
            </w:pPr>
          </w:p>
          <w:p w:rsidR="000123FA" w:rsidRDefault="000123FA" w:rsidP="0085208D">
            <w:pPr>
              <w:jc w:val="center"/>
            </w:pPr>
            <w:r>
              <w:t>Легковой автомобиль</w:t>
            </w:r>
          </w:p>
          <w:p w:rsidR="000123FA" w:rsidRDefault="000123FA" w:rsidP="0085208D">
            <w:pPr>
              <w:jc w:val="center"/>
            </w:pPr>
            <w:r>
              <w:t>Нива шевроле 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  <w:r>
              <w:t>23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Бровко Марина Николаевна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372606,66</w:t>
            </w:r>
          </w:p>
        </w:tc>
        <w:tc>
          <w:tcPr>
            <w:tcW w:w="2053" w:type="dxa"/>
            <w:vAlign w:val="center"/>
          </w:tcPr>
          <w:p w:rsidR="000123FA" w:rsidRDefault="000123FA" w:rsidP="00CE110F">
            <w:pPr>
              <w:jc w:val="center"/>
            </w:pPr>
            <w:r>
              <w:t>Квартира</w:t>
            </w:r>
          </w:p>
          <w:p w:rsidR="000123FA" w:rsidRDefault="000123FA" w:rsidP="00CE110F">
            <w:pPr>
              <w:jc w:val="center"/>
            </w:pPr>
            <w:r>
              <w:t>(общая долевая собственность – 1/4 доли)</w:t>
            </w: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  <w:r>
              <w:t>Квартира</w:t>
            </w:r>
          </w:p>
          <w:p w:rsidR="000123FA" w:rsidRDefault="000123FA" w:rsidP="00CE110F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E110F">
            <w:pPr>
              <w:jc w:val="center"/>
            </w:pPr>
          </w:p>
          <w:p w:rsidR="000123FA" w:rsidRDefault="000123FA" w:rsidP="00CE110F">
            <w:pPr>
              <w:jc w:val="center"/>
            </w:pPr>
            <w:r>
              <w:t>Комната в коммунальной квартире</w:t>
            </w:r>
          </w:p>
          <w:p w:rsidR="000123FA" w:rsidRDefault="000123FA" w:rsidP="007754FD">
            <w:r>
              <w:t>(общая долевая)</w:t>
            </w:r>
          </w:p>
          <w:p w:rsidR="000123FA" w:rsidRDefault="000123FA" w:rsidP="0010469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104694">
            <w:pPr>
              <w:jc w:val="center"/>
            </w:pPr>
            <w:r>
              <w:t>49,0</w:t>
            </w: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  <w:r>
              <w:t>32,5</w:t>
            </w: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  <w:r>
              <w:t>12,0</w:t>
            </w: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CE110F">
            <w:pPr>
              <w:jc w:val="center"/>
            </w:pPr>
            <w:r>
              <w:t>Российская Федерация</w:t>
            </w:r>
          </w:p>
          <w:p w:rsidR="000123FA" w:rsidRDefault="000123FA" w:rsidP="00CE110F">
            <w:pPr>
              <w:jc w:val="center"/>
            </w:pPr>
          </w:p>
          <w:p w:rsidR="000123FA" w:rsidRDefault="000123FA" w:rsidP="00CE110F"/>
          <w:p w:rsidR="000123FA" w:rsidRDefault="000123FA" w:rsidP="00CE110F">
            <w:pPr>
              <w:jc w:val="center"/>
            </w:pPr>
            <w:r>
              <w:t>Российская Федерация</w:t>
            </w:r>
          </w:p>
          <w:p w:rsidR="000123FA" w:rsidRDefault="000123FA" w:rsidP="00104694">
            <w:pPr>
              <w:jc w:val="center"/>
            </w:pPr>
          </w:p>
          <w:p w:rsidR="000123FA" w:rsidRDefault="000123FA" w:rsidP="007754FD">
            <w:pPr>
              <w:jc w:val="center"/>
            </w:pPr>
            <w:r>
              <w:t>Российская Федерация</w:t>
            </w: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337841,48</w:t>
            </w:r>
          </w:p>
        </w:tc>
        <w:tc>
          <w:tcPr>
            <w:tcW w:w="2053" w:type="dxa"/>
            <w:vAlign w:val="center"/>
          </w:tcPr>
          <w:p w:rsidR="000123FA" w:rsidRDefault="000123FA" w:rsidP="00CE110F">
            <w:pPr>
              <w:jc w:val="center"/>
            </w:pPr>
            <w:r>
              <w:t>Квартира</w:t>
            </w:r>
          </w:p>
          <w:p w:rsidR="000123FA" w:rsidRDefault="000123FA" w:rsidP="00CE110F">
            <w:pPr>
              <w:jc w:val="center"/>
            </w:pPr>
            <w:r>
              <w:t>(общая долевая собственность – 1/4 доли)</w:t>
            </w:r>
          </w:p>
          <w:p w:rsidR="000123FA" w:rsidRDefault="000123FA" w:rsidP="00CE110F">
            <w:pPr>
              <w:jc w:val="center"/>
            </w:pPr>
          </w:p>
          <w:p w:rsidR="000123FA" w:rsidRDefault="000123FA" w:rsidP="007754FD">
            <w:pPr>
              <w:jc w:val="center"/>
            </w:pPr>
            <w:r>
              <w:t>Комната в коммунальной квартире</w:t>
            </w:r>
          </w:p>
          <w:p w:rsidR="000123FA" w:rsidRDefault="000123FA" w:rsidP="00CE110F">
            <w:r>
              <w:t>(общая долевая)</w:t>
            </w:r>
          </w:p>
        </w:tc>
        <w:tc>
          <w:tcPr>
            <w:tcW w:w="1417" w:type="dxa"/>
            <w:vAlign w:val="center"/>
          </w:tcPr>
          <w:p w:rsidR="000123FA" w:rsidRDefault="000123FA" w:rsidP="00104694">
            <w:pPr>
              <w:jc w:val="center"/>
            </w:pPr>
            <w:r>
              <w:t>49,0</w:t>
            </w: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  <w:r>
              <w:t>12,0</w:t>
            </w: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CE110F">
            <w:pPr>
              <w:jc w:val="center"/>
            </w:pPr>
            <w:r>
              <w:t>Российская Федерация</w:t>
            </w:r>
          </w:p>
          <w:p w:rsidR="000123FA" w:rsidRDefault="000123FA" w:rsidP="00CE110F">
            <w:pPr>
              <w:jc w:val="center"/>
            </w:pPr>
          </w:p>
          <w:p w:rsidR="000123FA" w:rsidRDefault="000123FA" w:rsidP="00CE110F">
            <w:pPr>
              <w:jc w:val="center"/>
            </w:pPr>
          </w:p>
          <w:p w:rsidR="000123FA" w:rsidRDefault="000123FA" w:rsidP="00CE110F"/>
          <w:p w:rsidR="000123FA" w:rsidRDefault="000123FA" w:rsidP="007754FD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7754FD">
            <w:pPr>
              <w:jc w:val="center"/>
            </w:pPr>
            <w:r>
              <w:t>Легковой автомобиль</w:t>
            </w:r>
          </w:p>
          <w:p w:rsidR="000123FA" w:rsidRDefault="000123FA" w:rsidP="007754FD">
            <w:pPr>
              <w:jc w:val="center"/>
            </w:pPr>
            <w:r>
              <w:t>Нива шевроле (индивидуальная собственность)</w:t>
            </w:r>
          </w:p>
          <w:p w:rsidR="000123FA" w:rsidRDefault="000123FA" w:rsidP="007754FD">
            <w:pPr>
              <w:jc w:val="center"/>
            </w:pPr>
          </w:p>
          <w:p w:rsidR="000123FA" w:rsidRDefault="000123FA" w:rsidP="007754FD">
            <w:pPr>
              <w:jc w:val="center"/>
            </w:pPr>
            <w:r>
              <w:t>Водный транспорт</w:t>
            </w:r>
          </w:p>
          <w:p w:rsidR="000123FA" w:rsidRDefault="000123FA" w:rsidP="007754FD">
            <w:pPr>
              <w:jc w:val="center"/>
            </w:pPr>
            <w:r>
              <w:t xml:space="preserve">Лодка ПВХ м/я </w:t>
            </w:r>
            <w:r>
              <w:rPr>
                <w:lang w:val="en-US"/>
              </w:rPr>
              <w:t>Vukona</w:t>
            </w:r>
          </w:p>
          <w:p w:rsidR="000123FA" w:rsidRDefault="000123FA" w:rsidP="007754FD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7754FD">
            <w:pPr>
              <w:jc w:val="center"/>
            </w:pPr>
          </w:p>
          <w:p w:rsidR="000123FA" w:rsidRDefault="000123FA" w:rsidP="007754FD">
            <w:pPr>
              <w:jc w:val="center"/>
            </w:pPr>
            <w:r>
              <w:t>Водный транспорт</w:t>
            </w:r>
          </w:p>
          <w:p w:rsidR="000123FA" w:rsidRDefault="000123FA" w:rsidP="007754FD">
            <w:pPr>
              <w:jc w:val="center"/>
            </w:pPr>
            <w:r>
              <w:t>Лодочный мотор сузуки</w:t>
            </w:r>
          </w:p>
          <w:p w:rsidR="000123FA" w:rsidRDefault="000123FA" w:rsidP="007754FD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7754FD">
            <w:pPr>
              <w:jc w:val="center"/>
            </w:pPr>
          </w:p>
          <w:p w:rsidR="000123FA" w:rsidRDefault="000123FA" w:rsidP="007754FD">
            <w:pPr>
              <w:jc w:val="center"/>
            </w:pPr>
            <w:r>
              <w:t>Иный транспортные средства</w:t>
            </w:r>
          </w:p>
          <w:p w:rsidR="000123FA" w:rsidRDefault="000123FA" w:rsidP="007754FD">
            <w:pPr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Dingo</w:t>
            </w:r>
            <w:r>
              <w:t xml:space="preserve"> Т 150 Т</w:t>
            </w:r>
          </w:p>
          <w:p w:rsidR="000123FA" w:rsidRDefault="000123FA" w:rsidP="001A497E">
            <w:pPr>
              <w:jc w:val="center"/>
            </w:pPr>
            <w:r>
              <w:t>(индивидуальная собственность)</w:t>
            </w:r>
          </w:p>
          <w:p w:rsidR="000123FA" w:rsidRPr="007754FD" w:rsidRDefault="000123FA" w:rsidP="007754FD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  <w:r>
              <w:t>24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Хуовинен Марина Борисовна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337256,45</w:t>
            </w:r>
          </w:p>
        </w:tc>
        <w:tc>
          <w:tcPr>
            <w:tcW w:w="2053" w:type="dxa"/>
            <w:vAlign w:val="center"/>
          </w:tcPr>
          <w:p w:rsidR="000123FA" w:rsidRDefault="000123FA" w:rsidP="004C18C6">
            <w:pPr>
              <w:jc w:val="center"/>
            </w:pPr>
            <w:r>
              <w:t xml:space="preserve">Земельный участок </w:t>
            </w:r>
          </w:p>
          <w:p w:rsidR="000123FA" w:rsidRDefault="000123FA" w:rsidP="004C18C6">
            <w:pPr>
              <w:jc w:val="center"/>
            </w:pPr>
            <w:r>
              <w:t>Для размещения домов индивидуальной застройки (индивидуальная собственность)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Жилой дом (индивидуальная собственность)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/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1042,0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1A497E"/>
          <w:p w:rsidR="000123FA" w:rsidRDefault="000123FA" w:rsidP="004C18C6">
            <w:pPr>
              <w:jc w:val="center"/>
            </w:pPr>
            <w:r>
              <w:t>67,5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/>
          <w:p w:rsidR="000123FA" w:rsidRDefault="000123FA" w:rsidP="004C18C6"/>
          <w:p w:rsidR="000123FA" w:rsidRDefault="000123FA" w:rsidP="004C18C6"/>
          <w:p w:rsidR="000123FA" w:rsidRDefault="000123FA" w:rsidP="004C18C6"/>
          <w:p w:rsidR="000123FA" w:rsidRDefault="000123FA" w:rsidP="004C18C6"/>
          <w:p w:rsidR="000123FA" w:rsidRDefault="000123FA" w:rsidP="004C18C6"/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-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-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-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-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34133,6</w:t>
            </w:r>
          </w:p>
        </w:tc>
        <w:tc>
          <w:tcPr>
            <w:tcW w:w="2053" w:type="dxa"/>
            <w:vAlign w:val="center"/>
          </w:tcPr>
          <w:p w:rsidR="000123FA" w:rsidRDefault="000123FA" w:rsidP="001A497E">
            <w:pPr>
              <w:jc w:val="center"/>
            </w:pPr>
            <w:r>
              <w:t xml:space="preserve">Земельный участок </w:t>
            </w:r>
          </w:p>
          <w:p w:rsidR="000123FA" w:rsidRDefault="000123FA" w:rsidP="001A497E">
            <w:pPr>
              <w:jc w:val="center"/>
            </w:pPr>
            <w:r>
              <w:t>Для сельскохозяйственного использования 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1500,0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A497E">
            <w:pPr>
              <w:jc w:val="center"/>
            </w:pPr>
            <w:r>
              <w:t>Легковой автомобиль</w:t>
            </w:r>
          </w:p>
          <w:p w:rsidR="000123FA" w:rsidRDefault="000123FA" w:rsidP="001A497E">
            <w:pPr>
              <w:jc w:val="center"/>
            </w:pPr>
            <w:r>
              <w:t>ВАЗ 219010 Лада гранта (индивидуальная собственность)</w:t>
            </w:r>
          </w:p>
          <w:p w:rsidR="000123FA" w:rsidRDefault="000123FA" w:rsidP="004C18C6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25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Дроздовская Мария Олеговна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531707,28</w:t>
            </w:r>
          </w:p>
          <w:p w:rsidR="000123FA" w:rsidRDefault="000123FA" w:rsidP="004C18C6">
            <w:pPr>
              <w:jc w:val="center"/>
            </w:pPr>
            <w:r>
              <w:t>(в том числе от продажи имущества)</w:t>
            </w:r>
          </w:p>
        </w:tc>
        <w:tc>
          <w:tcPr>
            <w:tcW w:w="2053" w:type="dxa"/>
            <w:vAlign w:val="center"/>
          </w:tcPr>
          <w:p w:rsidR="000123FA" w:rsidRDefault="000123FA" w:rsidP="00C55F4D">
            <w:pPr>
              <w:jc w:val="center"/>
            </w:pPr>
            <w:r>
              <w:t>Квартира</w:t>
            </w:r>
          </w:p>
          <w:p w:rsidR="000123FA" w:rsidRDefault="000123FA" w:rsidP="00C55F4D">
            <w:pPr>
              <w:jc w:val="center"/>
            </w:pPr>
            <w:r>
              <w:t>(общая долевая собственность – 1/4 доли)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68,1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C55F4D">
            <w:pPr>
              <w:jc w:val="center"/>
            </w:pPr>
            <w:r>
              <w:t>Легковой автомобиль</w:t>
            </w:r>
          </w:p>
          <w:p w:rsidR="000123FA" w:rsidRDefault="000123FA" w:rsidP="00C55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</w:t>
            </w:r>
            <w:r w:rsidRPr="00C55F4D">
              <w:t xml:space="preserve"> </w:t>
            </w:r>
            <w:r>
              <w:rPr>
                <w:lang w:val="en-US"/>
              </w:rPr>
              <w:t>Focus</w:t>
            </w:r>
            <w:r w:rsidRPr="00C55F4D">
              <w:t xml:space="preserve"> 3</w:t>
            </w:r>
            <w:r>
              <w:t xml:space="preserve"> (индивидуальная собственность)</w:t>
            </w:r>
          </w:p>
          <w:p w:rsidR="000123FA" w:rsidRPr="00C55F4D" w:rsidRDefault="000123FA" w:rsidP="00C55F4D">
            <w:pPr>
              <w:jc w:val="center"/>
              <w:rPr>
                <w:lang w:val="en-US"/>
              </w:rPr>
            </w:pPr>
          </w:p>
          <w:p w:rsidR="000123FA" w:rsidRDefault="000123FA" w:rsidP="00C55F4D">
            <w:pPr>
              <w:jc w:val="center"/>
            </w:pPr>
            <w:r>
              <w:t>Легковой автомобиль</w:t>
            </w:r>
          </w:p>
          <w:p w:rsidR="000123FA" w:rsidRDefault="000123FA" w:rsidP="00C55F4D">
            <w:pPr>
              <w:jc w:val="center"/>
            </w:pPr>
            <w:r>
              <w:rPr>
                <w:lang w:val="en-US"/>
              </w:rPr>
              <w:t>Nissan hote</w:t>
            </w:r>
            <w:r>
              <w:t xml:space="preserve"> (индивидуальная собственность)</w:t>
            </w:r>
          </w:p>
          <w:p w:rsidR="000123FA" w:rsidRDefault="000123FA" w:rsidP="001A497E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A497E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A497E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26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Лемешева Ксения Сергеевна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317740,07</w:t>
            </w:r>
          </w:p>
        </w:tc>
        <w:tc>
          <w:tcPr>
            <w:tcW w:w="2053" w:type="dxa"/>
            <w:vAlign w:val="center"/>
          </w:tcPr>
          <w:p w:rsidR="000123FA" w:rsidRDefault="000123FA" w:rsidP="001A497E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A497E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926374,80</w:t>
            </w:r>
          </w:p>
        </w:tc>
        <w:tc>
          <w:tcPr>
            <w:tcW w:w="2053" w:type="dxa"/>
            <w:vAlign w:val="center"/>
          </w:tcPr>
          <w:p w:rsidR="000123FA" w:rsidRDefault="000123FA" w:rsidP="001A497E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55F4D">
            <w:pPr>
              <w:jc w:val="center"/>
            </w:pPr>
            <w:r>
              <w:t>Легковой автомобиль</w:t>
            </w:r>
          </w:p>
          <w:p w:rsidR="000123FA" w:rsidRDefault="000123FA" w:rsidP="00C55F4D">
            <w:pPr>
              <w:jc w:val="center"/>
            </w:pPr>
            <w:r>
              <w:rPr>
                <w:lang w:val="en-US"/>
              </w:rPr>
              <w:t>Skoda octavia</w:t>
            </w:r>
            <w:r>
              <w:t xml:space="preserve"> (индивидуальная собственность)</w:t>
            </w:r>
          </w:p>
          <w:p w:rsidR="000123FA" w:rsidRDefault="000123FA" w:rsidP="001A497E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27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Соболева Ольга Петровна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522886,00</w:t>
            </w:r>
          </w:p>
        </w:tc>
        <w:tc>
          <w:tcPr>
            <w:tcW w:w="2053" w:type="dxa"/>
            <w:vAlign w:val="center"/>
          </w:tcPr>
          <w:p w:rsidR="000123FA" w:rsidRDefault="000123FA" w:rsidP="00C55F4D">
            <w:pPr>
              <w:jc w:val="center"/>
            </w:pPr>
            <w:r>
              <w:t>Квартира</w:t>
            </w:r>
          </w:p>
          <w:p w:rsidR="000123FA" w:rsidRDefault="000123FA" w:rsidP="00C55F4D">
            <w:pPr>
              <w:jc w:val="center"/>
            </w:pPr>
            <w:r>
              <w:t>(общая долевая собственность – 1/3 доли)</w:t>
            </w:r>
          </w:p>
          <w:p w:rsidR="000123FA" w:rsidRDefault="000123FA" w:rsidP="00C55F4D">
            <w:pPr>
              <w:jc w:val="center"/>
            </w:pPr>
          </w:p>
          <w:p w:rsidR="000123FA" w:rsidRDefault="000123FA" w:rsidP="001E41A1">
            <w:pPr>
              <w:jc w:val="center"/>
            </w:pPr>
            <w:r>
              <w:t>Квартира</w:t>
            </w:r>
          </w:p>
          <w:p w:rsidR="000123FA" w:rsidRDefault="000123FA" w:rsidP="001E41A1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55F4D">
            <w:pPr>
              <w:jc w:val="center"/>
            </w:pPr>
          </w:p>
          <w:p w:rsidR="000123FA" w:rsidRDefault="000123FA" w:rsidP="001E41A1">
            <w:pPr>
              <w:jc w:val="center"/>
            </w:pPr>
            <w:r>
              <w:t>Квартира</w:t>
            </w:r>
          </w:p>
          <w:p w:rsidR="000123FA" w:rsidRDefault="000123FA" w:rsidP="001E41A1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55F4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50,6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33,3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96,4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C55F4D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1491863,00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Квартира</w:t>
            </w:r>
          </w:p>
          <w:p w:rsidR="000123FA" w:rsidRDefault="000123FA" w:rsidP="001E41A1">
            <w:pPr>
              <w:jc w:val="center"/>
            </w:pPr>
            <w:r>
              <w:t>(общая долевая собственность – 1/3 доли)</w:t>
            </w:r>
          </w:p>
          <w:p w:rsidR="000123FA" w:rsidRDefault="000123FA" w:rsidP="001A49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50,6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Легковой автомобиль</w:t>
            </w:r>
          </w:p>
          <w:p w:rsidR="000123FA" w:rsidRDefault="000123FA" w:rsidP="001E41A1">
            <w:pPr>
              <w:jc w:val="center"/>
            </w:pPr>
            <w:r>
              <w:rPr>
                <w:lang w:val="en-US"/>
              </w:rPr>
              <w:t>Skoda</w:t>
            </w:r>
            <w:r w:rsidRPr="001E41A1">
              <w:t xml:space="preserve"> </w:t>
            </w:r>
            <w:r>
              <w:rPr>
                <w:lang w:val="en-US"/>
              </w:rPr>
              <w:t>octavia</w:t>
            </w:r>
            <w:r>
              <w:t xml:space="preserve"> (индивидуальная собственность)</w:t>
            </w:r>
          </w:p>
          <w:p w:rsidR="000123FA" w:rsidRDefault="000123FA" w:rsidP="00C55F4D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28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Михайлова Ирина Васильевна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281270,00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105636,00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29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Пеньковская Мария Сергеевна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267568,84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842825,22</w:t>
            </w:r>
          </w:p>
        </w:tc>
        <w:tc>
          <w:tcPr>
            <w:tcW w:w="2053" w:type="dxa"/>
            <w:vAlign w:val="center"/>
          </w:tcPr>
          <w:p w:rsidR="000123FA" w:rsidRDefault="000123FA" w:rsidP="000F1EB6">
            <w:pPr>
              <w:jc w:val="center"/>
            </w:pPr>
            <w:r>
              <w:t>Квартира</w:t>
            </w:r>
          </w:p>
          <w:p w:rsidR="000123FA" w:rsidRDefault="000123FA" w:rsidP="000F1EB6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50,9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30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Кубасова Ульяна Олеговна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372796,58</w:t>
            </w:r>
          </w:p>
        </w:tc>
        <w:tc>
          <w:tcPr>
            <w:tcW w:w="2053" w:type="dxa"/>
            <w:vAlign w:val="center"/>
          </w:tcPr>
          <w:p w:rsidR="000123FA" w:rsidRDefault="000123FA" w:rsidP="000F1EB6">
            <w:pPr>
              <w:jc w:val="center"/>
            </w:pPr>
            <w:r>
              <w:t>Квартира</w:t>
            </w:r>
          </w:p>
          <w:p w:rsidR="000123FA" w:rsidRDefault="000123FA" w:rsidP="000F1EB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30,4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868221,89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Квартира</w:t>
            </w:r>
          </w:p>
          <w:p w:rsidR="000123FA" w:rsidRDefault="000123FA" w:rsidP="004126B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64,5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4126B9">
            <w:pPr>
              <w:jc w:val="center"/>
            </w:pPr>
            <w:r>
              <w:t>Легковой автомобиль</w:t>
            </w:r>
          </w:p>
          <w:p w:rsidR="000123FA" w:rsidRDefault="000123FA" w:rsidP="004126B9">
            <w:pPr>
              <w:jc w:val="center"/>
            </w:pPr>
            <w:r>
              <w:t>Грейт валл СС 6460 (индивидуальная собственность)</w:t>
            </w:r>
          </w:p>
          <w:p w:rsidR="000123FA" w:rsidRDefault="000123FA" w:rsidP="004126B9">
            <w:pPr>
              <w:jc w:val="center"/>
            </w:pPr>
            <w:r>
              <w:t>Водный транспорт</w:t>
            </w:r>
          </w:p>
          <w:p w:rsidR="000123FA" w:rsidRDefault="000123FA" w:rsidP="004126B9">
            <w:pPr>
              <w:jc w:val="center"/>
            </w:pPr>
            <w:r>
              <w:t>Мотолодка казанка 5мз</w:t>
            </w:r>
          </w:p>
          <w:p w:rsidR="000123FA" w:rsidRDefault="000123FA" w:rsidP="004126B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E41A1">
            <w:pPr>
              <w:jc w:val="center"/>
            </w:pPr>
          </w:p>
          <w:p w:rsidR="000123FA" w:rsidRDefault="000123FA" w:rsidP="004126B9">
            <w:pPr>
              <w:jc w:val="center"/>
            </w:pPr>
            <w:r>
              <w:t>Водный транспорт</w:t>
            </w:r>
          </w:p>
          <w:p w:rsidR="000123FA" w:rsidRDefault="000123FA" w:rsidP="004126B9">
            <w:pPr>
              <w:jc w:val="center"/>
            </w:pPr>
            <w:r>
              <w:t>Подвесной лодочный мотор</w:t>
            </w:r>
          </w:p>
          <w:p w:rsidR="000123FA" w:rsidRDefault="000123FA" w:rsidP="004126B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4126B9">
            <w:pPr>
              <w:jc w:val="center"/>
            </w:pPr>
          </w:p>
          <w:p w:rsidR="000123FA" w:rsidRDefault="000123FA" w:rsidP="004126B9">
            <w:pPr>
              <w:jc w:val="center"/>
            </w:pPr>
            <w:r>
              <w:t>Иные транспортные средства</w:t>
            </w:r>
          </w:p>
          <w:p w:rsidR="000123FA" w:rsidRPr="004126B9" w:rsidRDefault="000123FA" w:rsidP="004126B9">
            <w:pPr>
              <w:jc w:val="center"/>
            </w:pPr>
            <w:r>
              <w:t>Прицеп МЗСА81771</w:t>
            </w:r>
            <w:r>
              <w:rPr>
                <w:lang w:val="en-US"/>
              </w:rPr>
              <w:t>D</w:t>
            </w:r>
          </w:p>
          <w:p w:rsidR="000123FA" w:rsidRDefault="000123FA" w:rsidP="004126B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E41A1">
            <w:pPr>
              <w:jc w:val="center"/>
            </w:pPr>
          </w:p>
          <w:p w:rsidR="000123FA" w:rsidRDefault="000123FA" w:rsidP="004126B9">
            <w:pPr>
              <w:jc w:val="center"/>
            </w:pPr>
            <w:r>
              <w:t>Иные транспортные средства</w:t>
            </w:r>
          </w:p>
          <w:p w:rsidR="000123FA" w:rsidRPr="004126B9" w:rsidRDefault="000123FA" w:rsidP="004126B9">
            <w:pPr>
              <w:jc w:val="center"/>
            </w:pPr>
            <w:r>
              <w:t>Прицеп 869450</w:t>
            </w:r>
          </w:p>
          <w:p w:rsidR="000123FA" w:rsidRDefault="000123FA" w:rsidP="004126B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31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Захаров Дмитрий Селиверстович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522339,88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Квартира</w:t>
            </w:r>
          </w:p>
          <w:p w:rsidR="000123FA" w:rsidRDefault="000123FA" w:rsidP="004126B9">
            <w:pPr>
              <w:jc w:val="center"/>
            </w:pPr>
            <w:r>
              <w:t>(общая долевая собственность – 1/4 доли)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61,7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4126B9">
            <w:pPr>
              <w:jc w:val="center"/>
            </w:pPr>
            <w:r>
              <w:t>Легковой автомобиль</w:t>
            </w:r>
          </w:p>
          <w:p w:rsidR="000123FA" w:rsidRDefault="000123FA" w:rsidP="004126B9">
            <w:pPr>
              <w:jc w:val="center"/>
            </w:pPr>
            <w:r>
              <w:t>Ссанг йонг кайрон 2 (индивидуальная собственность)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 xml:space="preserve">Супруга 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370368,36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Квартира</w:t>
            </w:r>
          </w:p>
          <w:p w:rsidR="000123FA" w:rsidRDefault="000123FA" w:rsidP="004126B9">
            <w:pPr>
              <w:jc w:val="center"/>
            </w:pPr>
            <w:r>
              <w:t>(общая долевая собственность – 1/4 доли)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61,7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Квартира</w:t>
            </w:r>
          </w:p>
          <w:p w:rsidR="000123FA" w:rsidRDefault="000123FA" w:rsidP="004126B9">
            <w:pPr>
              <w:jc w:val="center"/>
            </w:pPr>
            <w:r>
              <w:t>(общая долевая собственность – 1/4 доли)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61,7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32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Макарчук Елена Владимировна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527862,05</w:t>
            </w:r>
          </w:p>
        </w:tc>
        <w:tc>
          <w:tcPr>
            <w:tcW w:w="2053" w:type="dxa"/>
            <w:vAlign w:val="center"/>
          </w:tcPr>
          <w:p w:rsidR="000123FA" w:rsidRDefault="000123FA" w:rsidP="001F5C33">
            <w:pPr>
              <w:jc w:val="center"/>
            </w:pPr>
            <w:r>
              <w:t>Квартира</w:t>
            </w:r>
          </w:p>
          <w:p w:rsidR="000123FA" w:rsidRDefault="000123FA" w:rsidP="001F5C33">
            <w:pPr>
              <w:jc w:val="center"/>
            </w:pPr>
            <w:r>
              <w:t>(общая долевая собственность – 1/2 доли)</w:t>
            </w:r>
          </w:p>
          <w:p w:rsidR="000123FA" w:rsidRDefault="000123FA" w:rsidP="001F5C33">
            <w:pPr>
              <w:jc w:val="center"/>
            </w:pPr>
          </w:p>
          <w:p w:rsidR="000123FA" w:rsidRDefault="000123FA" w:rsidP="001F5C33">
            <w:pPr>
              <w:jc w:val="center"/>
            </w:pPr>
            <w:r>
              <w:t>Квартира</w:t>
            </w:r>
          </w:p>
          <w:p w:rsidR="000123FA" w:rsidRDefault="000123FA" w:rsidP="001F5C33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  <w:p w:rsidR="000123FA" w:rsidRDefault="000123FA" w:rsidP="001F5C33">
            <w:pPr>
              <w:jc w:val="center"/>
            </w:pPr>
            <w:r>
              <w:t>Квартира</w:t>
            </w:r>
          </w:p>
          <w:p w:rsidR="000123FA" w:rsidRDefault="000123FA" w:rsidP="001F5C33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F5C33"/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41,3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1F5C33">
            <w:pPr>
              <w:jc w:val="center"/>
            </w:pPr>
            <w:r>
              <w:t>41,7</w:t>
            </w:r>
          </w:p>
          <w:p w:rsidR="000123FA" w:rsidRDefault="000123FA" w:rsidP="001F5C33">
            <w:pPr>
              <w:jc w:val="center"/>
            </w:pPr>
          </w:p>
          <w:p w:rsidR="000123FA" w:rsidRDefault="000123FA" w:rsidP="001F5C33">
            <w:pPr>
              <w:jc w:val="center"/>
            </w:pPr>
          </w:p>
          <w:p w:rsidR="000123FA" w:rsidRDefault="000123FA" w:rsidP="001F5C33">
            <w:pPr>
              <w:jc w:val="center"/>
            </w:pPr>
            <w:r>
              <w:t>33,5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Легковой автомобиль</w:t>
            </w:r>
          </w:p>
          <w:p w:rsidR="000123FA" w:rsidRDefault="000123FA" w:rsidP="001F5C33">
            <w:pPr>
              <w:jc w:val="center"/>
            </w:pPr>
            <w:r>
              <w:t>ГАЗ 33021 (индивидуальная собственность)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33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Ошонкова Надежда Николаевна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101868,96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550418">
            <w:pPr>
              <w:jc w:val="center"/>
            </w:pPr>
            <w:r>
              <w:t>811634,23</w:t>
            </w:r>
          </w:p>
          <w:p w:rsidR="000123FA" w:rsidRDefault="000123FA" w:rsidP="00550418">
            <w:pPr>
              <w:jc w:val="center"/>
            </w:pPr>
          </w:p>
          <w:p w:rsidR="000123FA" w:rsidRDefault="000123FA" w:rsidP="00550418">
            <w:pPr>
              <w:jc w:val="center"/>
            </w:pPr>
            <w:r>
              <w:t>(в том числе от продажи имущества)</w:t>
            </w:r>
          </w:p>
        </w:tc>
        <w:tc>
          <w:tcPr>
            <w:tcW w:w="2053" w:type="dxa"/>
            <w:vAlign w:val="center"/>
          </w:tcPr>
          <w:p w:rsidR="000123FA" w:rsidRDefault="000123FA" w:rsidP="00550418">
            <w:pPr>
              <w:jc w:val="center"/>
            </w:pPr>
            <w:r>
              <w:t>Квартира</w:t>
            </w:r>
          </w:p>
          <w:p w:rsidR="000123FA" w:rsidRDefault="000123FA" w:rsidP="0055041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60,6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550418">
            <w:pPr>
              <w:jc w:val="center"/>
            </w:pPr>
            <w:r>
              <w:t>Легковой автомобиль</w:t>
            </w:r>
          </w:p>
          <w:p w:rsidR="000123FA" w:rsidRDefault="000123FA" w:rsidP="00550418">
            <w:pPr>
              <w:jc w:val="center"/>
            </w:pPr>
            <w:r>
              <w:t>Рено дастер 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  <w:p w:rsidR="000123FA" w:rsidRDefault="000123FA" w:rsidP="001F5C33">
            <w:pPr>
              <w:jc w:val="center"/>
            </w:pPr>
            <w:r>
              <w:t>Иные транспортные средства</w:t>
            </w:r>
          </w:p>
          <w:p w:rsidR="000123FA" w:rsidRDefault="000123FA" w:rsidP="001F5C33">
            <w:pPr>
              <w:jc w:val="center"/>
            </w:pPr>
            <w:r>
              <w:t>Автоприцеп мзса 817712</w:t>
            </w:r>
          </w:p>
          <w:p w:rsidR="000123FA" w:rsidRDefault="000123FA" w:rsidP="00550418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  <w:p w:rsidR="000123FA" w:rsidRDefault="000123FA" w:rsidP="00550418">
            <w:pPr>
              <w:jc w:val="center"/>
            </w:pPr>
            <w:r>
              <w:t>Иные транспортные средства</w:t>
            </w:r>
          </w:p>
          <w:p w:rsidR="000123FA" w:rsidRDefault="000123FA" w:rsidP="00550418">
            <w:pPr>
              <w:jc w:val="center"/>
            </w:pPr>
            <w:r>
              <w:t>Снегоход Буран 640А1Ц</w:t>
            </w:r>
          </w:p>
          <w:p w:rsidR="000123FA" w:rsidRDefault="000123FA" w:rsidP="00550418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34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Зенова Ксения Александровна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780,00</w:t>
            </w:r>
          </w:p>
        </w:tc>
        <w:tc>
          <w:tcPr>
            <w:tcW w:w="2053" w:type="dxa"/>
            <w:vAlign w:val="center"/>
          </w:tcPr>
          <w:p w:rsidR="000123FA" w:rsidRDefault="000123FA" w:rsidP="00550418">
            <w:pPr>
              <w:jc w:val="center"/>
            </w:pPr>
            <w:r>
              <w:t>Жилой дом</w:t>
            </w:r>
          </w:p>
          <w:p w:rsidR="000123FA" w:rsidRDefault="000123FA" w:rsidP="00550418">
            <w:pPr>
              <w:jc w:val="center"/>
            </w:pPr>
            <w:r>
              <w:t>(общая долевая собственность –1/2 доли)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94,0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550418">
            <w:pPr>
              <w:jc w:val="center"/>
            </w:pPr>
            <w:r>
              <w:t>Легковой автомобиль</w:t>
            </w:r>
          </w:p>
          <w:p w:rsidR="000123FA" w:rsidRDefault="000123FA" w:rsidP="00550418">
            <w:pPr>
              <w:jc w:val="center"/>
            </w:pPr>
            <w:r>
              <w:rPr>
                <w:lang w:val="en-US"/>
              </w:rPr>
              <w:t>LADA</w:t>
            </w:r>
            <w:r w:rsidRPr="00550418">
              <w:t xml:space="preserve"> </w:t>
            </w:r>
            <w:r>
              <w:rPr>
                <w:lang w:val="en-US"/>
              </w:rPr>
              <w:t>Kalina</w:t>
            </w:r>
            <w:r w:rsidRPr="00550418">
              <w:t xml:space="preserve"> </w:t>
            </w:r>
            <w:r>
              <w:t>ВАЗ-2119 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  <w:p w:rsidR="000123FA" w:rsidRDefault="000123FA" w:rsidP="00550418">
            <w:pPr>
              <w:jc w:val="center"/>
            </w:pPr>
            <w:r>
              <w:t>Иные транспортные средства</w:t>
            </w:r>
          </w:p>
          <w:p w:rsidR="000123FA" w:rsidRPr="00550418" w:rsidRDefault="000123FA" w:rsidP="00550418">
            <w:pPr>
              <w:jc w:val="center"/>
            </w:pPr>
            <w:r>
              <w:t>Автобус Мерседенс бенц 308</w:t>
            </w:r>
            <w:r>
              <w:rPr>
                <w:lang w:val="en-US"/>
              </w:rPr>
              <w:t>D33</w:t>
            </w:r>
          </w:p>
          <w:p w:rsidR="000123FA" w:rsidRDefault="000123FA" w:rsidP="00550418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35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Репин Александр Сергеевич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417510,25</w:t>
            </w:r>
          </w:p>
        </w:tc>
        <w:tc>
          <w:tcPr>
            <w:tcW w:w="2053" w:type="dxa"/>
            <w:vAlign w:val="center"/>
          </w:tcPr>
          <w:p w:rsidR="000123FA" w:rsidRDefault="000123FA" w:rsidP="008B29F2">
            <w:pPr>
              <w:jc w:val="center"/>
            </w:pPr>
            <w:r>
              <w:t>Квартира</w:t>
            </w:r>
          </w:p>
          <w:p w:rsidR="000123FA" w:rsidRDefault="000123FA" w:rsidP="008B29F2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8B29F2">
            <w:pPr>
              <w:jc w:val="center"/>
            </w:pPr>
          </w:p>
          <w:p w:rsidR="000123FA" w:rsidRDefault="000123FA" w:rsidP="008B29F2">
            <w:pPr>
              <w:jc w:val="center"/>
            </w:pPr>
            <w:r>
              <w:t>Квартира</w:t>
            </w:r>
          </w:p>
          <w:p w:rsidR="000123FA" w:rsidRDefault="000123FA" w:rsidP="008B29F2">
            <w:pPr>
              <w:jc w:val="center"/>
            </w:pPr>
            <w:r>
              <w:t>(общая долевая собственность – 1/2 доли)</w:t>
            </w:r>
          </w:p>
          <w:p w:rsidR="000123FA" w:rsidRDefault="000123FA" w:rsidP="008B29F2"/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50,9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58,7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8B29F2">
            <w:pPr>
              <w:jc w:val="center"/>
            </w:pPr>
            <w:r>
              <w:t>Легковой автомобиль</w:t>
            </w:r>
          </w:p>
          <w:p w:rsidR="000123FA" w:rsidRDefault="000123FA" w:rsidP="008B29F2">
            <w:pPr>
              <w:jc w:val="center"/>
            </w:pPr>
            <w:r>
              <w:t xml:space="preserve">Фольцваген </w:t>
            </w:r>
            <w:r>
              <w:rPr>
                <w:lang w:val="en-US"/>
              </w:rPr>
              <w:t>jetta</w:t>
            </w:r>
            <w:r>
              <w:t xml:space="preserve"> 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36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Захарова Светлана Викторовна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370368,36</w:t>
            </w:r>
          </w:p>
        </w:tc>
        <w:tc>
          <w:tcPr>
            <w:tcW w:w="2053" w:type="dxa"/>
            <w:vAlign w:val="center"/>
          </w:tcPr>
          <w:p w:rsidR="000123FA" w:rsidRDefault="000123FA" w:rsidP="008B29F2">
            <w:pPr>
              <w:jc w:val="center"/>
            </w:pPr>
            <w:r>
              <w:t>Квартира</w:t>
            </w:r>
          </w:p>
          <w:p w:rsidR="000123FA" w:rsidRDefault="000123FA" w:rsidP="008B29F2">
            <w:pPr>
              <w:jc w:val="center"/>
            </w:pPr>
            <w:r>
              <w:t>(общая долевая собственность – 1/4 доли)</w:t>
            </w:r>
          </w:p>
          <w:p w:rsidR="000123FA" w:rsidRDefault="000123FA" w:rsidP="004126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61,7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522339,88</w:t>
            </w:r>
          </w:p>
        </w:tc>
        <w:tc>
          <w:tcPr>
            <w:tcW w:w="2053" w:type="dxa"/>
            <w:vAlign w:val="center"/>
          </w:tcPr>
          <w:p w:rsidR="000123FA" w:rsidRDefault="000123FA" w:rsidP="008B29F2">
            <w:pPr>
              <w:jc w:val="center"/>
            </w:pPr>
            <w:r>
              <w:t>Квартира</w:t>
            </w:r>
          </w:p>
          <w:p w:rsidR="000123FA" w:rsidRDefault="000123FA" w:rsidP="008B29F2">
            <w:pPr>
              <w:jc w:val="center"/>
            </w:pPr>
            <w:r>
              <w:t>(общая долевая собственность – 1/4 доли)</w:t>
            </w:r>
          </w:p>
          <w:p w:rsidR="000123FA" w:rsidRDefault="000123FA" w:rsidP="004126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61,7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8B29F2">
            <w:pPr>
              <w:jc w:val="center"/>
            </w:pPr>
            <w:r>
              <w:t>Легковой автомобиль</w:t>
            </w:r>
          </w:p>
          <w:p w:rsidR="000123FA" w:rsidRDefault="000123FA" w:rsidP="008B29F2">
            <w:pPr>
              <w:jc w:val="center"/>
            </w:pPr>
            <w:r>
              <w:t>Ссанг йонг кайрон 2 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8B29F2">
            <w:pPr>
              <w:jc w:val="center"/>
            </w:pPr>
            <w:r>
              <w:t>Квартира</w:t>
            </w:r>
          </w:p>
          <w:p w:rsidR="000123FA" w:rsidRDefault="000123FA" w:rsidP="008B29F2">
            <w:pPr>
              <w:jc w:val="center"/>
            </w:pPr>
            <w:r>
              <w:t>(общая долевая собственность – 1/4 доли)</w:t>
            </w:r>
          </w:p>
          <w:p w:rsidR="000123FA" w:rsidRDefault="000123FA" w:rsidP="004126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61,7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37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Садовская Татьяна Васильевна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274388,22</w:t>
            </w:r>
          </w:p>
        </w:tc>
        <w:tc>
          <w:tcPr>
            <w:tcW w:w="2053" w:type="dxa"/>
            <w:vAlign w:val="center"/>
          </w:tcPr>
          <w:p w:rsidR="000123FA" w:rsidRDefault="000123FA" w:rsidP="008B29F2">
            <w:pPr>
              <w:jc w:val="center"/>
            </w:pPr>
            <w:r>
              <w:t>Квартира</w:t>
            </w:r>
          </w:p>
          <w:p w:rsidR="000123FA" w:rsidRDefault="000123FA" w:rsidP="008B29F2">
            <w:pPr>
              <w:jc w:val="center"/>
            </w:pPr>
            <w:r>
              <w:t>(общая долевая собственность – 7/16 доли)</w:t>
            </w:r>
          </w:p>
          <w:p w:rsidR="000123FA" w:rsidRDefault="000123FA" w:rsidP="008B29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58,6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715906,96</w:t>
            </w:r>
          </w:p>
        </w:tc>
        <w:tc>
          <w:tcPr>
            <w:tcW w:w="2053" w:type="dxa"/>
            <w:vAlign w:val="center"/>
          </w:tcPr>
          <w:p w:rsidR="000123FA" w:rsidRDefault="000123FA" w:rsidP="008B29F2">
            <w:pPr>
              <w:jc w:val="center"/>
            </w:pPr>
            <w:r>
              <w:t>Квартира</w:t>
            </w:r>
          </w:p>
          <w:p w:rsidR="000123FA" w:rsidRDefault="000123FA" w:rsidP="008B29F2">
            <w:pPr>
              <w:jc w:val="center"/>
            </w:pPr>
            <w:r>
              <w:t>(общая долевая собственность – 3/16 доли)</w:t>
            </w:r>
          </w:p>
          <w:p w:rsidR="000123FA" w:rsidRDefault="000123FA" w:rsidP="008B29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58,6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8B29F2">
            <w:pPr>
              <w:jc w:val="center"/>
            </w:pPr>
            <w:r>
              <w:t>Легковой автомобиль</w:t>
            </w:r>
          </w:p>
          <w:p w:rsidR="000123FA" w:rsidRDefault="000123FA" w:rsidP="008B29F2">
            <w:pPr>
              <w:jc w:val="center"/>
            </w:pPr>
            <w:r>
              <w:rPr>
                <w:lang w:val="en-US"/>
              </w:rPr>
              <w:t>Skoda</w:t>
            </w:r>
            <w:r w:rsidRPr="008B29F2">
              <w:t xml:space="preserve"> </w:t>
            </w:r>
            <w:r>
              <w:rPr>
                <w:lang w:val="en-US"/>
              </w:rPr>
              <w:t>fabia</w:t>
            </w:r>
            <w:r>
              <w:t xml:space="preserve"> (индивидуальная собственность)</w:t>
            </w:r>
          </w:p>
          <w:p w:rsidR="000123FA" w:rsidRDefault="000123FA" w:rsidP="008B29F2">
            <w:pPr>
              <w:jc w:val="center"/>
            </w:pPr>
          </w:p>
          <w:p w:rsidR="000123FA" w:rsidRDefault="000123FA" w:rsidP="008B29F2">
            <w:pPr>
              <w:jc w:val="center"/>
            </w:pPr>
            <w:r>
              <w:t>Иные транспортные средства</w:t>
            </w:r>
          </w:p>
          <w:p w:rsidR="000123FA" w:rsidRDefault="000123FA" w:rsidP="008B29F2">
            <w:pPr>
              <w:jc w:val="center"/>
            </w:pPr>
            <w:r>
              <w:t xml:space="preserve">Снегоход Буран </w:t>
            </w:r>
          </w:p>
          <w:p w:rsidR="000123FA" w:rsidRDefault="000123FA" w:rsidP="008B29F2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8B29F2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8B29F2">
            <w:pPr>
              <w:jc w:val="center"/>
            </w:pPr>
            <w:r>
              <w:t>Квартира</w:t>
            </w:r>
          </w:p>
          <w:p w:rsidR="000123FA" w:rsidRDefault="000123FA" w:rsidP="008B29F2">
            <w:pPr>
              <w:jc w:val="center"/>
            </w:pPr>
            <w:r>
              <w:t>(общая долевая собственность – 3/16 доли)</w:t>
            </w:r>
          </w:p>
          <w:p w:rsidR="000123FA" w:rsidRDefault="000123FA" w:rsidP="008B29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58,6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0601CA">
            <w:pPr>
              <w:jc w:val="center"/>
            </w:pPr>
            <w:r>
              <w:t>Квартира</w:t>
            </w:r>
          </w:p>
          <w:p w:rsidR="000123FA" w:rsidRDefault="000123FA" w:rsidP="000601CA">
            <w:pPr>
              <w:jc w:val="center"/>
            </w:pPr>
            <w:r>
              <w:t>(общая долевая собственность – 3/16 доли)</w:t>
            </w:r>
          </w:p>
          <w:p w:rsidR="000123FA" w:rsidRDefault="000123FA" w:rsidP="008B29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58,6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  <w:r>
              <w:t>38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Строк Елена Владимировна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430631,81</w:t>
            </w:r>
          </w:p>
        </w:tc>
        <w:tc>
          <w:tcPr>
            <w:tcW w:w="2053" w:type="dxa"/>
            <w:vAlign w:val="center"/>
          </w:tcPr>
          <w:p w:rsidR="000123FA" w:rsidRDefault="000123FA" w:rsidP="000601CA">
            <w:pPr>
              <w:jc w:val="center"/>
            </w:pPr>
            <w:r>
              <w:t xml:space="preserve">Земельный участок </w:t>
            </w:r>
          </w:p>
          <w:p w:rsidR="000123FA" w:rsidRDefault="000123FA" w:rsidP="000601CA">
            <w:pPr>
              <w:jc w:val="center"/>
            </w:pPr>
            <w:r>
              <w:t>садовый (индивидуальная собственность)</w:t>
            </w:r>
          </w:p>
          <w:p w:rsidR="000123FA" w:rsidRDefault="000123FA" w:rsidP="000601CA">
            <w:pPr>
              <w:jc w:val="center"/>
            </w:pPr>
          </w:p>
          <w:p w:rsidR="000123FA" w:rsidRDefault="000123FA" w:rsidP="000601CA">
            <w:pPr>
              <w:jc w:val="center"/>
            </w:pPr>
            <w:r>
              <w:t xml:space="preserve">Земельный участок </w:t>
            </w:r>
          </w:p>
          <w:p w:rsidR="000123FA" w:rsidRDefault="000123FA" w:rsidP="000601CA">
            <w:pPr>
              <w:jc w:val="center"/>
            </w:pPr>
            <w:r>
              <w:t>Для размещения гаражей и автостоянок (индивидуальная собственность)</w:t>
            </w:r>
          </w:p>
          <w:p w:rsidR="000123FA" w:rsidRDefault="000123FA" w:rsidP="000601CA">
            <w:pPr>
              <w:jc w:val="center"/>
            </w:pPr>
          </w:p>
          <w:p w:rsidR="000123FA" w:rsidRDefault="000123FA" w:rsidP="000601CA">
            <w:pPr>
              <w:jc w:val="center"/>
            </w:pPr>
            <w:r>
              <w:t>Квартира</w:t>
            </w:r>
          </w:p>
          <w:p w:rsidR="000123FA" w:rsidRDefault="000123FA" w:rsidP="000601C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0601CA">
            <w:pPr>
              <w:jc w:val="center"/>
            </w:pPr>
          </w:p>
          <w:p w:rsidR="000123FA" w:rsidRDefault="000123FA" w:rsidP="000601CA">
            <w:pPr>
              <w:jc w:val="center"/>
            </w:pPr>
            <w:r>
              <w:t>Квартира</w:t>
            </w:r>
          </w:p>
          <w:p w:rsidR="000123FA" w:rsidRDefault="000123FA" w:rsidP="000601C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0601CA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1000,0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24,0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28,7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46,2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Align w:val="center"/>
          </w:tcPr>
          <w:p w:rsidR="000123FA" w:rsidRDefault="000123FA" w:rsidP="00CB5C4A">
            <w:pPr>
              <w:jc w:val="center"/>
            </w:pPr>
            <w:r>
              <w:t>39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Микрюков Алефтин Александрович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731360,82</w:t>
            </w:r>
          </w:p>
        </w:tc>
        <w:tc>
          <w:tcPr>
            <w:tcW w:w="2053" w:type="dxa"/>
            <w:vAlign w:val="center"/>
          </w:tcPr>
          <w:p w:rsidR="000123FA" w:rsidRDefault="000123FA" w:rsidP="000601C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0601CA">
            <w:pPr>
              <w:jc w:val="center"/>
            </w:pPr>
            <w:r>
              <w:t>Легковой автомобиль</w:t>
            </w:r>
          </w:p>
          <w:p w:rsidR="000123FA" w:rsidRDefault="000123FA" w:rsidP="000601CA">
            <w:pPr>
              <w:jc w:val="center"/>
            </w:pPr>
            <w:r>
              <w:t>Нива шевроле 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  <w:p w:rsidR="000123FA" w:rsidRDefault="000123FA" w:rsidP="000601CA">
            <w:pPr>
              <w:jc w:val="center"/>
            </w:pPr>
            <w:r>
              <w:t>Водный транспорт</w:t>
            </w:r>
          </w:p>
          <w:p w:rsidR="000123FA" w:rsidRDefault="000123FA" w:rsidP="000601CA">
            <w:pPr>
              <w:jc w:val="center"/>
            </w:pPr>
            <w:r>
              <w:t>Маломерное судно Лодка Самострой</w:t>
            </w:r>
          </w:p>
          <w:p w:rsidR="000123FA" w:rsidRDefault="000123FA" w:rsidP="000601C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40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Дмитриева Наталья Ивановна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255855,73</w:t>
            </w:r>
          </w:p>
        </w:tc>
        <w:tc>
          <w:tcPr>
            <w:tcW w:w="2053" w:type="dxa"/>
            <w:vAlign w:val="center"/>
          </w:tcPr>
          <w:p w:rsidR="000123FA" w:rsidRDefault="000123FA" w:rsidP="000601CA">
            <w:pPr>
              <w:jc w:val="center"/>
            </w:pPr>
            <w:r>
              <w:t>Квартира</w:t>
            </w:r>
          </w:p>
          <w:p w:rsidR="000123FA" w:rsidRDefault="000123FA" w:rsidP="000601CA">
            <w:pPr>
              <w:jc w:val="center"/>
            </w:pPr>
            <w:r>
              <w:t>(общая долевая собственность – 1/5 доли)</w:t>
            </w:r>
          </w:p>
          <w:p w:rsidR="000123FA" w:rsidRDefault="000123FA" w:rsidP="000601CA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71,6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0601C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 xml:space="preserve">Супруг 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738083,42</w:t>
            </w:r>
          </w:p>
        </w:tc>
        <w:tc>
          <w:tcPr>
            <w:tcW w:w="2053" w:type="dxa"/>
            <w:vAlign w:val="center"/>
          </w:tcPr>
          <w:p w:rsidR="000123FA" w:rsidRDefault="000123FA" w:rsidP="000601CA">
            <w:pPr>
              <w:jc w:val="center"/>
            </w:pPr>
            <w:r>
              <w:t>Квартира</w:t>
            </w:r>
          </w:p>
          <w:p w:rsidR="000123FA" w:rsidRDefault="000123FA" w:rsidP="000601CA">
            <w:pPr>
              <w:jc w:val="center"/>
            </w:pPr>
            <w:r>
              <w:t>(общая долевая собственность – 1/4 доли)</w:t>
            </w:r>
          </w:p>
          <w:p w:rsidR="000123FA" w:rsidRDefault="000123FA" w:rsidP="000601CA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57,0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0601C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41</w:t>
            </w: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Бурлака Андрей Васильевич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350243,66</w:t>
            </w:r>
          </w:p>
        </w:tc>
        <w:tc>
          <w:tcPr>
            <w:tcW w:w="2053" w:type="dxa"/>
            <w:vAlign w:val="center"/>
          </w:tcPr>
          <w:p w:rsidR="000123FA" w:rsidRDefault="000123FA" w:rsidP="0034228D">
            <w:pPr>
              <w:jc w:val="center"/>
            </w:pPr>
            <w:r>
              <w:t>Квартира</w:t>
            </w:r>
          </w:p>
          <w:p w:rsidR="000123FA" w:rsidRDefault="000123FA" w:rsidP="0034228D">
            <w:pPr>
              <w:jc w:val="center"/>
            </w:pPr>
            <w:r>
              <w:t>(общая долевая собственность – 1/4 доли)</w:t>
            </w:r>
          </w:p>
          <w:p w:rsidR="000123FA" w:rsidRDefault="000123FA" w:rsidP="000601CA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34228D">
            <w:pPr>
              <w:jc w:val="center"/>
            </w:pPr>
            <w:r>
              <w:t>Иные транспортные средства</w:t>
            </w:r>
          </w:p>
          <w:p w:rsidR="000123FA" w:rsidRDefault="000123FA" w:rsidP="0034228D">
            <w:pPr>
              <w:jc w:val="center"/>
            </w:pPr>
            <w:r>
              <w:t>прицеп ЛАВ 81011</w:t>
            </w:r>
          </w:p>
          <w:p w:rsidR="000123FA" w:rsidRDefault="000123FA" w:rsidP="0034228D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0601C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138618,83</w:t>
            </w:r>
          </w:p>
        </w:tc>
        <w:tc>
          <w:tcPr>
            <w:tcW w:w="2053" w:type="dxa"/>
            <w:vAlign w:val="center"/>
          </w:tcPr>
          <w:p w:rsidR="000123FA" w:rsidRDefault="000123FA" w:rsidP="0034228D">
            <w:pPr>
              <w:jc w:val="center"/>
            </w:pPr>
            <w:r>
              <w:t>Квартира</w:t>
            </w:r>
          </w:p>
          <w:p w:rsidR="000123FA" w:rsidRDefault="000123FA" w:rsidP="0034228D">
            <w:pPr>
              <w:jc w:val="center"/>
            </w:pPr>
            <w:r>
              <w:t>(общая долевая собственность – 1/4 доли)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0601C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2743E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34228D">
            <w:pPr>
              <w:jc w:val="center"/>
            </w:pPr>
            <w:r>
              <w:t>Квартира</w:t>
            </w:r>
          </w:p>
          <w:p w:rsidR="000123FA" w:rsidRDefault="000123FA" w:rsidP="0034228D">
            <w:pPr>
              <w:jc w:val="center"/>
            </w:pPr>
            <w:r>
              <w:t>(общая долевая собственность – 1/4 доли)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0601C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F744D9">
        <w:tc>
          <w:tcPr>
            <w:tcW w:w="540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0123FA" w:rsidRDefault="000123FA" w:rsidP="002743E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34228D">
            <w:pPr>
              <w:jc w:val="center"/>
            </w:pPr>
            <w:r>
              <w:t>Квартира</w:t>
            </w:r>
          </w:p>
          <w:p w:rsidR="000123FA" w:rsidRDefault="000123FA" w:rsidP="0034228D">
            <w:pPr>
              <w:jc w:val="center"/>
            </w:pPr>
            <w:r>
              <w:t>(общая долевая собственность – 1/4 доли)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0601C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</w:tbl>
    <w:p w:rsidR="000123FA" w:rsidRDefault="000123FA"/>
    <w:sectPr w:rsidR="000123FA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2A3"/>
    <w:rsid w:val="000123FA"/>
    <w:rsid w:val="000129EF"/>
    <w:rsid w:val="0006018F"/>
    <w:rsid w:val="000601CA"/>
    <w:rsid w:val="00061D14"/>
    <w:rsid w:val="000666B3"/>
    <w:rsid w:val="000729F2"/>
    <w:rsid w:val="00075A82"/>
    <w:rsid w:val="000F189D"/>
    <w:rsid w:val="000F1EB6"/>
    <w:rsid w:val="000F45A1"/>
    <w:rsid w:val="00103FA9"/>
    <w:rsid w:val="0010405F"/>
    <w:rsid w:val="00104694"/>
    <w:rsid w:val="001203BC"/>
    <w:rsid w:val="00123D71"/>
    <w:rsid w:val="001635F0"/>
    <w:rsid w:val="0018391C"/>
    <w:rsid w:val="001911AE"/>
    <w:rsid w:val="00193488"/>
    <w:rsid w:val="00193CCC"/>
    <w:rsid w:val="001A497E"/>
    <w:rsid w:val="001D1D8E"/>
    <w:rsid w:val="001E41A1"/>
    <w:rsid w:val="001F5C33"/>
    <w:rsid w:val="00205AAB"/>
    <w:rsid w:val="0021603E"/>
    <w:rsid w:val="002461BA"/>
    <w:rsid w:val="002743EA"/>
    <w:rsid w:val="002A7488"/>
    <w:rsid w:val="00314041"/>
    <w:rsid w:val="00322C05"/>
    <w:rsid w:val="00326101"/>
    <w:rsid w:val="0034228D"/>
    <w:rsid w:val="00366F52"/>
    <w:rsid w:val="00367027"/>
    <w:rsid w:val="003C11E9"/>
    <w:rsid w:val="003D4F15"/>
    <w:rsid w:val="003E1ACC"/>
    <w:rsid w:val="00407A68"/>
    <w:rsid w:val="004126B9"/>
    <w:rsid w:val="00431384"/>
    <w:rsid w:val="00440229"/>
    <w:rsid w:val="00445FED"/>
    <w:rsid w:val="004704AD"/>
    <w:rsid w:val="00495100"/>
    <w:rsid w:val="004A0AF9"/>
    <w:rsid w:val="004B44DA"/>
    <w:rsid w:val="004C18C6"/>
    <w:rsid w:val="004E3D88"/>
    <w:rsid w:val="004F5B73"/>
    <w:rsid w:val="00516254"/>
    <w:rsid w:val="00524361"/>
    <w:rsid w:val="00530D5D"/>
    <w:rsid w:val="00543A32"/>
    <w:rsid w:val="00550418"/>
    <w:rsid w:val="0057247F"/>
    <w:rsid w:val="005734B0"/>
    <w:rsid w:val="005A0B51"/>
    <w:rsid w:val="005B1453"/>
    <w:rsid w:val="005B7EE3"/>
    <w:rsid w:val="005C7B6D"/>
    <w:rsid w:val="005E61A9"/>
    <w:rsid w:val="00604DCD"/>
    <w:rsid w:val="00630719"/>
    <w:rsid w:val="00670C3E"/>
    <w:rsid w:val="006852A3"/>
    <w:rsid w:val="006A401C"/>
    <w:rsid w:val="006B272B"/>
    <w:rsid w:val="006B5E9E"/>
    <w:rsid w:val="006E0F59"/>
    <w:rsid w:val="00702750"/>
    <w:rsid w:val="00706384"/>
    <w:rsid w:val="00753D65"/>
    <w:rsid w:val="0076077C"/>
    <w:rsid w:val="00766B40"/>
    <w:rsid w:val="007754FD"/>
    <w:rsid w:val="00775DB4"/>
    <w:rsid w:val="00781CCB"/>
    <w:rsid w:val="007D7E2C"/>
    <w:rsid w:val="007F6F9F"/>
    <w:rsid w:val="00816574"/>
    <w:rsid w:val="008175B1"/>
    <w:rsid w:val="0085208D"/>
    <w:rsid w:val="00871C82"/>
    <w:rsid w:val="008B29F2"/>
    <w:rsid w:val="008C1E2D"/>
    <w:rsid w:val="008C212B"/>
    <w:rsid w:val="008D4BF3"/>
    <w:rsid w:val="008D609E"/>
    <w:rsid w:val="008F0A4F"/>
    <w:rsid w:val="008F6703"/>
    <w:rsid w:val="00900A22"/>
    <w:rsid w:val="00902392"/>
    <w:rsid w:val="009057E7"/>
    <w:rsid w:val="0090775A"/>
    <w:rsid w:val="009134FC"/>
    <w:rsid w:val="00914861"/>
    <w:rsid w:val="00930F0B"/>
    <w:rsid w:val="00945236"/>
    <w:rsid w:val="00952AEA"/>
    <w:rsid w:val="00963799"/>
    <w:rsid w:val="009835E3"/>
    <w:rsid w:val="009A2F51"/>
    <w:rsid w:val="009D0854"/>
    <w:rsid w:val="009D3BC4"/>
    <w:rsid w:val="00A5675C"/>
    <w:rsid w:val="00A77C4F"/>
    <w:rsid w:val="00AA6937"/>
    <w:rsid w:val="00AC3AC2"/>
    <w:rsid w:val="00AD3924"/>
    <w:rsid w:val="00AD799E"/>
    <w:rsid w:val="00AE10A5"/>
    <w:rsid w:val="00AE5012"/>
    <w:rsid w:val="00AF35BF"/>
    <w:rsid w:val="00B0321A"/>
    <w:rsid w:val="00B2387A"/>
    <w:rsid w:val="00B475FA"/>
    <w:rsid w:val="00B53B7A"/>
    <w:rsid w:val="00B92F47"/>
    <w:rsid w:val="00BA6E09"/>
    <w:rsid w:val="00BE4537"/>
    <w:rsid w:val="00C01509"/>
    <w:rsid w:val="00C22961"/>
    <w:rsid w:val="00C24E50"/>
    <w:rsid w:val="00C313B9"/>
    <w:rsid w:val="00C31D5C"/>
    <w:rsid w:val="00C519F9"/>
    <w:rsid w:val="00C55F4D"/>
    <w:rsid w:val="00C81BE5"/>
    <w:rsid w:val="00C840BA"/>
    <w:rsid w:val="00CA5330"/>
    <w:rsid w:val="00CA67E6"/>
    <w:rsid w:val="00CB5C4A"/>
    <w:rsid w:val="00CE110F"/>
    <w:rsid w:val="00CF159A"/>
    <w:rsid w:val="00D008B3"/>
    <w:rsid w:val="00D1033B"/>
    <w:rsid w:val="00D10A8B"/>
    <w:rsid w:val="00D3152E"/>
    <w:rsid w:val="00D317DB"/>
    <w:rsid w:val="00D827AE"/>
    <w:rsid w:val="00D846FB"/>
    <w:rsid w:val="00DB4340"/>
    <w:rsid w:val="00DD4B9C"/>
    <w:rsid w:val="00DD7B0A"/>
    <w:rsid w:val="00DE2871"/>
    <w:rsid w:val="00E06C45"/>
    <w:rsid w:val="00E46B7E"/>
    <w:rsid w:val="00E81ADA"/>
    <w:rsid w:val="00E9267D"/>
    <w:rsid w:val="00EA5243"/>
    <w:rsid w:val="00EC2F3C"/>
    <w:rsid w:val="00EE75AE"/>
    <w:rsid w:val="00EF36C6"/>
    <w:rsid w:val="00F107B2"/>
    <w:rsid w:val="00F328AD"/>
    <w:rsid w:val="00F36612"/>
    <w:rsid w:val="00F53FC1"/>
    <w:rsid w:val="00F744D9"/>
    <w:rsid w:val="00F8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A3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799E"/>
    <w:rPr>
      <w:rFonts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6852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799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6379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755</TotalTime>
  <Pages>23</Pages>
  <Words>2767</Words>
  <Characters>15775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user</cp:lastModifiedBy>
  <cp:revision>21</cp:revision>
  <dcterms:created xsi:type="dcterms:W3CDTF">2019-04-15T08:39:00Z</dcterms:created>
  <dcterms:modified xsi:type="dcterms:W3CDTF">2019-06-14T08:47:00Z</dcterms:modified>
</cp:coreProperties>
</file>