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6" w:rsidRPr="00E30AC0" w:rsidRDefault="00B20866" w:rsidP="004A78CE">
      <w:pPr>
        <w:pStyle w:val="Heading1"/>
        <w:jc w:val="center"/>
        <w:rPr>
          <w:szCs w:val="28"/>
        </w:rPr>
      </w:pPr>
      <w:r w:rsidRPr="00E30AC0">
        <w:rPr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699740228" r:id="rId7"/>
        </w:object>
      </w:r>
    </w:p>
    <w:p w:rsidR="00B20866" w:rsidRPr="00E30AC0" w:rsidRDefault="00B20866" w:rsidP="004A78CE">
      <w:pPr>
        <w:pStyle w:val="Title"/>
        <w:rPr>
          <w:szCs w:val="28"/>
        </w:rPr>
      </w:pPr>
      <w:r w:rsidRPr="00E30AC0">
        <w:rPr>
          <w:szCs w:val="28"/>
        </w:rPr>
        <w:t>Республика Карелия</w:t>
      </w:r>
    </w:p>
    <w:p w:rsidR="00B20866" w:rsidRPr="00E30AC0" w:rsidRDefault="00B20866" w:rsidP="004A78CE">
      <w:pPr>
        <w:pStyle w:val="Title"/>
        <w:rPr>
          <w:szCs w:val="28"/>
        </w:rPr>
      </w:pPr>
      <w:r w:rsidRPr="00E30AC0">
        <w:rPr>
          <w:szCs w:val="28"/>
        </w:rPr>
        <w:t>СОВЕТ</w:t>
      </w:r>
    </w:p>
    <w:p w:rsidR="00B20866" w:rsidRPr="00E30AC0" w:rsidRDefault="00B20866" w:rsidP="004A78CE">
      <w:pPr>
        <w:pStyle w:val="Title"/>
        <w:rPr>
          <w:szCs w:val="28"/>
        </w:rPr>
      </w:pPr>
      <w:r w:rsidRPr="00E30AC0">
        <w:rPr>
          <w:szCs w:val="28"/>
        </w:rPr>
        <w:t>Шальского сельского поселения</w:t>
      </w:r>
    </w:p>
    <w:p w:rsidR="00B20866" w:rsidRPr="00E30AC0" w:rsidRDefault="00B20866" w:rsidP="004A78CE">
      <w:pPr>
        <w:pStyle w:val="Title"/>
        <w:rPr>
          <w:szCs w:val="28"/>
        </w:rPr>
      </w:pPr>
      <w:r>
        <w:rPr>
          <w:szCs w:val="28"/>
        </w:rPr>
        <w:t>Шальского сельского поселения</w:t>
      </w:r>
    </w:p>
    <w:p w:rsidR="00B20866" w:rsidRPr="00E30AC0" w:rsidRDefault="00B20866" w:rsidP="004A78CE">
      <w:pPr>
        <w:jc w:val="center"/>
      </w:pPr>
      <w:r>
        <w:rPr>
          <w:sz w:val="28"/>
          <w:szCs w:val="28"/>
          <w:lang w:val="en-US"/>
        </w:rPr>
        <w:t>XL</w:t>
      </w:r>
      <w:r w:rsidRPr="00E30AC0">
        <w:rPr>
          <w:sz w:val="28"/>
          <w:szCs w:val="28"/>
        </w:rPr>
        <w:t xml:space="preserve"> заседание </w:t>
      </w:r>
      <w:r w:rsidRPr="00E30AC0">
        <w:rPr>
          <w:sz w:val="28"/>
          <w:szCs w:val="28"/>
          <w:lang w:val="en-US"/>
        </w:rPr>
        <w:t>IV</w:t>
      </w:r>
      <w:r w:rsidRPr="00E30AC0">
        <w:rPr>
          <w:sz w:val="28"/>
          <w:szCs w:val="28"/>
        </w:rPr>
        <w:t xml:space="preserve"> созыва</w:t>
      </w:r>
    </w:p>
    <w:p w:rsidR="00B20866" w:rsidRPr="00747A81" w:rsidRDefault="00B20866" w:rsidP="004A78CE">
      <w:pPr>
        <w:jc w:val="center"/>
        <w:rPr>
          <w:b/>
        </w:rPr>
      </w:pPr>
    </w:p>
    <w:p w:rsidR="00B20866" w:rsidRPr="00747A81" w:rsidRDefault="00B20866" w:rsidP="004A78CE">
      <w:pPr>
        <w:jc w:val="center"/>
        <w:rPr>
          <w:b/>
        </w:rPr>
      </w:pPr>
      <w:r w:rsidRPr="00747A81">
        <w:rPr>
          <w:b/>
        </w:rPr>
        <w:t>РЕШЕНИЕ</w:t>
      </w:r>
    </w:p>
    <w:p w:rsidR="00B20866" w:rsidRPr="004A78CE" w:rsidRDefault="00B20866" w:rsidP="004A78CE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4A78CE">
        <w:rPr>
          <w:bCs/>
          <w:sz w:val="28"/>
          <w:szCs w:val="28"/>
          <w:lang w:eastAsia="en-US"/>
        </w:rPr>
        <w:t xml:space="preserve">т </w:t>
      </w:r>
      <w:r>
        <w:rPr>
          <w:bCs/>
          <w:sz w:val="28"/>
          <w:szCs w:val="28"/>
          <w:lang w:eastAsia="en-US"/>
        </w:rPr>
        <w:t xml:space="preserve">30 </w:t>
      </w:r>
      <w:r w:rsidRPr="004A78CE">
        <w:rPr>
          <w:bCs/>
          <w:sz w:val="28"/>
          <w:szCs w:val="28"/>
          <w:lang w:eastAsia="en-US"/>
        </w:rPr>
        <w:t xml:space="preserve">ноября  2021 года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</w:t>
      </w:r>
      <w:r w:rsidRPr="004A78CE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    </w:t>
      </w:r>
      <w:r w:rsidRPr="004A78CE">
        <w:rPr>
          <w:bCs/>
          <w:sz w:val="28"/>
          <w:szCs w:val="28"/>
          <w:lang w:eastAsia="en-US"/>
        </w:rPr>
        <w:t xml:space="preserve">  № </w:t>
      </w:r>
      <w:r>
        <w:rPr>
          <w:bCs/>
          <w:sz w:val="28"/>
          <w:szCs w:val="28"/>
          <w:lang w:eastAsia="en-US"/>
        </w:rPr>
        <w:t>108</w:t>
      </w:r>
    </w:p>
    <w:p w:rsidR="00B20866" w:rsidRPr="004A78CE" w:rsidRDefault="00B20866" w:rsidP="004A78CE">
      <w:pPr>
        <w:pStyle w:val="BodyTextIndent"/>
        <w:jc w:val="center"/>
        <w:rPr>
          <w:sz w:val="28"/>
          <w:szCs w:val="28"/>
        </w:rPr>
      </w:pPr>
    </w:p>
    <w:p w:rsidR="00B20866" w:rsidRDefault="00B20866" w:rsidP="00677FB3"/>
    <w:p w:rsidR="00B20866" w:rsidRDefault="00B20866" w:rsidP="004A78CE">
      <w:pPr>
        <w:tabs>
          <w:tab w:val="left" w:pos="8789"/>
        </w:tabs>
        <w:ind w:right="992"/>
        <w:jc w:val="center"/>
        <w:rPr>
          <w:rStyle w:val="Strong"/>
          <w:sz w:val="28"/>
          <w:szCs w:val="28"/>
        </w:rPr>
      </w:pPr>
      <w:r w:rsidRPr="004A78CE">
        <w:rPr>
          <w:rStyle w:val="Strong"/>
          <w:sz w:val="28"/>
          <w:szCs w:val="28"/>
        </w:rPr>
        <w:t xml:space="preserve">Об утверждении Положения о муниципальном  контроле </w:t>
      </w:r>
    </w:p>
    <w:p w:rsidR="00B20866" w:rsidRDefault="00B20866" w:rsidP="004A78CE">
      <w:pPr>
        <w:tabs>
          <w:tab w:val="left" w:pos="8789"/>
        </w:tabs>
        <w:ind w:right="992"/>
        <w:jc w:val="center"/>
        <w:rPr>
          <w:b/>
          <w:bCs/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</w:p>
    <w:p w:rsidR="00B20866" w:rsidRPr="004A78CE" w:rsidRDefault="00B20866" w:rsidP="004A78CE">
      <w:pPr>
        <w:tabs>
          <w:tab w:val="left" w:pos="8789"/>
        </w:tabs>
        <w:ind w:right="992"/>
        <w:jc w:val="center"/>
        <w:rPr>
          <w:rStyle w:val="Strong"/>
          <w:sz w:val="28"/>
          <w:szCs w:val="28"/>
        </w:rPr>
      </w:pPr>
      <w:r>
        <w:rPr>
          <w:b/>
          <w:color w:val="000000"/>
          <w:sz w:val="28"/>
          <w:szCs w:val="28"/>
        </w:rPr>
        <w:t>Шальского сельского</w:t>
      </w:r>
      <w:r w:rsidRPr="004A78CE">
        <w:rPr>
          <w:b/>
          <w:color w:val="000000"/>
          <w:sz w:val="28"/>
          <w:szCs w:val="28"/>
        </w:rPr>
        <w:t xml:space="preserve"> поселения</w:t>
      </w:r>
    </w:p>
    <w:p w:rsidR="00B20866" w:rsidRPr="004A78CE" w:rsidRDefault="00B20866" w:rsidP="004A78CE">
      <w:pPr>
        <w:shd w:val="clear" w:color="auto" w:fill="FFFFFF"/>
        <w:tabs>
          <w:tab w:val="left" w:pos="8789"/>
        </w:tabs>
        <w:ind w:right="992" w:firstLine="567"/>
        <w:jc w:val="center"/>
        <w:rPr>
          <w:b/>
          <w:color w:val="000000"/>
          <w:sz w:val="28"/>
          <w:szCs w:val="28"/>
        </w:rPr>
      </w:pPr>
    </w:p>
    <w:p w:rsidR="00B20866" w:rsidRPr="004A78CE" w:rsidRDefault="00B20866" w:rsidP="00AB6A6C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B20866" w:rsidRPr="004A78CE" w:rsidRDefault="00B20866" w:rsidP="00677FB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В соответствии с пунктом 19 части 1 статьи 14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A78CE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bCs/>
          <w:color w:val="000000"/>
          <w:sz w:val="28"/>
          <w:szCs w:val="28"/>
        </w:rPr>
        <w:t>,</w:t>
      </w:r>
      <w:r w:rsidRPr="004A78CE">
        <w:rPr>
          <w:b/>
          <w:bCs/>
          <w:color w:val="000000"/>
          <w:sz w:val="28"/>
          <w:szCs w:val="28"/>
        </w:rPr>
        <w:t xml:space="preserve"> </w:t>
      </w:r>
      <w:r w:rsidRPr="004A78CE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>Шальского сельского</w:t>
      </w:r>
      <w:r w:rsidRPr="004A78CE">
        <w:rPr>
          <w:bCs/>
          <w:color w:val="000000"/>
          <w:sz w:val="28"/>
          <w:szCs w:val="28"/>
        </w:rPr>
        <w:t xml:space="preserve"> поселения</w:t>
      </w:r>
      <w:r w:rsidRPr="004A78CE">
        <w:rPr>
          <w:b/>
          <w:bCs/>
          <w:color w:val="000000"/>
          <w:sz w:val="28"/>
          <w:szCs w:val="28"/>
        </w:rPr>
        <w:t xml:space="preserve"> </w:t>
      </w:r>
    </w:p>
    <w:p w:rsidR="00B20866" w:rsidRPr="004A78CE" w:rsidRDefault="00B20866" w:rsidP="004A78CE">
      <w:pPr>
        <w:spacing w:before="240" w:line="360" w:lineRule="auto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>РЕШИЛ</w:t>
      </w:r>
      <w:r w:rsidRPr="004A78CE">
        <w:rPr>
          <w:sz w:val="28"/>
          <w:szCs w:val="28"/>
        </w:rPr>
        <w:t>:</w:t>
      </w:r>
    </w:p>
    <w:p w:rsidR="00B20866" w:rsidRPr="004A78CE" w:rsidRDefault="00B20866" w:rsidP="00AB6A6C">
      <w:pPr>
        <w:shd w:val="clear" w:color="auto" w:fill="FFFFFF"/>
        <w:ind w:firstLine="709"/>
        <w:jc w:val="both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>.</w:t>
      </w:r>
    </w:p>
    <w:p w:rsidR="00B20866" w:rsidRPr="004A78CE" w:rsidRDefault="00B20866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. </w:t>
      </w:r>
    </w:p>
    <w:p w:rsidR="00B20866" w:rsidRPr="004A78CE" w:rsidRDefault="00B20866" w:rsidP="00AB6A6C">
      <w:pPr>
        <w:shd w:val="clear" w:color="auto" w:fill="FFFFFF"/>
        <w:ind w:firstLine="709"/>
        <w:jc w:val="both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i/>
          <w:iCs/>
          <w:color w:val="000000"/>
          <w:sz w:val="28"/>
          <w:szCs w:val="28"/>
        </w:rPr>
        <w:t xml:space="preserve"> </w:t>
      </w:r>
      <w:r w:rsidRPr="004A78CE">
        <w:rPr>
          <w:color w:val="000000"/>
          <w:sz w:val="28"/>
          <w:szCs w:val="28"/>
        </w:rPr>
        <w:t>вступают в силу с 1 марта 2022 года.</w:t>
      </w:r>
    </w:p>
    <w:p w:rsidR="00B20866" w:rsidRPr="004A78CE" w:rsidRDefault="00B20866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0866" w:rsidRPr="004A78CE" w:rsidRDefault="00B20866" w:rsidP="00677FB3">
      <w:pPr>
        <w:rPr>
          <w:b/>
          <w:bCs/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 xml:space="preserve"> </w:t>
      </w:r>
    </w:p>
    <w:p w:rsidR="00B20866" w:rsidRPr="004A78CE" w:rsidRDefault="00B20866" w:rsidP="00677FB3">
      <w:pPr>
        <w:rPr>
          <w:b/>
          <w:bCs/>
          <w:color w:val="000000"/>
          <w:sz w:val="28"/>
          <w:szCs w:val="28"/>
        </w:rPr>
      </w:pPr>
    </w:p>
    <w:p w:rsidR="00B20866" w:rsidRDefault="00B20866" w:rsidP="004A78CE">
      <w:pPr>
        <w:rPr>
          <w:sz w:val="28"/>
          <w:szCs w:val="28"/>
        </w:rPr>
      </w:pPr>
      <w:r w:rsidRPr="004A78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Шальского сельского поселения                                                 Н.Н.Кравцова</w:t>
      </w:r>
    </w:p>
    <w:p w:rsidR="00B20866" w:rsidRPr="004A78CE" w:rsidRDefault="00B20866" w:rsidP="004A78CE">
      <w:pPr>
        <w:rPr>
          <w:sz w:val="28"/>
          <w:szCs w:val="28"/>
        </w:rPr>
      </w:pPr>
      <w:r w:rsidRPr="004A78CE">
        <w:rPr>
          <w:sz w:val="28"/>
          <w:szCs w:val="28"/>
        </w:rPr>
        <w:t>П</w:t>
      </w:r>
      <w:r>
        <w:rPr>
          <w:sz w:val="28"/>
          <w:szCs w:val="28"/>
        </w:rPr>
        <w:t>редседатель Совета Шальского сельского поселения                  А.С.Пастушенко</w:t>
      </w:r>
    </w:p>
    <w:p w:rsidR="00B20866" w:rsidRPr="004A78CE" w:rsidRDefault="00B20866" w:rsidP="00BE0CEF">
      <w:pPr>
        <w:ind w:right="-283"/>
        <w:rPr>
          <w:sz w:val="28"/>
          <w:szCs w:val="28"/>
        </w:rPr>
      </w:pPr>
    </w:p>
    <w:p w:rsidR="00B20866" w:rsidRDefault="00B20866" w:rsidP="00BE0CEF">
      <w:pPr>
        <w:ind w:right="-283"/>
        <w:rPr>
          <w:sz w:val="28"/>
          <w:szCs w:val="28"/>
        </w:rPr>
      </w:pPr>
    </w:p>
    <w:p w:rsidR="00B20866" w:rsidRDefault="00B20866" w:rsidP="00BE0CEF">
      <w:pPr>
        <w:ind w:right="-283"/>
        <w:rPr>
          <w:sz w:val="28"/>
          <w:szCs w:val="28"/>
        </w:rPr>
      </w:pPr>
    </w:p>
    <w:p w:rsidR="00B20866" w:rsidRPr="004A78CE" w:rsidRDefault="00B20866" w:rsidP="00BE0CEF">
      <w:pPr>
        <w:ind w:right="-283"/>
        <w:rPr>
          <w:sz w:val="28"/>
          <w:szCs w:val="28"/>
        </w:rPr>
      </w:pPr>
    </w:p>
    <w:p w:rsidR="00B20866" w:rsidRPr="004A78CE" w:rsidRDefault="00B20866" w:rsidP="004A78CE">
      <w:pPr>
        <w:ind w:right="-283"/>
        <w:jc w:val="right"/>
        <w:rPr>
          <w:sz w:val="28"/>
          <w:szCs w:val="28"/>
        </w:rPr>
      </w:pPr>
    </w:p>
    <w:p w:rsidR="00B20866" w:rsidRPr="004A78CE" w:rsidRDefault="00B20866" w:rsidP="004A78CE">
      <w:pPr>
        <w:tabs>
          <w:tab w:val="num" w:pos="200"/>
        </w:tabs>
        <w:ind w:left="4536"/>
        <w:jc w:val="right"/>
        <w:outlineLvl w:val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                    </w:t>
      </w:r>
      <w:r w:rsidRPr="004A78CE">
        <w:rPr>
          <w:rStyle w:val="Strong"/>
          <w:b w:val="0"/>
          <w:sz w:val="28"/>
          <w:szCs w:val="28"/>
        </w:rPr>
        <w:t>УТВЕРЖДЕНО</w:t>
      </w:r>
    </w:p>
    <w:p w:rsidR="00B20866" w:rsidRDefault="00B20866" w:rsidP="004A78CE">
      <w:pPr>
        <w:ind w:left="4536"/>
        <w:jc w:val="right"/>
        <w:rPr>
          <w:rStyle w:val="Strong"/>
          <w:b w:val="0"/>
          <w:sz w:val="28"/>
          <w:szCs w:val="28"/>
        </w:rPr>
      </w:pPr>
      <w:r w:rsidRPr="004A78CE">
        <w:rPr>
          <w:rStyle w:val="Strong"/>
          <w:b w:val="0"/>
          <w:sz w:val="28"/>
          <w:szCs w:val="28"/>
        </w:rPr>
        <w:t xml:space="preserve">решением Совета </w:t>
      </w:r>
      <w:r>
        <w:rPr>
          <w:rStyle w:val="Strong"/>
          <w:b w:val="0"/>
          <w:sz w:val="28"/>
          <w:szCs w:val="28"/>
        </w:rPr>
        <w:t>Шальского</w:t>
      </w:r>
    </w:p>
    <w:p w:rsidR="00B20866" w:rsidRPr="004A78CE" w:rsidRDefault="00B20866" w:rsidP="004A78CE">
      <w:pPr>
        <w:ind w:left="4536"/>
        <w:jc w:val="righ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сельского поселения</w:t>
      </w:r>
      <w:r w:rsidRPr="004A78CE">
        <w:rPr>
          <w:rStyle w:val="Strong"/>
          <w:b w:val="0"/>
          <w:sz w:val="28"/>
          <w:szCs w:val="28"/>
        </w:rPr>
        <w:t xml:space="preserve"> </w:t>
      </w:r>
    </w:p>
    <w:p w:rsidR="00B20866" w:rsidRPr="004A78CE" w:rsidRDefault="00B20866" w:rsidP="004A78CE">
      <w:pPr>
        <w:ind w:left="4536"/>
        <w:jc w:val="righ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  <w:lang w:val="en-US"/>
        </w:rPr>
        <w:t>IV</w:t>
      </w:r>
      <w:r w:rsidRPr="004A78CE">
        <w:rPr>
          <w:rStyle w:val="Strong"/>
          <w:b w:val="0"/>
          <w:sz w:val="28"/>
          <w:szCs w:val="28"/>
        </w:rPr>
        <w:t xml:space="preserve"> созыва</w:t>
      </w:r>
    </w:p>
    <w:p w:rsidR="00B20866" w:rsidRPr="004A78CE" w:rsidRDefault="00B20866" w:rsidP="004A78CE">
      <w:pPr>
        <w:ind w:left="4536"/>
        <w:jc w:val="right"/>
        <w:rPr>
          <w:rStyle w:val="Strong"/>
          <w:b w:val="0"/>
          <w:sz w:val="28"/>
          <w:szCs w:val="28"/>
        </w:rPr>
      </w:pPr>
      <w:r w:rsidRPr="004A78CE">
        <w:rPr>
          <w:rStyle w:val="Strong"/>
          <w:b w:val="0"/>
          <w:sz w:val="28"/>
          <w:szCs w:val="28"/>
        </w:rPr>
        <w:t xml:space="preserve">от </w:t>
      </w:r>
      <w:r w:rsidRPr="004A78CE">
        <w:rPr>
          <w:rStyle w:val="Strong"/>
          <w:b w:val="0"/>
          <w:sz w:val="28"/>
          <w:szCs w:val="28"/>
        </w:rPr>
        <w:softHyphen/>
      </w:r>
      <w:r w:rsidRPr="004A78CE">
        <w:rPr>
          <w:rStyle w:val="Strong"/>
          <w:b w:val="0"/>
          <w:sz w:val="28"/>
          <w:szCs w:val="28"/>
        </w:rPr>
        <w:softHyphen/>
      </w:r>
      <w:r w:rsidRPr="004A78CE">
        <w:rPr>
          <w:rStyle w:val="Strong"/>
          <w:b w:val="0"/>
          <w:sz w:val="28"/>
          <w:szCs w:val="28"/>
        </w:rPr>
        <w:softHyphen/>
      </w:r>
      <w:r>
        <w:rPr>
          <w:rStyle w:val="Strong"/>
          <w:b w:val="0"/>
          <w:sz w:val="28"/>
          <w:szCs w:val="28"/>
        </w:rPr>
        <w:t>30 ноября</w:t>
      </w:r>
      <w:r w:rsidRPr="004A78CE">
        <w:rPr>
          <w:rStyle w:val="Strong"/>
          <w:b w:val="0"/>
          <w:sz w:val="28"/>
          <w:szCs w:val="28"/>
        </w:rPr>
        <w:t xml:space="preserve"> 2021 года № </w:t>
      </w:r>
      <w:r>
        <w:rPr>
          <w:rStyle w:val="Strong"/>
          <w:b w:val="0"/>
          <w:sz w:val="28"/>
          <w:szCs w:val="28"/>
        </w:rPr>
        <w:t>108</w:t>
      </w:r>
    </w:p>
    <w:p w:rsidR="00B20866" w:rsidRPr="004A78CE" w:rsidRDefault="00B20866" w:rsidP="00677FB3">
      <w:pPr>
        <w:ind w:firstLine="567"/>
        <w:jc w:val="right"/>
        <w:rPr>
          <w:color w:val="000000"/>
          <w:sz w:val="28"/>
          <w:szCs w:val="28"/>
        </w:rPr>
      </w:pPr>
    </w:p>
    <w:p w:rsidR="00B20866" w:rsidRPr="004A78CE" w:rsidRDefault="00B20866" w:rsidP="00AB6A6C">
      <w:pPr>
        <w:ind w:firstLine="567"/>
        <w:jc w:val="right"/>
        <w:rPr>
          <w:color w:val="000000"/>
          <w:sz w:val="28"/>
          <w:szCs w:val="28"/>
        </w:rPr>
      </w:pPr>
    </w:p>
    <w:p w:rsidR="00B20866" w:rsidRPr="004A78CE" w:rsidRDefault="00B20866" w:rsidP="004A78CE">
      <w:pPr>
        <w:ind w:firstLine="567"/>
        <w:jc w:val="right"/>
        <w:rPr>
          <w:color w:val="000000"/>
          <w:sz w:val="28"/>
          <w:szCs w:val="28"/>
        </w:rPr>
      </w:pPr>
    </w:p>
    <w:p w:rsidR="00B20866" w:rsidRDefault="00B20866" w:rsidP="004A78CE">
      <w:pPr>
        <w:jc w:val="center"/>
        <w:rPr>
          <w:b/>
          <w:bCs/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</w:p>
    <w:p w:rsidR="00B20866" w:rsidRDefault="00B20866" w:rsidP="004A78CE">
      <w:pPr>
        <w:jc w:val="center"/>
        <w:rPr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4A78CE">
        <w:rPr>
          <w:color w:val="000000"/>
          <w:sz w:val="28"/>
          <w:szCs w:val="28"/>
        </w:rPr>
        <w:t xml:space="preserve"> </w:t>
      </w:r>
    </w:p>
    <w:p w:rsidR="00B20866" w:rsidRPr="004A78CE" w:rsidRDefault="00B20866" w:rsidP="004A78CE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Шальского сельского поселения</w:t>
      </w:r>
    </w:p>
    <w:p w:rsidR="00B20866" w:rsidRPr="004A78CE" w:rsidRDefault="00B20866" w:rsidP="004A78CE">
      <w:pPr>
        <w:jc w:val="center"/>
        <w:rPr>
          <w:rStyle w:val="Strong"/>
          <w:sz w:val="28"/>
          <w:szCs w:val="28"/>
        </w:rPr>
      </w:pPr>
    </w:p>
    <w:p w:rsidR="00B20866" w:rsidRPr="004A78CE" w:rsidRDefault="00B20866" w:rsidP="004A78CE">
      <w:pPr>
        <w:jc w:val="center"/>
        <w:rPr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и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0866" w:rsidRPr="004A78CE" w:rsidRDefault="00B20866" w:rsidP="004A78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</w:t>
      </w:r>
      <w:r w:rsidRPr="004A78CE">
        <w:rPr>
          <w:i/>
          <w:iCs/>
          <w:color w:val="000000"/>
          <w:sz w:val="28"/>
          <w:szCs w:val="28"/>
        </w:rPr>
        <w:t xml:space="preserve"> </w:t>
      </w:r>
      <w:r w:rsidRPr="004A78CE">
        <w:rPr>
          <w:color w:val="000000"/>
          <w:sz w:val="28"/>
          <w:szCs w:val="28"/>
        </w:rPr>
        <w:t>(далее – администрация).</w:t>
      </w:r>
    </w:p>
    <w:p w:rsidR="00B20866" w:rsidRPr="004A78CE" w:rsidRDefault="00B20866" w:rsidP="004A78CE">
      <w:pPr>
        <w:ind w:firstLine="709"/>
        <w:contextualSpacing/>
        <w:jc w:val="both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Должностным лицом  администрации, уполномоченным</w:t>
      </w:r>
      <w:r w:rsidRPr="004A78CE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>
        <w:rPr>
          <w:color w:val="000000"/>
          <w:sz w:val="28"/>
          <w:szCs w:val="28"/>
        </w:rPr>
        <w:t xml:space="preserve">ется Глава </w:t>
      </w:r>
      <w:r>
        <w:rPr>
          <w:rStyle w:val="Strong"/>
          <w:b w:val="0"/>
          <w:sz w:val="28"/>
          <w:szCs w:val="28"/>
        </w:rPr>
        <w:t>Шальского сельского поселения</w:t>
      </w:r>
      <w:r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Pr="004A78CE">
        <w:rPr>
          <w:color w:val="000000"/>
          <w:sz w:val="28"/>
          <w:szCs w:val="28"/>
        </w:rPr>
        <w:t xml:space="preserve"> осуществлять контроль)</w:t>
      </w:r>
      <w:r w:rsidRPr="004A78CE">
        <w:rPr>
          <w:i/>
          <w:iCs/>
          <w:color w:val="000000"/>
          <w:sz w:val="28"/>
          <w:szCs w:val="28"/>
        </w:rPr>
        <w:t>.</w:t>
      </w:r>
      <w:r w:rsidRPr="004A78CE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Pr="004A78CE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4A78CE">
        <w:rPr>
          <w:color w:val="000000"/>
          <w:sz w:val="28"/>
          <w:szCs w:val="28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0866" w:rsidRPr="004A78CE" w:rsidRDefault="00B20866" w:rsidP="004A78CE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уполномоченное</w:t>
      </w:r>
      <w:r w:rsidRPr="004A78CE">
        <w:rPr>
          <w:color w:val="000000"/>
          <w:sz w:val="28"/>
          <w:szCs w:val="28"/>
        </w:rPr>
        <w:t xml:space="preserve"> осуществлять контроль, при осуществлении контро</w:t>
      </w:r>
      <w:r>
        <w:rPr>
          <w:color w:val="000000"/>
          <w:sz w:val="28"/>
          <w:szCs w:val="28"/>
        </w:rPr>
        <w:t>ля в сфере благоустройства, имеет права, обязанности и несе</w:t>
      </w:r>
      <w:r w:rsidRPr="004A78CE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0866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bookmarkStart w:id="0" w:name="Par61"/>
      <w:bookmarkEnd w:id="0"/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92B5F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092B5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92B5F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092B5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CE">
        <w:rPr>
          <w:color w:val="000000"/>
          <w:sz w:val="28"/>
          <w:szCs w:val="28"/>
        </w:rPr>
        <w:t xml:space="preserve">- по </w:t>
      </w:r>
      <w:r w:rsidRPr="004A78CE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CE">
        <w:rPr>
          <w:color w:val="000000"/>
          <w:sz w:val="28"/>
          <w:szCs w:val="28"/>
        </w:rPr>
        <w:t xml:space="preserve">- по </w:t>
      </w:r>
      <w:r w:rsidRPr="004A78CE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 w:rsidRPr="004A78CE">
        <w:rPr>
          <w:sz w:val="28"/>
          <w:szCs w:val="28"/>
        </w:rPr>
        <w:t>Администрации</w:t>
      </w:r>
      <w:r w:rsidRPr="004A78CE">
        <w:rPr>
          <w:color w:val="000000"/>
          <w:sz w:val="28"/>
          <w:szCs w:val="28"/>
        </w:rPr>
        <w:t>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CE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4A78CE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4A78CE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A78CE">
        <w:rPr>
          <w:color w:val="000000"/>
          <w:sz w:val="28"/>
          <w:szCs w:val="28"/>
        </w:rPr>
        <w:t>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4A78CE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4A78CE">
        <w:rPr>
          <w:color w:val="000000"/>
          <w:sz w:val="28"/>
          <w:szCs w:val="28"/>
        </w:rPr>
        <w:t xml:space="preserve"> в 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bCs/>
          <w:color w:val="000000"/>
          <w:sz w:val="28"/>
          <w:szCs w:val="28"/>
        </w:rPr>
        <w:t xml:space="preserve">6) </w:t>
      </w:r>
      <w:r w:rsidRPr="004A78CE">
        <w:rPr>
          <w:color w:val="000000"/>
          <w:sz w:val="28"/>
          <w:szCs w:val="28"/>
        </w:rPr>
        <w:t xml:space="preserve">обязательные требования по </w:t>
      </w:r>
      <w:r w:rsidRPr="004A78CE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A78CE">
        <w:rPr>
          <w:color w:val="000000"/>
          <w:sz w:val="28"/>
          <w:szCs w:val="28"/>
        </w:rPr>
        <w:t>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установленных Правилами благоустройства случаях;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bCs/>
          <w:color w:val="000000"/>
          <w:sz w:val="28"/>
          <w:szCs w:val="28"/>
          <w:lang w:eastAsia="en-US"/>
        </w:rPr>
        <w:t xml:space="preserve">8) </w:t>
      </w:r>
      <w:r w:rsidRPr="004A78CE">
        <w:rPr>
          <w:color w:val="000000"/>
          <w:sz w:val="28"/>
          <w:szCs w:val="28"/>
        </w:rPr>
        <w:t>обязательные требования по</w:t>
      </w:r>
      <w:r w:rsidRPr="004A78CE">
        <w:rPr>
          <w:bCs/>
          <w:color w:val="000000"/>
          <w:sz w:val="28"/>
          <w:szCs w:val="28"/>
          <w:lang w:eastAsia="en-US"/>
        </w:rPr>
        <w:t xml:space="preserve"> </w:t>
      </w:r>
      <w:r w:rsidRPr="004A78CE">
        <w:rPr>
          <w:color w:val="000000"/>
          <w:sz w:val="28"/>
          <w:szCs w:val="28"/>
        </w:rPr>
        <w:t>складированию твердых коммунальных отходов;</w:t>
      </w:r>
    </w:p>
    <w:p w:rsidR="00B20866" w:rsidRPr="004A78CE" w:rsidRDefault="00B20866" w:rsidP="004A78CE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9) обязательные требования по</w:t>
      </w:r>
      <w:r w:rsidRPr="004A78CE">
        <w:rPr>
          <w:bCs/>
          <w:color w:val="000000"/>
          <w:sz w:val="28"/>
          <w:szCs w:val="28"/>
          <w:lang w:eastAsia="en-US"/>
        </w:rPr>
        <w:t xml:space="preserve"> </w:t>
      </w:r>
      <w:r w:rsidRPr="004A78CE">
        <w:rPr>
          <w:bCs/>
          <w:color w:val="000000"/>
          <w:sz w:val="28"/>
          <w:szCs w:val="28"/>
        </w:rPr>
        <w:t>выгулу животных</w:t>
      </w:r>
      <w:r w:rsidRPr="004A78CE">
        <w:rPr>
          <w:color w:val="000000"/>
          <w:sz w:val="28"/>
          <w:szCs w:val="28"/>
        </w:rPr>
        <w:t xml:space="preserve"> и требования о недопустимости </w:t>
      </w:r>
      <w:r w:rsidRPr="004A78CE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ребований, </w:t>
      </w:r>
    </w:p>
    <w:p w:rsidR="00B20866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3) дворовые территории;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4) детские и спортивные площадки;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5) площадки для выгула животных;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6) парковки (парковочные места);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7) парки, скверы, иные зеленые зоны;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8) технические и санитарно-защитные зоны;</w:t>
      </w:r>
    </w:p>
    <w:p w:rsidR="00B20866" w:rsidRPr="004A78CE" w:rsidRDefault="00B20866" w:rsidP="004A78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8CE">
        <w:rPr>
          <w:rFonts w:ascii="Times New Roman" w:hAnsi="Times New Roman" w:cs="Times New Roman"/>
          <w:bCs/>
          <w:color w:val="000000"/>
          <w:sz w:val="28"/>
          <w:szCs w:val="28"/>
        </w:rPr>
        <w:t>1.8.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B20866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посредством проведения профилактических мероприятий.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в сфере благоустройства должно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решение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20866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визит;</w:t>
      </w:r>
    </w:p>
    <w:p w:rsidR="00B20866" w:rsidRDefault="00B20866" w:rsidP="008C38E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самообследование;</w:t>
      </w:r>
    </w:p>
    <w:p w:rsidR="00B20866" w:rsidRPr="0027431C" w:rsidRDefault="00B20866" w:rsidP="008C38E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меры стимулирования добросовестности.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color w:val="000000"/>
          <w:sz w:val="28"/>
          <w:szCs w:val="28"/>
        </w:rPr>
        <w:t xml:space="preserve"> в </w:t>
      </w:r>
      <w:r w:rsidRPr="004A78CE">
        <w:rPr>
          <w:color w:val="000000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A78CE">
        <w:rPr>
          <w:color w:val="000000"/>
          <w:sz w:val="28"/>
          <w:szCs w:val="28"/>
        </w:rPr>
        <w:t>официального сайта администрации</w:t>
      </w:r>
      <w:r w:rsidRPr="004A78CE">
        <w:rPr>
          <w:color w:val="000000"/>
          <w:sz w:val="28"/>
          <w:szCs w:val="28"/>
          <w:shd w:val="clear" w:color="auto" w:fill="FFFFFF"/>
        </w:rPr>
        <w:t>)</w:t>
      </w:r>
      <w:r w:rsidRPr="004A78CE">
        <w:rPr>
          <w:color w:val="000000"/>
          <w:sz w:val="28"/>
          <w:szCs w:val="28"/>
        </w:rPr>
        <w:t>, в средствах массовой информации,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24E7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постановлением администрации, подписываемым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Шальского сельского поселения. </w:t>
      </w:r>
      <w:r w:rsidRPr="004A7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A78CE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A78CE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A78CE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Шальского сельского поселения</w:t>
      </w:r>
      <w:r w:rsidRPr="004A78CE">
        <w:rPr>
          <w:i/>
          <w:iCs/>
          <w:color w:val="000000"/>
          <w:sz w:val="28"/>
          <w:szCs w:val="28"/>
        </w:rPr>
        <w:t xml:space="preserve"> </w:t>
      </w:r>
      <w:r w:rsidRPr="004A78CE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A78CE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A78CE">
        <w:rPr>
          <w:color w:val="000000"/>
          <w:sz w:val="28"/>
          <w:szCs w:val="28"/>
        </w:rPr>
        <w:br/>
      </w:r>
      <w:r w:rsidRPr="004A78CE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A78CE">
        <w:rPr>
          <w:color w:val="000000"/>
          <w:sz w:val="28"/>
          <w:szCs w:val="28"/>
        </w:rPr>
        <w:t xml:space="preserve">. 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поселения, как д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ведется журнал учета консультирований.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поселения,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0866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66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A78CE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A78CE">
        <w:rPr>
          <w:color w:val="000000"/>
          <w:sz w:val="28"/>
          <w:szCs w:val="28"/>
        </w:rPr>
        <w:t>);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0866" w:rsidRPr="004A78CE" w:rsidRDefault="00B20866" w:rsidP="004A78CE">
      <w:pPr>
        <w:ind w:firstLine="709"/>
        <w:jc w:val="both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0866" w:rsidRPr="00E85BBD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hAnsi="Times New Roman" w:cs="Times New Roman"/>
          <w:color w:val="000000"/>
          <w:sz w:val="28"/>
          <w:szCs w:val="28"/>
        </w:rPr>
        <w:t>цом, уполномоченным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утвержденного задания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BB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E85BB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E85BB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BBD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 лицом,  уполномоченным осуществлять контроль, в соответствии с Федеральным </w:t>
      </w:r>
      <w:hyperlink r:id="rId10" w:history="1">
        <w:r w:rsidRPr="00E85BB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E85BB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A78CE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A78CE">
        <w:rPr>
          <w:color w:val="000000"/>
          <w:sz w:val="28"/>
          <w:szCs w:val="28"/>
        </w:rPr>
        <w:br/>
      </w:r>
      <w:r w:rsidRPr="004A78CE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A78CE">
        <w:rPr>
          <w:color w:val="000000"/>
          <w:sz w:val="28"/>
          <w:szCs w:val="28"/>
        </w:rPr>
        <w:t xml:space="preserve"> </w:t>
      </w:r>
      <w:hyperlink r:id="rId11" w:history="1">
        <w:r w:rsidRPr="004A78CE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4A78CE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дении контрольного мероприятия, 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CE">
        <w:rPr>
          <w:color w:val="000000"/>
          <w:sz w:val="28"/>
          <w:szCs w:val="28"/>
        </w:rPr>
        <w:t xml:space="preserve">1) 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A78CE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A78CE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A78CE">
        <w:rPr>
          <w:color w:val="000000"/>
          <w:sz w:val="28"/>
          <w:szCs w:val="28"/>
        </w:rPr>
        <w:t>, его командировка и т.п.) при проведении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A78CE">
        <w:rPr>
          <w:color w:val="000000"/>
          <w:sz w:val="28"/>
          <w:szCs w:val="28"/>
        </w:rPr>
        <w:t>.</w:t>
      </w:r>
    </w:p>
    <w:p w:rsidR="00B20866" w:rsidRPr="004A78CE" w:rsidRDefault="00B20866" w:rsidP="004A78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20866" w:rsidRPr="004A78CE" w:rsidRDefault="00B20866" w:rsidP="004A78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20866" w:rsidRPr="004A78CE" w:rsidRDefault="00B20866" w:rsidP="004A78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E85BB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привлечении к ответственности и (или) применение администрацией мер, предусмотренных </w:t>
      </w:r>
      <w:hyperlink r:id="rId12" w:history="1">
        <w:r w:rsidRPr="00E85BB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A78CE">
        <w:rPr>
          <w:color w:val="000000"/>
          <w:sz w:val="28"/>
          <w:szCs w:val="28"/>
        </w:rPr>
        <w:t>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A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4A78CE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</w:rPr>
      </w:pPr>
      <w:r w:rsidRPr="004A78CE">
        <w:rPr>
          <w:color w:val="000000"/>
          <w:sz w:val="28"/>
          <w:szCs w:val="28"/>
        </w:rPr>
        <w:t xml:space="preserve">4) </w:t>
      </w:r>
      <w:r w:rsidRPr="004A78CE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A78CE">
        <w:rPr>
          <w:color w:val="000000"/>
          <w:sz w:val="28"/>
          <w:szCs w:val="28"/>
        </w:rPr>
        <w:t>;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A78CE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20866" w:rsidRPr="004A78CE" w:rsidRDefault="00B20866" w:rsidP="004A78CE">
      <w:pPr>
        <w:ind w:firstLine="709"/>
        <w:jc w:val="both"/>
        <w:rPr>
          <w:sz w:val="28"/>
          <w:szCs w:val="28"/>
        </w:rPr>
      </w:pPr>
      <w:r w:rsidRPr="004A78CE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</w:t>
      </w: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йствия (бездействие) должностного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, могут быть обжалованы в судебном порядке. </w:t>
      </w:r>
    </w:p>
    <w:p w:rsidR="00B20866" w:rsidRPr="004A78CE" w:rsidRDefault="00B20866" w:rsidP="004A7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</w:t>
      </w:r>
      <w:r>
        <w:rPr>
          <w:rFonts w:ascii="Times New Roman" w:hAnsi="Times New Roman" w:cs="Times New Roman"/>
          <w:color w:val="000000"/>
          <w:sz w:val="28"/>
          <w:szCs w:val="28"/>
        </w:rPr>
        <w:t>и жалоб на решение администраци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и, действия (бездействи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я) должностного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, не применять. </w:t>
      </w:r>
    </w:p>
    <w:p w:rsidR="00B20866" w:rsidRPr="004A78CE" w:rsidRDefault="00B20866" w:rsidP="004A78C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66" w:rsidRPr="004A78CE" w:rsidRDefault="00B20866" w:rsidP="004A78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B20866" w:rsidRPr="004A78CE" w:rsidRDefault="00B20866" w:rsidP="004A78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866" w:rsidRPr="004A78CE" w:rsidRDefault="00B20866" w:rsidP="004A78C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0866" w:rsidRPr="004A78CE" w:rsidRDefault="00B20866" w:rsidP="004A78C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Шальского сельского поселения</w:t>
      </w:r>
      <w:r w:rsidRPr="004A78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66" w:rsidRPr="004A78CE" w:rsidRDefault="00B20866" w:rsidP="004A78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78C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20866" w:rsidRPr="004A78CE" w:rsidRDefault="00B20866" w:rsidP="004A78CE">
      <w:pPr>
        <w:jc w:val="center"/>
        <w:rPr>
          <w:b/>
          <w:bCs/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B20866" w:rsidRPr="004A78CE" w:rsidRDefault="00B20866" w:rsidP="004A78CE">
      <w:pPr>
        <w:jc w:val="center"/>
        <w:rPr>
          <w:b/>
          <w:bCs/>
          <w:color w:val="000000"/>
          <w:sz w:val="28"/>
          <w:szCs w:val="28"/>
        </w:rPr>
      </w:pPr>
      <w:r w:rsidRPr="004A78CE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20866" w:rsidRPr="004A78CE" w:rsidRDefault="00B20866" w:rsidP="004A78C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4A78C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4A78C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20866" w:rsidRPr="004A78CE" w:rsidRDefault="00B20866" w:rsidP="004A78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исходя из предмет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20866" w:rsidRPr="004A78CE" w:rsidRDefault="00B20866" w:rsidP="004A78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CE">
        <w:rPr>
          <w:color w:val="000000"/>
          <w:sz w:val="28"/>
          <w:szCs w:val="28"/>
          <w:shd w:val="clear" w:color="auto" w:fill="FFFFFF"/>
        </w:rPr>
        <w:t xml:space="preserve">При адаптации </w:t>
      </w:r>
      <w:r w:rsidRPr="004A78CE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необходимо учитывать положения закона </w:t>
      </w:r>
      <w:r>
        <w:rPr>
          <w:color w:val="000000"/>
          <w:sz w:val="28"/>
          <w:szCs w:val="28"/>
          <w:shd w:val="clear" w:color="auto" w:fill="FFFFFF"/>
        </w:rPr>
        <w:t>Республики Карелия</w:t>
      </w:r>
      <w:r w:rsidRPr="004A78CE">
        <w:rPr>
          <w:color w:val="000000"/>
          <w:sz w:val="28"/>
          <w:szCs w:val="28"/>
          <w:shd w:val="clear" w:color="auto" w:fill="FFFFFF"/>
        </w:rPr>
        <w:t xml:space="preserve">, определяющие конкретные составы административных правонарушений в сфере благоустройства. 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A78C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B20866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визит;</w:t>
      </w:r>
    </w:p>
    <w:p w:rsidR="00B20866" w:rsidRDefault="00B20866" w:rsidP="00B6540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самообследование;</w:t>
      </w:r>
    </w:p>
    <w:p w:rsidR="00B20866" w:rsidRDefault="00B20866" w:rsidP="00B6540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меры стимулирования добросовестности.</w:t>
      </w:r>
    </w:p>
    <w:p w:rsidR="00B20866" w:rsidRPr="004A78CE" w:rsidRDefault="00B20866" w:rsidP="004A78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sectPr w:rsidR="00B20866" w:rsidRPr="004A78CE" w:rsidSect="008C38E2">
      <w:headerReference w:type="even" r:id="rId13"/>
      <w:headerReference w:type="default" r:id="rId14"/>
      <w:pgSz w:w="11906" w:h="16838"/>
      <w:pgMar w:top="899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66" w:rsidRDefault="00B20866" w:rsidP="00AB6A6C">
      <w:r>
        <w:separator/>
      </w:r>
    </w:p>
  </w:endnote>
  <w:endnote w:type="continuationSeparator" w:id="1">
    <w:p w:rsidR="00B20866" w:rsidRDefault="00B2086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66" w:rsidRDefault="00B20866" w:rsidP="00AB6A6C">
      <w:r>
        <w:separator/>
      </w:r>
    </w:p>
  </w:footnote>
  <w:footnote w:type="continuationSeparator" w:id="1">
    <w:p w:rsidR="00B20866" w:rsidRDefault="00B2086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66" w:rsidRDefault="00B2086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20866" w:rsidRDefault="00B20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66" w:rsidRDefault="00B2086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20866" w:rsidRDefault="00B208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26839"/>
    <w:rsid w:val="00081936"/>
    <w:rsid w:val="00092B5F"/>
    <w:rsid w:val="000C50F3"/>
    <w:rsid w:val="000D01DA"/>
    <w:rsid w:val="0011403E"/>
    <w:rsid w:val="001144BD"/>
    <w:rsid w:val="001317BB"/>
    <w:rsid w:val="00153DF9"/>
    <w:rsid w:val="001703F0"/>
    <w:rsid w:val="001F1F63"/>
    <w:rsid w:val="002148E2"/>
    <w:rsid w:val="0027431C"/>
    <w:rsid w:val="002D6BD2"/>
    <w:rsid w:val="0035558A"/>
    <w:rsid w:val="00403AA1"/>
    <w:rsid w:val="00493606"/>
    <w:rsid w:val="004A78CE"/>
    <w:rsid w:val="005705AF"/>
    <w:rsid w:val="005725DC"/>
    <w:rsid w:val="0058433E"/>
    <w:rsid w:val="005F71C6"/>
    <w:rsid w:val="00677FB3"/>
    <w:rsid w:val="006B3247"/>
    <w:rsid w:val="006F7DEA"/>
    <w:rsid w:val="00724E79"/>
    <w:rsid w:val="00740A09"/>
    <w:rsid w:val="00747A81"/>
    <w:rsid w:val="00750556"/>
    <w:rsid w:val="00756EF1"/>
    <w:rsid w:val="007844DA"/>
    <w:rsid w:val="007E055E"/>
    <w:rsid w:val="007F0581"/>
    <w:rsid w:val="00804D0C"/>
    <w:rsid w:val="008C38E2"/>
    <w:rsid w:val="00935631"/>
    <w:rsid w:val="009C6D03"/>
    <w:rsid w:val="009D07EB"/>
    <w:rsid w:val="00A205EC"/>
    <w:rsid w:val="00A67121"/>
    <w:rsid w:val="00AB6A6C"/>
    <w:rsid w:val="00B13999"/>
    <w:rsid w:val="00B20866"/>
    <w:rsid w:val="00B360C7"/>
    <w:rsid w:val="00B4419C"/>
    <w:rsid w:val="00B6540F"/>
    <w:rsid w:val="00BC4B78"/>
    <w:rsid w:val="00BE0CEF"/>
    <w:rsid w:val="00BE1E94"/>
    <w:rsid w:val="00C22EB8"/>
    <w:rsid w:val="00C316DB"/>
    <w:rsid w:val="00CC5183"/>
    <w:rsid w:val="00D52BF4"/>
    <w:rsid w:val="00D737B5"/>
    <w:rsid w:val="00D96E26"/>
    <w:rsid w:val="00E30AC0"/>
    <w:rsid w:val="00E76291"/>
    <w:rsid w:val="00E77EE9"/>
    <w:rsid w:val="00E80E06"/>
    <w:rsid w:val="00E85BBD"/>
    <w:rsid w:val="00E90F25"/>
    <w:rsid w:val="00E9210D"/>
    <w:rsid w:val="00EB7218"/>
    <w:rsid w:val="00EE128E"/>
    <w:rsid w:val="00F26917"/>
    <w:rsid w:val="00F66837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8CE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8C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B6A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AB6A6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6A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B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A6C"/>
    <w:rPr>
      <w:b/>
      <w:bCs/>
    </w:rPr>
  </w:style>
  <w:style w:type="paragraph" w:styleId="BodyText2">
    <w:name w:val="Body Text 2"/>
    <w:basedOn w:val="Normal"/>
    <w:link w:val="BodyText2Char"/>
    <w:uiPriority w:val="99"/>
    <w:rsid w:val="00AB6A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B6A6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677FB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4A7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78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A78C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A78C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16</Pages>
  <Words>6035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2021-11-29T22:17:00Z</cp:lastPrinted>
  <dcterms:created xsi:type="dcterms:W3CDTF">2021-08-23T11:05:00Z</dcterms:created>
  <dcterms:modified xsi:type="dcterms:W3CDTF">2021-11-29T22:17:00Z</dcterms:modified>
</cp:coreProperties>
</file>